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B3" w:rsidRPr="00106D3B" w:rsidRDefault="009232B3" w:rsidP="00106D3B">
      <w:pPr>
        <w:spacing w:after="0" w:line="253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06D3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SZKOLNY ZESTAW PROGRAMÓW NAUCZANIA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W SZKOLE PODSTAWOWEJ</w:t>
      </w:r>
    </w:p>
    <w:p w:rsidR="009232B3" w:rsidRPr="00106D3B" w:rsidRDefault="009232B3" w:rsidP="00106D3B">
      <w:pPr>
        <w:spacing w:after="0" w:line="253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6D3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999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268"/>
        <w:gridCol w:w="1986"/>
        <w:gridCol w:w="850"/>
        <w:gridCol w:w="1556"/>
        <w:gridCol w:w="1987"/>
        <w:gridCol w:w="2128"/>
        <w:gridCol w:w="1845"/>
        <w:gridCol w:w="1987"/>
        <w:gridCol w:w="1987"/>
        <w:gridCol w:w="1972"/>
      </w:tblGrid>
      <w:tr w:rsidR="009232B3" w:rsidRPr="00247591">
        <w:trPr>
          <w:gridAfter w:val="4"/>
          <w:wAfter w:w="2098" w:type="pct"/>
          <w:trHeight w:val="681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 programu</w:t>
            </w:r>
          </w:p>
        </w:tc>
      </w:tr>
      <w:tr w:rsidR="009232B3" w:rsidRPr="00247591">
        <w:trPr>
          <w:gridAfter w:val="4"/>
          <w:wAfter w:w="2098" w:type="pct"/>
          <w:trHeight w:val="552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ANIELSKI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gridAfter w:val="4"/>
          <w:wAfter w:w="2098" w:type="pct"/>
          <w:trHeight w:val="1524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ANIELSKI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SP/2/2016/2017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II,III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Dariusz Szczepaniec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j. anielskiego dla klas I-III szkoły podstawowej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A.Wieczorek</w:t>
            </w: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E. Skiba</w:t>
            </w:r>
          </w:p>
        </w:tc>
      </w:tr>
      <w:tr w:rsidR="009232B3" w:rsidRPr="00247591">
        <w:trPr>
          <w:gridAfter w:val="4"/>
          <w:wAfter w:w="2098" w:type="pct"/>
          <w:trHeight w:val="142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SP/3/2016/2017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19DB" w:rsidRDefault="009232B3" w:rsidP="001019D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I,II,III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ks. Wiesław Skrabut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 Kochamy Pana Jezusa”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Ks. P. Goliszka</w:t>
            </w:r>
          </w:p>
        </w:tc>
      </w:tr>
      <w:tr w:rsidR="009232B3" w:rsidRPr="00247591">
        <w:trPr>
          <w:gridAfter w:val="4"/>
          <w:wAfter w:w="2098" w:type="pct"/>
          <w:trHeight w:val="1600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B3154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B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SP/4/2016/2017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Kopciuch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3C2BD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  <w:r w:rsidRPr="003C2BD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Edukacji wczesnoszkolnej „ Tropiciel”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WSiP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E. Burakowska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A. Banasiak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A. Burdzińska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J. Dymaszka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gridAfter w:val="4"/>
          <w:wAfter w:w="2098" w:type="pct"/>
          <w:trHeight w:val="843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B3154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B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SP/5/2016/2017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Grażyna Fedan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Program edukacji wczesnoszkolnej ćwiczenia z pomysłem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38438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K Hormak</w:t>
            </w:r>
          </w:p>
          <w:p w:rsidR="009232B3" w:rsidRDefault="009232B3" w:rsidP="0038438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K Izbińska</w:t>
            </w:r>
          </w:p>
          <w:p w:rsidR="009232B3" w:rsidRDefault="009232B3" w:rsidP="0038438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A. Jasiocha</w:t>
            </w:r>
          </w:p>
          <w:p w:rsidR="009232B3" w:rsidRDefault="009232B3" w:rsidP="0038438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W. Went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J.Brzóska</w:t>
            </w:r>
          </w:p>
        </w:tc>
      </w:tr>
      <w:tr w:rsidR="009232B3" w:rsidRPr="00247591">
        <w:trPr>
          <w:gridAfter w:val="4"/>
          <w:wAfter w:w="2098" w:type="pct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B3154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B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SP/6/2016/2017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Jolanta Szynal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edukacji wczesnoszkolnej ćwiczenia z pomysłem WSiP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1B315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K Hormak</w:t>
            </w:r>
          </w:p>
          <w:p w:rsidR="009232B3" w:rsidRDefault="009232B3" w:rsidP="001B315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K Izbińska</w:t>
            </w:r>
          </w:p>
          <w:p w:rsidR="009232B3" w:rsidRDefault="009232B3" w:rsidP="001B315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A. Jasiocha</w:t>
            </w:r>
          </w:p>
          <w:p w:rsidR="009232B3" w:rsidRDefault="009232B3" w:rsidP="001B3154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W. Went</w:t>
            </w:r>
          </w:p>
          <w:p w:rsidR="009232B3" w:rsidRPr="00384384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J.Brzóska</w:t>
            </w:r>
          </w:p>
        </w:tc>
      </w:tr>
      <w:tr w:rsidR="009232B3" w:rsidRPr="00247591">
        <w:trPr>
          <w:gridAfter w:val="4"/>
          <w:wAfter w:w="2098" w:type="pct"/>
          <w:trHeight w:val="1166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JEZYK POLSKI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SP/7/2016/2017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 V, 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Ewa Broda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j. polskiego</w:t>
            </w:r>
          </w:p>
          <w:p w:rsidR="009232B3" w:rsidRPr="00F125CD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” Między nami”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D25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Pr="003843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Łuczak</w:t>
            </w:r>
          </w:p>
          <w:p w:rsidR="009232B3" w:rsidRPr="00384384" w:rsidRDefault="009232B3" w:rsidP="00D25E62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591">
              <w:rPr>
                <w:color w:val="000000"/>
              </w:rPr>
              <w:t>A .Murdzek</w:t>
            </w:r>
          </w:p>
        </w:tc>
      </w:tr>
      <w:tr w:rsidR="009232B3" w:rsidRPr="00247591">
        <w:trPr>
          <w:gridAfter w:val="4"/>
          <w:wAfter w:w="2098" w:type="pct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SP/8/2016/2017</w:t>
            </w:r>
          </w:p>
          <w:p w:rsidR="009232B3" w:rsidRDefault="009232B3" w:rsidP="0055754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Dariusz </w:t>
            </w: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Szczepaniec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j.angielskiego dla II-go etapu edukacyjnego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E. Piotrowska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T. Sztyber</w:t>
            </w:r>
          </w:p>
        </w:tc>
      </w:tr>
      <w:tr w:rsidR="009232B3" w:rsidRPr="00247591">
        <w:trPr>
          <w:trHeight w:val="735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ANGIELSKI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SP/9/2016/2017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Dariusz Szczepaniec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j. anielskiego szkoła podstawowa klasy IV-VI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A0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Bogucka</w:t>
            </w:r>
          </w:p>
          <w:p w:rsidR="009232B3" w:rsidRPr="00106D3B" w:rsidRDefault="009232B3" w:rsidP="00A0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D. Łoś</w:t>
            </w:r>
          </w:p>
        </w:tc>
        <w:tc>
          <w:tcPr>
            <w:tcW w:w="497" w:type="pct"/>
          </w:tcPr>
          <w:p w:rsidR="009232B3" w:rsidRPr="00106D3B" w:rsidRDefault="009232B3" w:rsidP="00A0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" w:type="pct"/>
          </w:tcPr>
          <w:p w:rsidR="009232B3" w:rsidRPr="00106D3B" w:rsidRDefault="009232B3" w:rsidP="00A0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" w:type="pct"/>
          </w:tcPr>
          <w:p w:rsidR="009232B3" w:rsidRPr="00106D3B" w:rsidRDefault="009232B3" w:rsidP="00A0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1" w:type="pct"/>
          </w:tcPr>
          <w:p w:rsidR="009232B3" w:rsidRPr="00106D3B" w:rsidRDefault="009232B3" w:rsidP="00A0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232B3" w:rsidRPr="00106D3B" w:rsidRDefault="009232B3" w:rsidP="00A05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gridAfter w:val="4"/>
          <w:wAfter w:w="2098" w:type="pct"/>
          <w:trHeight w:val="627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SP/10/2016/2017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Monika Smyk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„Matematyka z plusem” Program nauczania matematyki w szkole podstawowej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 Karpiński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 Jacewicz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I. Lech</w:t>
            </w:r>
          </w:p>
        </w:tc>
      </w:tr>
      <w:tr w:rsidR="009232B3" w:rsidRPr="00247591">
        <w:trPr>
          <w:gridAfter w:val="4"/>
          <w:wAfter w:w="2098" w:type="pct"/>
          <w:trHeight w:val="27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SP/11/2016/2017</w:t>
            </w: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Monika Smyk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„Matematyka wokół nas” WSiP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H. Lewicka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 Kowalczyk</w:t>
            </w:r>
          </w:p>
        </w:tc>
      </w:tr>
      <w:tr w:rsidR="009232B3" w:rsidRPr="00247591">
        <w:trPr>
          <w:gridAfter w:val="4"/>
          <w:wAfter w:w="2098" w:type="pct"/>
          <w:trHeight w:val="27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SP/12/2016/2017</w:t>
            </w:r>
          </w:p>
          <w:p w:rsidR="009232B3" w:rsidRPr="00557547" w:rsidRDefault="009232B3" w:rsidP="0055754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IV,V,</w:t>
            </w: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ks. Wiesław Skrabut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„Jestem chrześcijaninem”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232B3" w:rsidRPr="00106D3B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Pod red.</w:t>
            </w:r>
          </w:p>
          <w:p w:rsidR="009232B3" w:rsidRDefault="009232B3" w:rsidP="00106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ks. W. Jonige</w:t>
            </w:r>
          </w:p>
        </w:tc>
      </w:tr>
      <w:tr w:rsidR="009232B3" w:rsidRPr="00247591">
        <w:trPr>
          <w:gridAfter w:val="4"/>
          <w:wAfter w:w="2098" w:type="pct"/>
          <w:trHeight w:val="26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PRZYRODA</w:t>
            </w: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SP/13/2016/2017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 V,</w:t>
            </w:r>
          </w:p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Szylar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nauczanie przyrody w klasach 4-6</w:t>
            </w:r>
          </w:p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 Tajemnica przyrody”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591">
              <w:rPr>
                <w:color w:val="000000"/>
              </w:rPr>
              <w:t>Jolanta Golonko</w:t>
            </w:r>
          </w:p>
        </w:tc>
      </w:tr>
      <w:tr w:rsidR="009232B3" w:rsidRPr="00247591">
        <w:trPr>
          <w:gridAfter w:val="4"/>
          <w:wAfter w:w="2098" w:type="pct"/>
          <w:trHeight w:val="26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KOMPUTEROWE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SP/14/2016/2017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Szylar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 zaj. komputerowych dla klas 4-6 „Lubię to”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Michał Kęska</w:t>
            </w: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gridAfter w:val="4"/>
          <w:wAfter w:w="2098" w:type="pct"/>
          <w:trHeight w:val="1615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</w:t>
            </w:r>
          </w:p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KOMPUTEROWE</w:t>
            </w:r>
            <w:r w:rsidRPr="00106D3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SP/15/2016/2017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19DB" w:rsidRDefault="009232B3" w:rsidP="009D1A94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Szylar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zaj. komputerowe dla szkoły podstawowej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Grażyna Koba</w:t>
            </w: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Pr="00106D3B" w:rsidRDefault="009232B3" w:rsidP="009D1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gridAfter w:val="4"/>
          <w:wAfter w:w="2098" w:type="pct"/>
          <w:trHeight w:val="139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SP/16/2016/2017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Glazar-Mazurek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Plastyka – program nauczania plastyki w kl IV-VI szkoła podstawowa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S. Stopczyl</w:t>
            </w:r>
          </w:p>
        </w:tc>
      </w:tr>
      <w:tr w:rsidR="009232B3" w:rsidRPr="00247591">
        <w:trPr>
          <w:gridAfter w:val="4"/>
          <w:wAfter w:w="2098" w:type="pct"/>
          <w:trHeight w:val="993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MUZYKA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SP/17/2016/2017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Glazar-Mazurek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Muzyka i my - program nauczania w szkole podstawowej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9C0DDE" w:rsidRDefault="009232B3" w:rsidP="009C0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I.</w:t>
            </w:r>
            <w:r w:rsidRPr="009C0DD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Pasarkiewicz</w:t>
            </w:r>
          </w:p>
        </w:tc>
      </w:tr>
      <w:tr w:rsidR="009232B3" w:rsidRPr="00247591">
        <w:trPr>
          <w:gridAfter w:val="4"/>
          <w:wAfter w:w="2098" w:type="pct"/>
          <w:trHeight w:val="143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PLASTYKA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SP/18/2016/2017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Glazar-Mazurek</w:t>
            </w:r>
          </w:p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„Do dzieła” Program nauczania plastyki  w szkole podstawowej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Lukas</w:t>
            </w:r>
          </w:p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K. Onak</w:t>
            </w:r>
          </w:p>
        </w:tc>
      </w:tr>
      <w:tr w:rsidR="009232B3" w:rsidRPr="00247591">
        <w:trPr>
          <w:gridAfter w:val="4"/>
          <w:wAfter w:w="2098" w:type="pct"/>
          <w:trHeight w:val="849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SP/19/2016/2017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Glazar-Mazurek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ogólnego muzyki w klasach IV-VI szkoły podstawowej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Gromek</w:t>
            </w:r>
          </w:p>
        </w:tc>
      </w:tr>
      <w:tr w:rsidR="009232B3" w:rsidRPr="00247591">
        <w:trPr>
          <w:gridAfter w:val="4"/>
          <w:wAfter w:w="2098" w:type="pct"/>
          <w:trHeight w:val="98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SP/20/2016/2017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19DB" w:rsidRDefault="009232B3" w:rsidP="002B05E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 V, 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Tomasz Łamasz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 Wczoraj i dziś”</w:t>
            </w:r>
          </w:p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Historia i społeczeństwo Nowa Era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</w:tc>
      </w:tr>
      <w:tr w:rsidR="009232B3" w:rsidRPr="00247591">
        <w:trPr>
          <w:gridAfter w:val="4"/>
          <w:wAfter w:w="2098" w:type="pct"/>
          <w:trHeight w:val="98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SP/21/2016/2017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19DB" w:rsidRDefault="009232B3" w:rsidP="002B05E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V, 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Andrzej Putko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 Wędrując ku dorosłości”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</w:tr>
      <w:tr w:rsidR="009232B3" w:rsidRPr="00247591">
        <w:trPr>
          <w:gridAfter w:val="4"/>
          <w:wAfter w:w="2098" w:type="pct"/>
          <w:trHeight w:val="98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SP/22/2016/2017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B05E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IV,V,</w:t>
            </w:r>
          </w:p>
          <w:p w:rsidR="009232B3" w:rsidRPr="001019DB" w:rsidRDefault="009232B3" w:rsidP="002B05E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Andrzej Putko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 Zdrowie , sport, rekreacja”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U. Kierczak</w:t>
            </w:r>
          </w:p>
        </w:tc>
      </w:tr>
      <w:tr w:rsidR="009232B3" w:rsidRPr="00247591">
        <w:trPr>
          <w:gridAfter w:val="4"/>
          <w:wAfter w:w="2098" w:type="pct"/>
          <w:trHeight w:val="98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SP/23/2016/2017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19DB" w:rsidRDefault="009232B3" w:rsidP="002B05E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IV, V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Kopciuch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Program nauczania do zajęć technicznych </w:t>
            </w:r>
          </w:p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 Jak to działa” Nowa Era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 Łabecki</w:t>
            </w:r>
          </w:p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Łabecka</w:t>
            </w:r>
          </w:p>
        </w:tc>
      </w:tr>
      <w:tr w:rsidR="009232B3" w:rsidRPr="00247591">
        <w:trPr>
          <w:gridAfter w:val="4"/>
          <w:wAfter w:w="2098" w:type="pct"/>
          <w:trHeight w:val="988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SP/24/2016/2017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19DB" w:rsidRDefault="009232B3" w:rsidP="002B05E5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Kopciuch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BF3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Program nauczania do zajęć technicznych </w:t>
            </w:r>
          </w:p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 Technika na co dzień”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E. Królicka</w:t>
            </w:r>
          </w:p>
          <w:p w:rsidR="009232B3" w:rsidRPr="00106D3B" w:rsidRDefault="009232B3" w:rsidP="002B0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M. Duda</w:t>
            </w:r>
          </w:p>
        </w:tc>
      </w:tr>
    </w:tbl>
    <w:p w:rsidR="009232B3" w:rsidRDefault="009232B3" w:rsidP="002B0458">
      <w:pPr>
        <w:pStyle w:val="NormalWeb"/>
        <w:spacing w:before="0" w:beforeAutospacing="0" w:after="200" w:afterAutospacing="0"/>
        <w:jc w:val="center"/>
        <w:rPr>
          <w:rStyle w:val="Emphasis"/>
          <w:b/>
          <w:bCs/>
          <w:color w:val="000000"/>
          <w:sz w:val="32"/>
          <w:szCs w:val="32"/>
        </w:rPr>
      </w:pPr>
    </w:p>
    <w:p w:rsidR="009232B3" w:rsidRDefault="009232B3" w:rsidP="002B0458">
      <w:pPr>
        <w:pStyle w:val="NormalWeb"/>
        <w:spacing w:before="0" w:beforeAutospacing="0" w:after="200" w:afterAutospacing="0"/>
        <w:jc w:val="center"/>
        <w:rPr>
          <w:rStyle w:val="Emphasis"/>
          <w:b/>
          <w:bCs/>
          <w:color w:val="000000"/>
          <w:sz w:val="32"/>
          <w:szCs w:val="32"/>
        </w:rPr>
      </w:pPr>
    </w:p>
    <w:p w:rsidR="009232B3" w:rsidRDefault="009232B3" w:rsidP="002064CC">
      <w:pPr>
        <w:pStyle w:val="NormalWeb"/>
        <w:spacing w:before="0" w:beforeAutospacing="0" w:after="200" w:afterAutospacing="0"/>
        <w:jc w:val="center"/>
      </w:pPr>
      <w:r>
        <w:rPr>
          <w:rStyle w:val="Emphasis"/>
          <w:b/>
          <w:bCs/>
          <w:color w:val="000000"/>
          <w:sz w:val="32"/>
          <w:szCs w:val="32"/>
        </w:rPr>
        <w:t>SZKOLNY ZESTAW PROGRAMÓW NAUCZANIA</w:t>
      </w:r>
    </w:p>
    <w:p w:rsidR="009232B3" w:rsidRDefault="009232B3" w:rsidP="00F23426">
      <w:pPr>
        <w:pStyle w:val="NormalWeb"/>
        <w:spacing w:before="0" w:beforeAutospacing="0" w:after="200" w:afterAutospacing="0"/>
        <w:jc w:val="center"/>
      </w:pPr>
      <w:r>
        <w:rPr>
          <w:rStyle w:val="Emphasis"/>
          <w:b/>
          <w:bCs/>
          <w:color w:val="000000"/>
          <w:sz w:val="32"/>
          <w:szCs w:val="32"/>
        </w:rPr>
        <w:t>W GIMNAZJUM</w:t>
      </w:r>
    </w:p>
    <w:tbl>
      <w:tblPr>
        <w:tblW w:w="129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637"/>
        <w:gridCol w:w="1869"/>
        <w:gridCol w:w="879"/>
        <w:gridCol w:w="1653"/>
        <w:gridCol w:w="2124"/>
        <w:gridCol w:w="2124"/>
        <w:gridCol w:w="2124"/>
        <w:gridCol w:w="2124"/>
        <w:gridCol w:w="2124"/>
        <w:gridCol w:w="2124"/>
        <w:gridCol w:w="2124"/>
        <w:gridCol w:w="2119"/>
      </w:tblGrid>
      <w:tr w:rsidR="009232B3" w:rsidRPr="00247591"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 programu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32B3" w:rsidRPr="00247591"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BIOLOGIA</w:t>
            </w:r>
          </w:p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 II, 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Szylar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Program nauczania biologii w gimnazjum „ Puls życia”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47591">
              <w:rPr>
                <w:color w:val="000000"/>
              </w:rPr>
              <w:t>Anna Zdziennicka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</w:tr>
      <w:tr w:rsidR="009232B3" w:rsidRPr="00247591"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G/2/2016/2017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127C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 II, 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Szylar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A44E8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Program nauczania „Chemia Nowej Ery”</w:t>
            </w:r>
          </w:p>
          <w:p w:rsidR="009232B3" w:rsidRPr="00106D3B" w:rsidRDefault="009232B3" w:rsidP="00A44E8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Nowa Era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7591">
              <w:rPr>
                <w:color w:val="000000"/>
              </w:rPr>
              <w:t>Teresa Kulawik,</w:t>
            </w:r>
            <w:r w:rsidRPr="00247591">
              <w:rPr>
                <w:color w:val="000000"/>
              </w:rPr>
              <w:br/>
              <w:t xml:space="preserve"> Maria Litwin</w:t>
            </w:r>
          </w:p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  <w:rPr>
                <w:color w:val="000000"/>
              </w:rPr>
            </w:pPr>
          </w:p>
        </w:tc>
      </w:tr>
      <w:tr w:rsidR="009232B3" w:rsidRPr="00247591">
        <w:trPr>
          <w:trHeight w:val="1497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INFORMATYLKA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G/3/2016/2017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Anna Szylar</w:t>
            </w:r>
          </w:p>
          <w:p w:rsidR="009232B3" w:rsidRPr="00A44E8F" w:rsidRDefault="009232B3" w:rsidP="00A44E8F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A44E8F" w:rsidRDefault="009232B3" w:rsidP="00A44E8F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A44E8F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Informatyka Europejczyka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. Program nauczania informatyki w gimnazjum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A44E8F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Pr="00247591">
                <w:rPr>
                  <w:rStyle w:val="Hyperlink"/>
                  <w:color w:val="000000"/>
                  <w:sz w:val="24"/>
                  <w:szCs w:val="24"/>
                  <w:u w:val="none"/>
                </w:rPr>
                <w:t>Jolanta Pańczyk</w:t>
              </w:r>
            </w:hyperlink>
          </w:p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247591" w:rsidRDefault="009232B3" w:rsidP="002474BD">
            <w:pPr>
              <w:spacing w:after="0" w:line="240" w:lineRule="auto"/>
            </w:pPr>
          </w:p>
        </w:tc>
      </w:tr>
      <w:tr w:rsidR="009232B3" w:rsidRPr="00247591"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G/4/2016/2017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Lidia Łamasz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D35409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Między nami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polskiego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gimnazjum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D35409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 </w:t>
            </w: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Łuczak</w:t>
            </w:r>
          </w:p>
          <w:p w:rsidR="009232B3" w:rsidRPr="00D35409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354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E. Prylińska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D354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891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335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G/5/2016/2017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I-III</w:t>
            </w:r>
          </w:p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D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Lidia Łamasz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106D3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Słowa na czasie. Program nauczania j. polskiego w kl. I-III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M. Chmiel</w:t>
            </w:r>
          </w:p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W. Herman</w:t>
            </w:r>
          </w:p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6F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P. Doroszewska</w:t>
            </w:r>
          </w:p>
          <w:p w:rsidR="009232B3" w:rsidRPr="00630B87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Z. Pomińska </w:t>
            </w:r>
          </w:p>
          <w:p w:rsidR="009232B3" w:rsidRPr="00630B87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9232B3" w:rsidRPr="00630B87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  <w:p w:rsidR="009232B3" w:rsidRPr="00630B87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2B6FDB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940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630B87" w:rsidRDefault="009232B3" w:rsidP="0070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MATEMATYKA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630B87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G/6/2016/2017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Monika Smyk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A20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“ Matematyka 2001, kl I-III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BD42DC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A.</w:t>
            </w:r>
            <w:r w:rsidRPr="00BD42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Dubiecka</w:t>
            </w:r>
          </w:p>
          <w:p w:rsidR="009232B3" w:rsidRPr="00BD42DC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42D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Piskorski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BD42D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394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G/7/2016/2017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 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Dariusz Szczepaniec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angielskiego dla III etapu edukacyjnego poziom III.1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 Tittenbrum</w:t>
            </w:r>
          </w:p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E. Piotrowska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394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G/8/2016/2017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Dariusz Szczepaniec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angielskiego dla III etapu edukacyjnego poziom III.1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E. Lewandowska</w:t>
            </w:r>
          </w:p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 Maciszewska</w:t>
            </w:r>
          </w:p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 Czarnecka-Cicha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394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G/9/2016/2017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Grzegorz Zubrzycki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Świat Fizyki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 Sagnowska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394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G/10/2016/2017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I.II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Grzegorz Zubrzycki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Spotkanie z fizyką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 Kulawik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394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EDUKACJA</w:t>
            </w:r>
          </w:p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DLA BEZPIECZEŃSTWA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G/11/2016/2017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F64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Dariusz Szczepaniec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Program nauczania edukacji dla bezpieczeństwa w gimnazjum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394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G/12/2016/2017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Glazar-Mazurek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Plastyka – Program nauczania dla gimnazjum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 Wyszkowska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G/13/2016/2017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Agnieszka Glazar-Mazurek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Muzyka – Program nauczania dla gimnazjum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K. Serwańska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200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</w:t>
            </w:r>
          </w:p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NIEMIECKI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G/14/2016/2017</w:t>
            </w:r>
          </w:p>
          <w:p w:rsidR="009232B3" w:rsidRPr="00EC3769" w:rsidRDefault="009232B3" w:rsidP="00EC3769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I,II,III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Justyna Fusiek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EC3769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języka niemieckiego dla klasy I-III Gim. kurs podstawowy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D. Wieruszewska</w:t>
            </w:r>
          </w:p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I. Nowicka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418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E6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G/15/2016/2017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I,II,III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Jolanta Kopeć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geografii w gimnazjum „ Puls Ziemi”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R. Malarz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965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G/16/2016/2017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I,II,III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Andrzej Putko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„ Wędrując ku dorosłości”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T. Król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729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W-F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G/17/2016/2017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I,II,III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Andrzej Putko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„ Zdrowie. Sport. Rekreacja”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U. Kierczak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123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G/18/2016/2017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I,II,III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Ks. Wiesław Skrabut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„ Z Bogiem na ludzkich drogach”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Ks. P. Mąkosa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1111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G/19/2016/2017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I,II,III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Tomasz Łamasz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 Śladami przeszłości” </w:t>
            </w:r>
          </w:p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Red. S. Roszak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200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G/20/2016/2017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Kopciuch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do zajęć technicznych</w:t>
            </w:r>
          </w:p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” Technika w praktyce zajęcia żywieniowe” </w:t>
            </w:r>
          </w:p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E. Uliasz</w:t>
            </w:r>
          </w:p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K. Wilczek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200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G/21/2016/2017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Kopciuch</w:t>
            </w:r>
          </w:p>
          <w:p w:rsidR="009232B3" w:rsidRPr="00F614B5" w:rsidRDefault="009232B3" w:rsidP="00F61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do zajęć technicznych OPERON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P. Kowalski</w:t>
            </w:r>
          </w:p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U. Białka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32B3" w:rsidRPr="00247591">
        <w:trPr>
          <w:trHeight w:val="2006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ZAJĘCIA ARTYSTYCZNE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G/22/2016/2017</w:t>
            </w:r>
          </w:p>
          <w:p w:rsidR="009232B3" w:rsidRPr="002E67FE" w:rsidRDefault="009232B3" w:rsidP="002E67F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232B3" w:rsidRDefault="009232B3" w:rsidP="002E67F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9232B3" w:rsidRPr="002E67FE" w:rsidRDefault="009232B3" w:rsidP="002E67F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I,II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F61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Lucyna Kopciuch</w:t>
            </w:r>
          </w:p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Program nauczania do zajęć artystycznych</w:t>
            </w:r>
          </w:p>
          <w:p w:rsidR="009232B3" w:rsidRPr="007A2050" w:rsidRDefault="009232B3" w:rsidP="00247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„ Sztuka w życiu – życie w sztuce”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B. Mikulik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2B3" w:rsidRPr="007A2050" w:rsidRDefault="009232B3" w:rsidP="002474BD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32B3" w:rsidRPr="007A2050" w:rsidRDefault="009232B3"/>
    <w:sectPr w:rsidR="009232B3" w:rsidRPr="007A2050" w:rsidSect="00F614B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B3" w:rsidRDefault="009232B3" w:rsidP="00F23426">
      <w:pPr>
        <w:spacing w:after="0" w:line="240" w:lineRule="auto"/>
      </w:pPr>
      <w:r>
        <w:separator/>
      </w:r>
    </w:p>
  </w:endnote>
  <w:endnote w:type="continuationSeparator" w:id="0">
    <w:p w:rsidR="009232B3" w:rsidRDefault="009232B3" w:rsidP="00F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B3" w:rsidRDefault="009232B3" w:rsidP="00F23426">
      <w:pPr>
        <w:spacing w:after="0" w:line="240" w:lineRule="auto"/>
      </w:pPr>
      <w:r>
        <w:separator/>
      </w:r>
    </w:p>
  </w:footnote>
  <w:footnote w:type="continuationSeparator" w:id="0">
    <w:p w:rsidR="009232B3" w:rsidRDefault="009232B3" w:rsidP="00F2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64E2"/>
    <w:multiLevelType w:val="hybridMultilevel"/>
    <w:tmpl w:val="30D01B4E"/>
    <w:lvl w:ilvl="0" w:tplc="D7CC5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384"/>
    <w:multiLevelType w:val="hybridMultilevel"/>
    <w:tmpl w:val="F7A05E9A"/>
    <w:lvl w:ilvl="0" w:tplc="CEC2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CFB"/>
    <w:multiLevelType w:val="hybridMultilevel"/>
    <w:tmpl w:val="A9824C04"/>
    <w:lvl w:ilvl="0" w:tplc="0415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2CCC"/>
    <w:multiLevelType w:val="hybridMultilevel"/>
    <w:tmpl w:val="7DB05D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77EF8"/>
    <w:multiLevelType w:val="hybridMultilevel"/>
    <w:tmpl w:val="3DA2D4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1069C"/>
    <w:multiLevelType w:val="hybridMultilevel"/>
    <w:tmpl w:val="3CB69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659FE"/>
    <w:multiLevelType w:val="hybridMultilevel"/>
    <w:tmpl w:val="42286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D3B"/>
    <w:rsid w:val="00005504"/>
    <w:rsid w:val="00030D6E"/>
    <w:rsid w:val="000D5BAD"/>
    <w:rsid w:val="001019DB"/>
    <w:rsid w:val="00106D3B"/>
    <w:rsid w:val="00127C84"/>
    <w:rsid w:val="00131220"/>
    <w:rsid w:val="001B3154"/>
    <w:rsid w:val="001F28AA"/>
    <w:rsid w:val="002064CC"/>
    <w:rsid w:val="002359AC"/>
    <w:rsid w:val="00246FDF"/>
    <w:rsid w:val="002474BD"/>
    <w:rsid w:val="00247591"/>
    <w:rsid w:val="002949B6"/>
    <w:rsid w:val="002B0458"/>
    <w:rsid w:val="002B05E5"/>
    <w:rsid w:val="002B6FDB"/>
    <w:rsid w:val="002E67FE"/>
    <w:rsid w:val="00325E8E"/>
    <w:rsid w:val="00335A46"/>
    <w:rsid w:val="00384384"/>
    <w:rsid w:val="003C2BDB"/>
    <w:rsid w:val="00434556"/>
    <w:rsid w:val="004A5C23"/>
    <w:rsid w:val="004D02E0"/>
    <w:rsid w:val="005359A9"/>
    <w:rsid w:val="00557547"/>
    <w:rsid w:val="005C68E7"/>
    <w:rsid w:val="00630B87"/>
    <w:rsid w:val="00686E2E"/>
    <w:rsid w:val="006B2EF5"/>
    <w:rsid w:val="006B71CA"/>
    <w:rsid w:val="006E3517"/>
    <w:rsid w:val="00701032"/>
    <w:rsid w:val="00721B06"/>
    <w:rsid w:val="00786883"/>
    <w:rsid w:val="00786AB7"/>
    <w:rsid w:val="00794B8D"/>
    <w:rsid w:val="007A2050"/>
    <w:rsid w:val="007A335A"/>
    <w:rsid w:val="008D13E7"/>
    <w:rsid w:val="0090159C"/>
    <w:rsid w:val="009232B3"/>
    <w:rsid w:val="009C0DDE"/>
    <w:rsid w:val="009C674B"/>
    <w:rsid w:val="009D1A94"/>
    <w:rsid w:val="00A0581A"/>
    <w:rsid w:val="00A27B1C"/>
    <w:rsid w:val="00A44E8F"/>
    <w:rsid w:val="00AA3985"/>
    <w:rsid w:val="00AC306A"/>
    <w:rsid w:val="00AC5835"/>
    <w:rsid w:val="00B73793"/>
    <w:rsid w:val="00BA3976"/>
    <w:rsid w:val="00BD42DC"/>
    <w:rsid w:val="00BF319B"/>
    <w:rsid w:val="00C846D7"/>
    <w:rsid w:val="00CC0787"/>
    <w:rsid w:val="00CC11EA"/>
    <w:rsid w:val="00D01B91"/>
    <w:rsid w:val="00D25E62"/>
    <w:rsid w:val="00D35409"/>
    <w:rsid w:val="00D55730"/>
    <w:rsid w:val="00DA65A2"/>
    <w:rsid w:val="00DE0F9F"/>
    <w:rsid w:val="00DE2394"/>
    <w:rsid w:val="00E0461A"/>
    <w:rsid w:val="00E324F9"/>
    <w:rsid w:val="00EA0EF9"/>
    <w:rsid w:val="00EC3769"/>
    <w:rsid w:val="00EC3DBA"/>
    <w:rsid w:val="00F125CD"/>
    <w:rsid w:val="00F23426"/>
    <w:rsid w:val="00F614B5"/>
    <w:rsid w:val="00F64F2A"/>
    <w:rsid w:val="00F95D68"/>
    <w:rsid w:val="00FA175A"/>
    <w:rsid w:val="00FB17A4"/>
    <w:rsid w:val="00FB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9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4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4E8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rsid w:val="0010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106D3B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F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3426"/>
  </w:style>
  <w:style w:type="paragraph" w:styleId="Footer">
    <w:name w:val="footer"/>
    <w:basedOn w:val="Normal"/>
    <w:link w:val="FooterChar"/>
    <w:uiPriority w:val="99"/>
    <w:semiHidden/>
    <w:rsid w:val="00F2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3426"/>
  </w:style>
  <w:style w:type="character" w:styleId="Hyperlink">
    <w:name w:val="Hyperlink"/>
    <w:basedOn w:val="DefaultParagraphFont"/>
    <w:uiPriority w:val="99"/>
    <w:semiHidden/>
    <w:rsid w:val="00A44E8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54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lion.pl/autorzy/jolanta-panczyk,panjo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878</Words>
  <Characters>5271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W SZKOLE PODSTAWOWEJ</dc:title>
  <dc:subject/>
  <dc:creator>Szkoła</dc:creator>
  <cp:keywords/>
  <dc:description/>
  <cp:lastModifiedBy>N1</cp:lastModifiedBy>
  <cp:revision>3</cp:revision>
  <cp:lastPrinted>2016-10-24T09:47:00Z</cp:lastPrinted>
  <dcterms:created xsi:type="dcterms:W3CDTF">2016-11-05T19:35:00Z</dcterms:created>
  <dcterms:modified xsi:type="dcterms:W3CDTF">2016-11-05T19:38:00Z</dcterms:modified>
</cp:coreProperties>
</file>