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A8" w:rsidRDefault="005B2BA8" w:rsidP="00251049">
      <w:pPr>
        <w:spacing w:after="0" w:line="360" w:lineRule="auto"/>
        <w:ind w:firstLine="708"/>
        <w:jc w:val="center"/>
        <w:rPr>
          <w:color w:val="000000"/>
          <w:lang w:eastAsia="pl-PL"/>
        </w:rPr>
      </w:pPr>
      <w:r>
        <w:rPr>
          <w:b/>
          <w:bCs/>
          <w:color w:val="000000"/>
          <w:lang w:eastAsia="pl-PL"/>
        </w:rPr>
        <w:t>S T A T U T</w:t>
      </w:r>
    </w:p>
    <w:p w:rsidR="005B2BA8" w:rsidRDefault="005B2BA8" w:rsidP="00AC61F2">
      <w:pPr>
        <w:spacing w:after="0" w:line="360" w:lineRule="auto"/>
        <w:jc w:val="center"/>
        <w:rPr>
          <w:color w:val="000000"/>
          <w:lang w:eastAsia="pl-PL"/>
        </w:rPr>
      </w:pPr>
      <w:r>
        <w:rPr>
          <w:b/>
          <w:bCs/>
          <w:color w:val="000000"/>
          <w:lang w:eastAsia="pl-PL"/>
        </w:rPr>
        <w:t xml:space="preserve">SZKOŁY PODSTAWOWEJ </w:t>
      </w:r>
    </w:p>
    <w:p w:rsidR="005B2BA8" w:rsidRDefault="005B2BA8" w:rsidP="00AC61F2">
      <w:pPr>
        <w:spacing w:after="0" w:line="360" w:lineRule="auto"/>
        <w:ind w:left="-12"/>
        <w:jc w:val="center"/>
        <w:rPr>
          <w:color w:val="000000"/>
          <w:lang w:eastAsia="pl-PL"/>
        </w:rPr>
      </w:pPr>
      <w:r>
        <w:rPr>
          <w:b/>
          <w:bCs/>
          <w:color w:val="000000"/>
          <w:lang w:eastAsia="pl-PL"/>
        </w:rPr>
        <w:t>w Chotyńcu</w:t>
      </w:r>
    </w:p>
    <w:p w:rsidR="005B2BA8" w:rsidRDefault="005B2BA8" w:rsidP="00AC61F2">
      <w:pPr>
        <w:spacing w:before="120" w:after="0" w:line="240" w:lineRule="auto"/>
        <w:jc w:val="center"/>
        <w:rPr>
          <w:color w:val="000000"/>
          <w:lang w:eastAsia="pl-PL"/>
        </w:rPr>
      </w:pPr>
    </w:p>
    <w:p w:rsidR="005B2BA8" w:rsidRDefault="005B2BA8" w:rsidP="00AC61F2">
      <w:pPr>
        <w:spacing w:before="120" w:after="0" w:line="240" w:lineRule="auto"/>
        <w:jc w:val="center"/>
        <w:rPr>
          <w:color w:val="000000"/>
          <w:lang w:eastAsia="pl-PL"/>
        </w:rPr>
      </w:pPr>
      <w:r>
        <w:rPr>
          <w:color w:val="000000"/>
          <w:lang w:eastAsia="pl-PL"/>
        </w:rPr>
        <w:t>ROZDZIAŁ I</w:t>
      </w:r>
    </w:p>
    <w:p w:rsidR="005B2BA8" w:rsidRDefault="005B2BA8" w:rsidP="00AC61F2">
      <w:pPr>
        <w:spacing w:before="120" w:after="0" w:line="240" w:lineRule="auto"/>
        <w:jc w:val="center"/>
        <w:rPr>
          <w:color w:val="000000"/>
          <w:lang w:eastAsia="pl-PL"/>
        </w:rPr>
      </w:pPr>
      <w:r>
        <w:rPr>
          <w:color w:val="000000"/>
          <w:lang w:eastAsia="pl-PL"/>
        </w:rPr>
        <w:t>POSTANOWIENIA WSTĘPNE</w:t>
      </w:r>
    </w:p>
    <w:p w:rsidR="005B2BA8" w:rsidRDefault="005B2BA8" w:rsidP="00AC61F2">
      <w:pPr>
        <w:spacing w:before="120" w:after="0" w:line="240" w:lineRule="auto"/>
        <w:jc w:val="center"/>
        <w:rPr>
          <w:color w:val="000000"/>
          <w:lang w:eastAsia="pl-PL"/>
        </w:rPr>
      </w:pPr>
    </w:p>
    <w:p w:rsidR="005B2BA8" w:rsidRDefault="005B2BA8" w:rsidP="00AC61F2">
      <w:pPr>
        <w:spacing w:before="120" w:after="0" w:line="240" w:lineRule="auto"/>
        <w:jc w:val="center"/>
        <w:rPr>
          <w:color w:val="000000"/>
          <w:lang w:eastAsia="pl-PL"/>
        </w:rPr>
      </w:pPr>
      <w:r>
        <w:rPr>
          <w:color w:val="000000"/>
          <w:lang w:eastAsia="pl-PL"/>
        </w:rPr>
        <w:t>§ 1</w:t>
      </w:r>
    </w:p>
    <w:p w:rsidR="005B2BA8" w:rsidRDefault="005B2BA8" w:rsidP="00AC61F2">
      <w:pPr>
        <w:spacing w:before="120" w:after="0" w:line="240" w:lineRule="auto"/>
        <w:jc w:val="both"/>
        <w:rPr>
          <w:color w:val="000000"/>
          <w:lang w:eastAsia="pl-PL"/>
        </w:rPr>
      </w:pPr>
      <w:r>
        <w:rPr>
          <w:color w:val="000000"/>
          <w:lang w:eastAsia="pl-PL"/>
        </w:rPr>
        <w:t xml:space="preserve">1. Szkoła Podstawowa w Chotyńcu jest publiczną szkołą podstawową z wygaszanymi  </w:t>
      </w:r>
    </w:p>
    <w:p w:rsidR="005B2BA8" w:rsidRDefault="005B2BA8" w:rsidP="00AC61F2">
      <w:pPr>
        <w:spacing w:before="120" w:after="0" w:line="240" w:lineRule="auto"/>
        <w:jc w:val="both"/>
        <w:rPr>
          <w:color w:val="000000"/>
          <w:lang w:eastAsia="pl-PL"/>
        </w:rPr>
      </w:pPr>
      <w:r>
        <w:rPr>
          <w:color w:val="000000"/>
          <w:lang w:eastAsia="pl-PL"/>
        </w:rPr>
        <w:t xml:space="preserve">    oddziałami gimnazjum. </w:t>
      </w:r>
    </w:p>
    <w:p w:rsidR="005B2BA8" w:rsidRDefault="005B2BA8" w:rsidP="00AC61F2">
      <w:pPr>
        <w:spacing w:before="120" w:after="0" w:line="240" w:lineRule="auto"/>
        <w:jc w:val="both"/>
        <w:rPr>
          <w:color w:val="000000"/>
          <w:lang w:eastAsia="pl-PL"/>
        </w:rPr>
      </w:pPr>
      <w:r>
        <w:rPr>
          <w:color w:val="000000"/>
          <w:lang w:eastAsia="pl-PL"/>
        </w:rPr>
        <w:t>2</w:t>
      </w:r>
      <w:r w:rsidRPr="00C6495B">
        <w:rPr>
          <w:color w:val="000000"/>
          <w:lang w:eastAsia="pl-PL"/>
        </w:rPr>
        <w:t xml:space="preserve">. Z dniem 1 września 2019 r. w ustroju szkolnym nie będą funkcjonować dotychczasowe </w:t>
      </w:r>
      <w:r>
        <w:rPr>
          <w:color w:val="000000"/>
          <w:lang w:eastAsia="pl-PL"/>
        </w:rPr>
        <w:t xml:space="preserve"> </w:t>
      </w:r>
    </w:p>
    <w:p w:rsidR="005B2BA8" w:rsidRDefault="005B2BA8" w:rsidP="00AC61F2">
      <w:pPr>
        <w:spacing w:before="120" w:after="0" w:line="240" w:lineRule="auto"/>
        <w:jc w:val="both"/>
        <w:rPr>
          <w:color w:val="000000"/>
          <w:lang w:eastAsia="pl-PL"/>
        </w:rPr>
      </w:pPr>
      <w:r>
        <w:rPr>
          <w:color w:val="000000"/>
          <w:lang w:eastAsia="pl-PL"/>
        </w:rPr>
        <w:t xml:space="preserve">    oddziały</w:t>
      </w:r>
      <w:r w:rsidRPr="00C6495B">
        <w:rPr>
          <w:color w:val="000000"/>
          <w:lang w:eastAsia="pl-PL"/>
        </w:rPr>
        <w:t xml:space="preserve"> gimnazjum.</w:t>
      </w:r>
    </w:p>
    <w:p w:rsidR="005B2BA8" w:rsidRDefault="005B2BA8" w:rsidP="00AC61F2">
      <w:pPr>
        <w:spacing w:before="120" w:after="0" w:line="240" w:lineRule="auto"/>
        <w:jc w:val="both"/>
        <w:rPr>
          <w:color w:val="000000"/>
          <w:lang w:eastAsia="pl-PL"/>
        </w:rPr>
      </w:pPr>
      <w:r>
        <w:rPr>
          <w:color w:val="000000"/>
          <w:lang w:eastAsia="pl-PL"/>
        </w:rPr>
        <w:t>3. Siedzibą szkoły jest budynek położony w miejscowości Chotyniec numer 114,</w:t>
      </w:r>
    </w:p>
    <w:p w:rsidR="005B2BA8" w:rsidRDefault="005B2BA8" w:rsidP="00AC61F2">
      <w:pPr>
        <w:spacing w:before="120" w:after="0" w:line="240" w:lineRule="auto"/>
        <w:jc w:val="both"/>
        <w:rPr>
          <w:color w:val="000000"/>
          <w:lang w:eastAsia="pl-PL"/>
        </w:rPr>
      </w:pPr>
      <w:r>
        <w:rPr>
          <w:color w:val="000000"/>
          <w:lang w:eastAsia="pl-PL"/>
        </w:rPr>
        <w:t xml:space="preserve">    37-552 Młyny.</w:t>
      </w:r>
    </w:p>
    <w:p w:rsidR="005B2BA8" w:rsidRDefault="005B2BA8" w:rsidP="00AC61F2">
      <w:pPr>
        <w:spacing w:before="120" w:after="0" w:line="240" w:lineRule="auto"/>
        <w:jc w:val="both"/>
        <w:rPr>
          <w:color w:val="000000"/>
          <w:lang w:eastAsia="pl-PL"/>
        </w:rPr>
      </w:pPr>
      <w:r>
        <w:rPr>
          <w:color w:val="000000"/>
          <w:lang w:eastAsia="pl-PL"/>
        </w:rPr>
        <w:t xml:space="preserve">4. Pełna nazwa szkoły brzmi – </w:t>
      </w:r>
      <w:r>
        <w:rPr>
          <w:i/>
          <w:iCs/>
          <w:color w:val="000000"/>
          <w:lang w:eastAsia="pl-PL"/>
        </w:rPr>
        <w:t>Szkoła Podstawowa w Chotyńcu</w:t>
      </w:r>
      <w:r>
        <w:rPr>
          <w:color w:val="000000"/>
          <w:lang w:eastAsia="pl-PL"/>
        </w:rPr>
        <w:t xml:space="preserve"> i jest używana w pełnym </w:t>
      </w:r>
    </w:p>
    <w:p w:rsidR="005B2BA8" w:rsidRDefault="005B2BA8" w:rsidP="00AC61F2">
      <w:pPr>
        <w:spacing w:before="120" w:after="0" w:line="240" w:lineRule="auto"/>
        <w:jc w:val="both"/>
        <w:rPr>
          <w:color w:val="000000"/>
          <w:lang w:eastAsia="pl-PL"/>
        </w:rPr>
      </w:pPr>
      <w:r>
        <w:rPr>
          <w:color w:val="000000"/>
          <w:lang w:eastAsia="pl-PL"/>
        </w:rPr>
        <w:t xml:space="preserve">    brzmieniu. </w:t>
      </w:r>
    </w:p>
    <w:p w:rsidR="005B2BA8" w:rsidRDefault="005B2BA8" w:rsidP="00AC61F2">
      <w:pPr>
        <w:spacing w:before="120" w:after="0" w:line="240" w:lineRule="auto"/>
        <w:jc w:val="both"/>
        <w:rPr>
          <w:color w:val="000000"/>
          <w:lang w:eastAsia="pl-PL"/>
        </w:rPr>
      </w:pPr>
      <w:r>
        <w:rPr>
          <w:color w:val="000000"/>
          <w:lang w:eastAsia="pl-PL"/>
        </w:rPr>
        <w:t>5. Organem prowadzącym szkołę jest Gmina Radymno</w:t>
      </w:r>
    </w:p>
    <w:p w:rsidR="005B2BA8" w:rsidRDefault="005B2BA8" w:rsidP="00AC61F2">
      <w:pPr>
        <w:spacing w:before="120" w:after="0" w:line="240" w:lineRule="auto"/>
        <w:jc w:val="both"/>
        <w:rPr>
          <w:color w:val="000000"/>
          <w:lang w:eastAsia="pl-PL"/>
        </w:rPr>
      </w:pPr>
      <w:r>
        <w:rPr>
          <w:color w:val="000000"/>
          <w:lang w:eastAsia="pl-PL"/>
        </w:rPr>
        <w:t xml:space="preserve">6. Organem sprawującym nadzór pedagogiczny nad szkołą jest Podkarpacki Kurator Oświaty  </w:t>
      </w:r>
    </w:p>
    <w:p w:rsidR="005B2BA8" w:rsidRDefault="005B2BA8" w:rsidP="00AC61F2">
      <w:pPr>
        <w:spacing w:before="120" w:after="0" w:line="240" w:lineRule="auto"/>
        <w:jc w:val="both"/>
        <w:rPr>
          <w:color w:val="000000"/>
          <w:lang w:eastAsia="pl-PL"/>
        </w:rPr>
      </w:pPr>
      <w:r>
        <w:rPr>
          <w:color w:val="000000"/>
          <w:lang w:eastAsia="pl-PL"/>
        </w:rPr>
        <w:t xml:space="preserve">    w Rzeszowie.</w:t>
      </w:r>
    </w:p>
    <w:p w:rsidR="005B2BA8" w:rsidRDefault="005B2BA8" w:rsidP="00AC61F2">
      <w:pPr>
        <w:spacing w:after="0" w:line="240" w:lineRule="auto"/>
        <w:jc w:val="center"/>
        <w:rPr>
          <w:color w:val="000000"/>
          <w:lang w:eastAsia="pl-PL"/>
        </w:rPr>
      </w:pPr>
    </w:p>
    <w:p w:rsidR="005B2BA8" w:rsidRDefault="005B2BA8" w:rsidP="00AC61F2">
      <w:pPr>
        <w:spacing w:after="0" w:line="240" w:lineRule="auto"/>
        <w:jc w:val="center"/>
        <w:rPr>
          <w:color w:val="000000"/>
          <w:lang w:eastAsia="pl-PL"/>
        </w:rPr>
      </w:pPr>
      <w:r>
        <w:rPr>
          <w:color w:val="000000"/>
          <w:lang w:eastAsia="pl-PL"/>
        </w:rPr>
        <w:t>§ 2</w:t>
      </w:r>
    </w:p>
    <w:p w:rsidR="005B2BA8" w:rsidRDefault="005B2BA8" w:rsidP="00AC61F2">
      <w:pPr>
        <w:spacing w:before="120" w:after="0" w:line="240" w:lineRule="auto"/>
        <w:jc w:val="both"/>
        <w:rPr>
          <w:color w:val="000000"/>
          <w:lang w:eastAsia="pl-PL"/>
        </w:rPr>
      </w:pPr>
      <w:r>
        <w:rPr>
          <w:color w:val="000000"/>
          <w:lang w:eastAsia="pl-PL"/>
        </w:rPr>
        <w:t xml:space="preserve">1. Czas trwania nauki w szkole wynosi 8 lat. </w:t>
      </w:r>
    </w:p>
    <w:p w:rsidR="005B2BA8" w:rsidRDefault="005B2BA8" w:rsidP="00AC61F2">
      <w:pPr>
        <w:spacing w:before="120" w:after="0" w:line="240" w:lineRule="auto"/>
        <w:jc w:val="both"/>
        <w:rPr>
          <w:color w:val="000000"/>
          <w:lang w:eastAsia="pl-PL"/>
        </w:rPr>
      </w:pPr>
      <w:r>
        <w:rPr>
          <w:color w:val="000000"/>
          <w:lang w:eastAsia="pl-PL"/>
        </w:rPr>
        <w:t>2. Szkoła prowadzi oddział przedszkolny.</w:t>
      </w:r>
    </w:p>
    <w:p w:rsidR="005B2BA8" w:rsidRDefault="005B2BA8" w:rsidP="00C6495B">
      <w:pPr>
        <w:spacing w:before="120" w:after="0" w:line="240" w:lineRule="auto"/>
        <w:jc w:val="both"/>
        <w:rPr>
          <w:color w:val="000000"/>
          <w:lang w:eastAsia="pl-PL"/>
        </w:rPr>
      </w:pPr>
      <w:r>
        <w:rPr>
          <w:color w:val="000000"/>
          <w:lang w:eastAsia="pl-PL"/>
        </w:rPr>
        <w:t xml:space="preserve">3. Świadectwo ukończenia szkoły potwierdza uzyskanie wykształcenia podstawowego i  </w:t>
      </w:r>
    </w:p>
    <w:p w:rsidR="005B2BA8" w:rsidRDefault="005B2BA8" w:rsidP="00C6495B">
      <w:pPr>
        <w:spacing w:before="120" w:after="0" w:line="240" w:lineRule="auto"/>
        <w:jc w:val="both"/>
        <w:rPr>
          <w:color w:val="000000"/>
          <w:lang w:eastAsia="pl-PL"/>
        </w:rPr>
      </w:pPr>
      <w:r>
        <w:rPr>
          <w:color w:val="000000"/>
          <w:lang w:eastAsia="pl-PL"/>
        </w:rPr>
        <w:t xml:space="preserve">    uprawnia do ubiegania się o przyjęcie do</w:t>
      </w:r>
      <w:r>
        <w:rPr>
          <w:b/>
          <w:bCs/>
          <w:color w:val="000000"/>
          <w:lang w:eastAsia="pl-PL"/>
        </w:rPr>
        <w:t xml:space="preserve"> </w:t>
      </w:r>
      <w:r>
        <w:rPr>
          <w:color w:val="000000"/>
          <w:lang w:eastAsia="pl-PL"/>
        </w:rPr>
        <w:t xml:space="preserve">szkoły ponadpodstawowej, a w przypadku         </w:t>
      </w:r>
    </w:p>
    <w:p w:rsidR="005B2BA8" w:rsidRDefault="005B2BA8" w:rsidP="00C6495B">
      <w:pPr>
        <w:spacing w:before="120" w:after="0" w:line="240" w:lineRule="auto"/>
        <w:jc w:val="both"/>
        <w:rPr>
          <w:color w:val="000000"/>
          <w:lang w:eastAsia="pl-PL"/>
        </w:rPr>
      </w:pPr>
      <w:r>
        <w:rPr>
          <w:color w:val="000000"/>
          <w:lang w:eastAsia="pl-PL"/>
        </w:rPr>
        <w:t xml:space="preserve">    wygaszanych oddziałów gimnazjum do ubiegania się o przyjęcie do szkoły </w:t>
      </w:r>
    </w:p>
    <w:p w:rsidR="005B2BA8" w:rsidRDefault="005B2BA8" w:rsidP="00C6495B">
      <w:pPr>
        <w:spacing w:before="120" w:after="0" w:line="240" w:lineRule="auto"/>
        <w:jc w:val="both"/>
        <w:rPr>
          <w:color w:val="000000"/>
          <w:lang w:eastAsia="pl-PL"/>
        </w:rPr>
      </w:pPr>
      <w:r>
        <w:rPr>
          <w:color w:val="000000"/>
          <w:lang w:eastAsia="pl-PL"/>
        </w:rPr>
        <w:t xml:space="preserve">    ponadgimnazjalnej.</w:t>
      </w:r>
    </w:p>
    <w:p w:rsidR="005B2BA8" w:rsidRDefault="005B2BA8" w:rsidP="00AC61F2">
      <w:pPr>
        <w:spacing w:before="120" w:after="0" w:line="240" w:lineRule="auto"/>
        <w:jc w:val="center"/>
        <w:rPr>
          <w:color w:val="000000"/>
          <w:lang w:eastAsia="pl-PL"/>
        </w:rPr>
      </w:pPr>
    </w:p>
    <w:p w:rsidR="005B2BA8" w:rsidRDefault="005B2BA8" w:rsidP="00AC61F2">
      <w:pPr>
        <w:spacing w:before="120" w:after="0" w:line="240" w:lineRule="auto"/>
        <w:jc w:val="center"/>
        <w:rPr>
          <w:color w:val="000000"/>
          <w:lang w:eastAsia="pl-PL"/>
        </w:rPr>
      </w:pPr>
      <w:r>
        <w:rPr>
          <w:color w:val="000000"/>
          <w:lang w:eastAsia="pl-PL"/>
        </w:rPr>
        <w:t>§ 3</w:t>
      </w:r>
    </w:p>
    <w:p w:rsidR="005B2BA8" w:rsidRDefault="005B2BA8" w:rsidP="00AC61F2">
      <w:pPr>
        <w:spacing w:before="120" w:after="0" w:line="240" w:lineRule="auto"/>
        <w:jc w:val="both"/>
        <w:rPr>
          <w:color w:val="000000"/>
          <w:lang w:eastAsia="pl-PL"/>
        </w:rPr>
      </w:pPr>
      <w:r>
        <w:rPr>
          <w:color w:val="000000"/>
          <w:lang w:eastAsia="pl-PL"/>
        </w:rPr>
        <w:t>1. Szkoła jest jednostką budżetową.</w:t>
      </w:r>
    </w:p>
    <w:p w:rsidR="005B2BA8" w:rsidRDefault="005B2BA8" w:rsidP="00AC61F2">
      <w:pPr>
        <w:spacing w:before="120" w:after="0" w:line="240" w:lineRule="auto"/>
        <w:jc w:val="both"/>
        <w:rPr>
          <w:color w:val="000000"/>
          <w:lang w:eastAsia="pl-PL"/>
        </w:rPr>
      </w:pPr>
      <w:r>
        <w:rPr>
          <w:color w:val="000000"/>
          <w:lang w:eastAsia="pl-PL"/>
        </w:rPr>
        <w:t>2. Zasady gospodarki finansowej szkoły określają odrębne przepisy.</w:t>
      </w:r>
    </w:p>
    <w:p w:rsidR="005B2BA8" w:rsidRDefault="005B2BA8" w:rsidP="00AC61F2">
      <w:pPr>
        <w:spacing w:before="120" w:after="0" w:line="240" w:lineRule="auto"/>
        <w:jc w:val="center"/>
        <w:rPr>
          <w:color w:val="000000"/>
          <w:lang w:eastAsia="pl-PL"/>
        </w:rPr>
      </w:pPr>
    </w:p>
    <w:p w:rsidR="005B2BA8" w:rsidRDefault="005B2BA8" w:rsidP="00AC61F2">
      <w:pPr>
        <w:spacing w:before="120" w:after="0" w:line="240" w:lineRule="auto"/>
        <w:jc w:val="center"/>
        <w:rPr>
          <w:color w:val="000000"/>
          <w:lang w:eastAsia="pl-PL"/>
        </w:rPr>
      </w:pPr>
      <w:r>
        <w:rPr>
          <w:color w:val="000000"/>
          <w:lang w:eastAsia="pl-PL"/>
        </w:rPr>
        <w:t>§ 4</w:t>
      </w:r>
    </w:p>
    <w:p w:rsidR="005B2BA8" w:rsidRDefault="005B2BA8" w:rsidP="00AC61F2">
      <w:pPr>
        <w:spacing w:before="120" w:after="0" w:line="240" w:lineRule="auto"/>
        <w:jc w:val="both"/>
        <w:rPr>
          <w:color w:val="000000"/>
          <w:lang w:eastAsia="pl-PL"/>
        </w:rPr>
      </w:pPr>
      <w:r>
        <w:rPr>
          <w:color w:val="000000"/>
          <w:lang w:eastAsia="pl-PL"/>
        </w:rPr>
        <w:t>Ilekroć w statucie jest mowa o:</w:t>
      </w:r>
    </w:p>
    <w:p w:rsidR="005B2BA8" w:rsidRPr="00570DC2" w:rsidRDefault="005B2BA8" w:rsidP="00861A17">
      <w:pPr>
        <w:pStyle w:val="ListParagraph"/>
        <w:numPr>
          <w:ilvl w:val="0"/>
          <w:numId w:val="1"/>
        </w:numPr>
        <w:spacing w:before="120" w:after="0" w:line="240" w:lineRule="auto"/>
        <w:jc w:val="both"/>
        <w:rPr>
          <w:color w:val="000000"/>
          <w:lang w:eastAsia="pl-PL"/>
        </w:rPr>
      </w:pPr>
      <w:r w:rsidRPr="00570DC2">
        <w:rPr>
          <w:color w:val="000000"/>
          <w:lang w:eastAsia="pl-PL"/>
        </w:rPr>
        <w:t>szkole – należy przez to rozumieć Szkołę Podstawową w Chotyńcu wraz z wygaszanymi oddziałami gimnazjum,</w:t>
      </w:r>
    </w:p>
    <w:p w:rsidR="005B2BA8" w:rsidRPr="00027E82" w:rsidRDefault="005B2BA8" w:rsidP="00861A17">
      <w:pPr>
        <w:pStyle w:val="ListParagraph"/>
        <w:numPr>
          <w:ilvl w:val="0"/>
          <w:numId w:val="1"/>
        </w:numPr>
        <w:spacing w:before="120" w:after="0" w:line="240" w:lineRule="auto"/>
        <w:jc w:val="both"/>
        <w:rPr>
          <w:color w:val="000000"/>
          <w:lang w:eastAsia="pl-PL"/>
        </w:rPr>
      </w:pPr>
      <w:r w:rsidRPr="00027E82">
        <w:rPr>
          <w:color w:val="000000"/>
          <w:lang w:eastAsia="pl-PL"/>
        </w:rPr>
        <w:t>statucie – należy przez to rozumieć Statut Szkoły Podstawowej w Chotyńcu wraz z wygaszanymi oddziałami gimnazjum,</w:t>
      </w:r>
    </w:p>
    <w:p w:rsidR="005B2BA8" w:rsidRDefault="005B2BA8" w:rsidP="00AC61F2">
      <w:pPr>
        <w:spacing w:before="120" w:after="0" w:line="240" w:lineRule="auto"/>
        <w:ind w:left="284"/>
        <w:jc w:val="both"/>
        <w:rPr>
          <w:color w:val="000000"/>
          <w:lang w:eastAsia="pl-PL"/>
        </w:rPr>
      </w:pPr>
      <w:r>
        <w:rPr>
          <w:color w:val="000000"/>
          <w:lang w:eastAsia="pl-PL"/>
        </w:rPr>
        <w:t xml:space="preserve">3) </w:t>
      </w:r>
      <w:r>
        <w:rPr>
          <w:color w:val="000000"/>
          <w:lang w:eastAsia="pl-PL"/>
        </w:rPr>
        <w:tab/>
        <w:t>nauczycielu – należy przez to rozumieć każdego pracownika pedagogicznego szkoły,</w:t>
      </w:r>
    </w:p>
    <w:p w:rsidR="005B2BA8" w:rsidRDefault="005B2BA8" w:rsidP="00AC61F2">
      <w:pPr>
        <w:spacing w:before="120" w:after="0" w:line="240" w:lineRule="auto"/>
        <w:ind w:left="284"/>
        <w:jc w:val="both"/>
        <w:rPr>
          <w:color w:val="000000"/>
          <w:lang w:eastAsia="pl-PL"/>
        </w:rPr>
      </w:pPr>
      <w:r>
        <w:rPr>
          <w:color w:val="000000"/>
          <w:lang w:eastAsia="pl-PL"/>
        </w:rPr>
        <w:t xml:space="preserve">4) </w:t>
      </w:r>
      <w:r>
        <w:rPr>
          <w:color w:val="000000"/>
          <w:lang w:eastAsia="pl-PL"/>
        </w:rPr>
        <w:tab/>
        <w:t xml:space="preserve">rodzicach – należy przez to rozumieć także prawnych opiekunów dziecka oraz osoby </w:t>
      </w:r>
    </w:p>
    <w:p w:rsidR="005B2BA8" w:rsidRDefault="005B2BA8" w:rsidP="00AC61F2">
      <w:pPr>
        <w:spacing w:before="120" w:after="0" w:line="240" w:lineRule="auto"/>
        <w:ind w:left="284"/>
        <w:jc w:val="both"/>
        <w:rPr>
          <w:color w:val="000000"/>
          <w:lang w:eastAsia="pl-PL"/>
        </w:rPr>
      </w:pPr>
      <w:r>
        <w:rPr>
          <w:color w:val="000000"/>
          <w:lang w:eastAsia="pl-PL"/>
        </w:rPr>
        <w:t xml:space="preserve">       (podmioty) sprawujące pieczę zastępczą nad dzieckiem,</w:t>
      </w:r>
    </w:p>
    <w:p w:rsidR="005B2BA8" w:rsidRDefault="005B2BA8" w:rsidP="00AC61F2">
      <w:pPr>
        <w:spacing w:before="120" w:after="0" w:line="240" w:lineRule="auto"/>
        <w:ind w:left="284"/>
        <w:jc w:val="both"/>
        <w:rPr>
          <w:color w:val="000000"/>
          <w:lang w:eastAsia="pl-PL"/>
        </w:rPr>
      </w:pPr>
      <w:r>
        <w:rPr>
          <w:color w:val="000000"/>
          <w:lang w:eastAsia="pl-PL"/>
        </w:rPr>
        <w:t xml:space="preserve">5) </w:t>
      </w:r>
      <w:r>
        <w:rPr>
          <w:color w:val="000000"/>
          <w:lang w:eastAsia="pl-PL"/>
        </w:rPr>
        <w:tab/>
        <w:t>organie prowadzącym – należy przez to rozumieć Gminę Radymno.</w:t>
      </w:r>
    </w:p>
    <w:p w:rsidR="005B2BA8" w:rsidRDefault="005B2BA8"/>
    <w:p w:rsidR="005B2BA8" w:rsidRPr="00313649" w:rsidRDefault="005B2BA8" w:rsidP="00313649">
      <w:pPr>
        <w:jc w:val="center"/>
      </w:pPr>
      <w:r w:rsidRPr="00313649">
        <w:t>ROZDZIAŁ II</w:t>
      </w:r>
    </w:p>
    <w:p w:rsidR="005B2BA8" w:rsidRPr="00313649" w:rsidRDefault="005B2BA8" w:rsidP="00313649">
      <w:pPr>
        <w:jc w:val="center"/>
      </w:pPr>
      <w:r w:rsidRPr="00313649">
        <w:t>CELE I ZADANIA SZKOŁY</w:t>
      </w:r>
    </w:p>
    <w:p w:rsidR="005B2BA8" w:rsidRPr="00313649" w:rsidRDefault="005B2BA8" w:rsidP="00313649">
      <w:pPr>
        <w:jc w:val="center"/>
      </w:pPr>
    </w:p>
    <w:p w:rsidR="005B2BA8" w:rsidRPr="00313649" w:rsidRDefault="005B2BA8" w:rsidP="00313649">
      <w:pPr>
        <w:jc w:val="center"/>
      </w:pPr>
      <w:r w:rsidRPr="00313649">
        <w:t>§ 5</w:t>
      </w:r>
    </w:p>
    <w:p w:rsidR="005B2BA8" w:rsidRPr="00313649" w:rsidRDefault="005B2BA8" w:rsidP="00313649">
      <w:pPr>
        <w:jc w:val="both"/>
      </w:pPr>
      <w:r w:rsidRPr="00313649">
        <w:t>Szkoła realizuje cele i zadania wynikające z przepisów prawa oraz uwzględniające szkolny zestaw programów nauczania oraz program wychowawczo-profilaktyczny szkoły.</w:t>
      </w:r>
    </w:p>
    <w:p w:rsidR="005B2BA8" w:rsidRPr="00313649" w:rsidRDefault="005B2BA8" w:rsidP="00313649">
      <w:pPr>
        <w:jc w:val="center"/>
      </w:pPr>
    </w:p>
    <w:p w:rsidR="005B2BA8" w:rsidRPr="00313649" w:rsidRDefault="005B2BA8" w:rsidP="00313649">
      <w:pPr>
        <w:jc w:val="center"/>
      </w:pPr>
      <w:r w:rsidRPr="00313649">
        <w:t>§ 6</w:t>
      </w:r>
    </w:p>
    <w:p w:rsidR="005B2BA8" w:rsidRPr="00313649" w:rsidRDefault="005B2BA8" w:rsidP="00313649">
      <w:pPr>
        <w:jc w:val="both"/>
      </w:pPr>
      <w:r w:rsidRPr="00313649">
        <w:t>1. Działalność edukacyjna szkoły jest określona przez:</w:t>
      </w:r>
    </w:p>
    <w:p w:rsidR="005B2BA8" w:rsidRPr="00313649" w:rsidRDefault="005B2BA8" w:rsidP="00313649">
      <w:pPr>
        <w:jc w:val="both"/>
      </w:pPr>
      <w:r w:rsidRPr="00313649">
        <w:t>1) szkolny zestaw programów nauczania, który obejmuje całą działalność szkoły z punktu widzenia dydaktycznego,</w:t>
      </w:r>
    </w:p>
    <w:p w:rsidR="005B2BA8" w:rsidRPr="00313649" w:rsidRDefault="005B2BA8" w:rsidP="00313649">
      <w:pPr>
        <w:jc w:val="both"/>
      </w:pPr>
      <w:r w:rsidRPr="00313649">
        <w:t>2) program wychowawczo-profilaktyczny obejmujący:</w:t>
      </w:r>
    </w:p>
    <w:p w:rsidR="005B2BA8" w:rsidRPr="00313649" w:rsidRDefault="005B2BA8" w:rsidP="00313649">
      <w:pPr>
        <w:jc w:val="both"/>
      </w:pPr>
      <w:r w:rsidRPr="00313649">
        <w:t>a) treści i działania o charakterze wychowawczym skierowane do uczniów oraz</w:t>
      </w:r>
    </w:p>
    <w:p w:rsidR="005B2BA8" w:rsidRPr="00313649" w:rsidRDefault="005B2BA8" w:rsidP="00313649">
      <w:pPr>
        <w:jc w:val="both"/>
      </w:pPr>
      <w:r w:rsidRPr="00313649">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5B2BA8" w:rsidRPr="00313649" w:rsidRDefault="005B2BA8" w:rsidP="00313649">
      <w:pPr>
        <w:jc w:val="both"/>
      </w:pPr>
      <w:r w:rsidRPr="00313649">
        <w:t>2. Nauczyciele i inni pracownicy szkoły mają obowiązek realizować program wychowawczo-profilaktyczny szkoły. Treści wychowawcze realizuje się w r</w:t>
      </w:r>
      <w:r>
        <w:t xml:space="preserve">amach zajęć edukacyjnych, zajęć </w:t>
      </w:r>
      <w:r w:rsidRPr="00313649">
        <w:t>z wychowawcą oraz podczas zajęć pozalekcyjnych.</w:t>
      </w:r>
    </w:p>
    <w:p w:rsidR="005B2BA8" w:rsidRPr="00313649" w:rsidRDefault="005B2BA8" w:rsidP="00313649">
      <w:pPr>
        <w:jc w:val="both"/>
      </w:pPr>
      <w:r w:rsidRPr="00313649">
        <w:t>3. Edukacja szkolna przebiega w następujących etapach edukacyjnych:</w:t>
      </w:r>
    </w:p>
    <w:p w:rsidR="005B2BA8" w:rsidRPr="00313649" w:rsidRDefault="005B2BA8" w:rsidP="00313649">
      <w:pPr>
        <w:jc w:val="both"/>
      </w:pPr>
      <w:r w:rsidRPr="00313649">
        <w:t>1) wychowanie przedszkolne organizowane w oddzia</w:t>
      </w:r>
      <w:r>
        <w:t>le</w:t>
      </w:r>
      <w:r w:rsidRPr="00313649">
        <w:t xml:space="preserve"> przedszkolny</w:t>
      </w:r>
      <w:r>
        <w:t>m</w:t>
      </w:r>
      <w:r w:rsidRPr="00313649">
        <w:t xml:space="preserve">, </w:t>
      </w:r>
    </w:p>
    <w:p w:rsidR="005B2BA8" w:rsidRPr="00313649" w:rsidRDefault="005B2BA8" w:rsidP="00313649">
      <w:pPr>
        <w:jc w:val="both"/>
      </w:pPr>
      <w:r w:rsidRPr="00313649">
        <w:t>2) pierwszy etap edukacyjny – klasy I–III szkoły podstawowej,</w:t>
      </w:r>
    </w:p>
    <w:p w:rsidR="005B2BA8" w:rsidRDefault="005B2BA8" w:rsidP="00313649">
      <w:pPr>
        <w:jc w:val="both"/>
      </w:pPr>
      <w:r w:rsidRPr="00313649">
        <w:t>3) drugi etap edukacyjny – klasy IV–VIII szkoły podstawowej</w:t>
      </w:r>
      <w:r>
        <w:t>,</w:t>
      </w:r>
    </w:p>
    <w:p w:rsidR="005B2BA8" w:rsidRDefault="005B2BA8" w:rsidP="00313649">
      <w:pPr>
        <w:jc w:val="both"/>
      </w:pPr>
      <w:r>
        <w:t>oraz</w:t>
      </w:r>
    </w:p>
    <w:p w:rsidR="005B2BA8" w:rsidRPr="00313649" w:rsidRDefault="005B2BA8" w:rsidP="00194BFA">
      <w:pPr>
        <w:jc w:val="both"/>
      </w:pPr>
      <w:r>
        <w:t>4) w oddziałach wygaszanego gimnazjum, nie dłużej jednak niż do 1 września 2019 r.</w:t>
      </w:r>
      <w:r w:rsidRPr="00313649">
        <w:t>.</w:t>
      </w:r>
    </w:p>
    <w:p w:rsidR="005B2BA8" w:rsidRPr="00313649" w:rsidRDefault="005B2BA8" w:rsidP="00313649">
      <w:pPr>
        <w:jc w:val="both"/>
      </w:pPr>
      <w:r w:rsidRPr="00313649">
        <w:t xml:space="preserve">4. Szkoła </w:t>
      </w:r>
      <w:r>
        <w:t xml:space="preserve">może </w:t>
      </w:r>
      <w:r w:rsidRPr="00313649">
        <w:t>realiz</w:t>
      </w:r>
      <w:r>
        <w:t>ować</w:t>
      </w:r>
      <w:r w:rsidRPr="00313649">
        <w:t xml:space="preserve"> projekty edukacyjne w oparciu o zewnętrzne źródła finansowania w celu wzbogacenia oferty edukacyjnej. </w:t>
      </w:r>
    </w:p>
    <w:p w:rsidR="005B2BA8" w:rsidRPr="00313649" w:rsidRDefault="005B2BA8" w:rsidP="00313649">
      <w:pPr>
        <w:jc w:val="center"/>
      </w:pPr>
    </w:p>
    <w:p w:rsidR="005B2BA8" w:rsidRPr="00313649" w:rsidRDefault="005B2BA8" w:rsidP="00313649">
      <w:pPr>
        <w:jc w:val="center"/>
      </w:pPr>
      <w:r w:rsidRPr="00313649">
        <w:t>§ 7</w:t>
      </w:r>
    </w:p>
    <w:p w:rsidR="005B2BA8" w:rsidRPr="00313649" w:rsidRDefault="005B2BA8" w:rsidP="00313649">
      <w:pPr>
        <w:jc w:val="both"/>
      </w:pPr>
      <w:r w:rsidRPr="00313649">
        <w:t xml:space="preserve">1. Edukacja w oddziale przedszkolnym ma na celu przede wszystkim wsparcie całościowego rozwoju dziecka w zakresie zadań związanych z: </w:t>
      </w:r>
    </w:p>
    <w:p w:rsidR="005B2BA8" w:rsidRPr="00313649" w:rsidRDefault="005B2BA8" w:rsidP="00313649">
      <w:pPr>
        <w:jc w:val="both"/>
      </w:pPr>
      <w:r w:rsidRPr="00313649">
        <w:t>1) wspieraniem wielokierunkowej aktywności dziecka poprzez organizację warunków sprzyjających nabywaniu doświadczeń w fizy</w:t>
      </w:r>
      <w:r>
        <w:t xml:space="preserve">cznym, emocjonalnym, społecznym </w:t>
      </w:r>
      <w:r w:rsidRPr="00313649">
        <w:t>i poznawczym obszarze jego rozwoju,</w:t>
      </w:r>
    </w:p>
    <w:p w:rsidR="005B2BA8" w:rsidRPr="00313649" w:rsidRDefault="005B2BA8" w:rsidP="00313649">
      <w:pPr>
        <w:jc w:val="both"/>
      </w:pPr>
      <w:r w:rsidRPr="00313649">
        <w:t>2) tworzeniem warunków umożliwiających dzieciom swobodny rozwój, zabawę i odpoczynek w poczuciu bezpieczeństwa,</w:t>
      </w:r>
    </w:p>
    <w:p w:rsidR="005B2BA8" w:rsidRPr="00313649" w:rsidRDefault="005B2BA8" w:rsidP="00313649">
      <w:pPr>
        <w:jc w:val="both"/>
      </w:pPr>
      <w:r w:rsidRPr="00313649">
        <w:t>3) wspieraniem aktywności dziecka podnoszącej poziom integracji sensorycznej i umiejętności korzystania z rozwijających się procesów poznawczych,</w:t>
      </w:r>
    </w:p>
    <w:p w:rsidR="005B2BA8" w:rsidRPr="00313649" w:rsidRDefault="005B2BA8" w:rsidP="00313649">
      <w:pPr>
        <w:jc w:val="both"/>
      </w:pPr>
      <w:r w:rsidRPr="00313649">
        <w:t>4) zapewnieniem prawidłowej organizacji warunków sprzyjających nabywaniu przez dzieci doświadczeń, które umożliwią im ciągłość procesów adaptacji oraz pomoc dzieciom rozwijającym się w sposób nieharmonijny, wolniejszy lub przyspieszony,</w:t>
      </w:r>
    </w:p>
    <w:p w:rsidR="005B2BA8" w:rsidRPr="00313649" w:rsidRDefault="005B2BA8" w:rsidP="00313649">
      <w:pPr>
        <w:jc w:val="both"/>
      </w:pPr>
      <w:r w:rsidRPr="00313649">
        <w:t>5) wspieraniem samodzielnej dziecięcej eksploracji świata, doborem treści adekwatnych do poziomu rozwoju dziecka, jego możliwości percepcyjnych, wyobrażeń i rozumowania, z poszanowaniem indywidualnych potrzeb i zainteresowań,</w:t>
      </w:r>
    </w:p>
    <w:p w:rsidR="005B2BA8" w:rsidRPr="00313649" w:rsidRDefault="005B2BA8" w:rsidP="00313649">
      <w:pPr>
        <w:jc w:val="both"/>
      </w:pPr>
      <w:r w:rsidRPr="00313649">
        <w:t>6) wzmacnianiem poczucia wartości, indywidualność, oryginalność dziecka oraz potrzeby tworzenia relacji osobowych i uczestnictwa w grupie,</w:t>
      </w:r>
    </w:p>
    <w:p w:rsidR="005B2BA8" w:rsidRPr="00313649" w:rsidRDefault="005B2BA8" w:rsidP="00313649">
      <w:pPr>
        <w:jc w:val="both"/>
      </w:pPr>
      <w:r w:rsidRPr="00313649">
        <w:t xml:space="preserve">7) promowaniem ochrony zdrowia, tworzeniem sytuacji </w:t>
      </w:r>
      <w:r>
        <w:t xml:space="preserve">sprzyjających rozwojowi nawyków </w:t>
      </w:r>
      <w:r w:rsidRPr="00313649">
        <w:t>i zachowań prowadzących do samodzielności, dban</w:t>
      </w:r>
      <w:r>
        <w:t xml:space="preserve">ia o zdrowie, sprawność ruchową </w:t>
      </w:r>
      <w:r w:rsidRPr="00313649">
        <w:t>i bezpieczeństwo, w tym o bezpieczeństwo w ruchu drogowym,</w:t>
      </w:r>
    </w:p>
    <w:p w:rsidR="005B2BA8" w:rsidRPr="00313649" w:rsidRDefault="005B2BA8" w:rsidP="00313649">
      <w:pPr>
        <w:jc w:val="both"/>
      </w:pPr>
      <w:r w:rsidRPr="00313649">
        <w:t>8) 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5B2BA8" w:rsidRPr="00313649" w:rsidRDefault="005B2BA8" w:rsidP="00313649">
      <w:pPr>
        <w:jc w:val="both"/>
      </w:pPr>
      <w:r w:rsidRPr="00313649">
        <w:t>9) tworzeniem sytuacji edukacyjnych budujących wrażliwość dziecka, w tym wrażliwość estetyczną, w odniesieniu do wielu sfer aktywności człowieka: mowy, zachowania, ruchu, środowiska, ubioru, muzyki, tańca, śpiewu, teatru, plastyki,</w:t>
      </w:r>
    </w:p>
    <w:p w:rsidR="005B2BA8" w:rsidRPr="00313649" w:rsidRDefault="005B2BA8" w:rsidP="00313649">
      <w:pPr>
        <w:jc w:val="both"/>
      </w:pPr>
      <w:r w:rsidRPr="00313649">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5B2BA8" w:rsidRPr="00313649" w:rsidRDefault="005B2BA8" w:rsidP="00313649">
      <w:pPr>
        <w:jc w:val="both"/>
      </w:pPr>
      <w:r w:rsidRPr="00313649">
        <w:t>11) tworzeniem warunków umożliwiających bezpieczną, samodzielną eksplorację elementów techniki w otoczeniu, konstruowania, majsterkowania, planowania i podejmowania intencjonalnego działania, prezentowania wytworów swojej pracy,</w:t>
      </w:r>
    </w:p>
    <w:p w:rsidR="005B2BA8" w:rsidRPr="00313649" w:rsidRDefault="005B2BA8" w:rsidP="00313649">
      <w:pPr>
        <w:jc w:val="both"/>
      </w:pPr>
      <w:r w:rsidRPr="00313649">
        <w:t>12) współdziałaniem z rodzicami, różnymi środowiskami, organizacjami i instytucjami, uznanymi przez rodziców za źródło istotnych wartości, na rzecz tworzenia warunków umożliwiających rozwój tożsamości dziecka,</w:t>
      </w:r>
    </w:p>
    <w:p w:rsidR="005B2BA8" w:rsidRPr="00313649" w:rsidRDefault="005B2BA8" w:rsidP="00313649">
      <w:pPr>
        <w:jc w:val="both"/>
      </w:pPr>
      <w:r w:rsidRPr="00313649">
        <w:t>13)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5B2BA8" w:rsidRPr="00313649" w:rsidRDefault="005B2BA8" w:rsidP="00313649">
      <w:pPr>
        <w:jc w:val="both"/>
      </w:pPr>
      <w:r w:rsidRPr="00313649">
        <w:t>14) systematycznym uzupełnianiem, za zgodą rodziców, realizowanych treści wychowawczych o nowe zagadnienia, wynikające z pojawienia się w otoczeniu dziecka zmian i zjawisk istotnych dla jego bezpieczeństwa i harmonijnego rozwoju,</w:t>
      </w:r>
    </w:p>
    <w:p w:rsidR="005B2BA8" w:rsidRPr="00313649" w:rsidRDefault="005B2BA8" w:rsidP="00313649">
      <w:pPr>
        <w:jc w:val="both"/>
      </w:pPr>
      <w:r w:rsidRPr="00313649">
        <w:t>15) systematycznym wspieraniu rozwoju mechanizmów uczenia się dziecka, prowadzących do osiągnięcia przez nie poziomu umożliwiającego podjęcie nauki w szkole,</w:t>
      </w:r>
    </w:p>
    <w:p w:rsidR="005B2BA8" w:rsidRPr="00313649" w:rsidRDefault="005B2BA8" w:rsidP="00313649">
      <w:pPr>
        <w:jc w:val="both"/>
      </w:pPr>
      <w:r w:rsidRPr="00313649">
        <w:t>16) organizowaniem zajęć – zgodnie z potrzebami – umożliwiających dziecku poznawanie kultury i języka mniejszości narodowej lub etnicznej lub języka regionalnego,</w:t>
      </w:r>
    </w:p>
    <w:p w:rsidR="005B2BA8" w:rsidRPr="00313649" w:rsidRDefault="005B2BA8" w:rsidP="00313649">
      <w:pPr>
        <w:jc w:val="both"/>
      </w:pPr>
      <w:r w:rsidRPr="00313649">
        <w:t>17) tworzeniem sytuacji edukacyjnych sprzyjających budowaniu zainteresowania dziecka językiem obcym nowożytnym, chęci poznawania innych kultur.</w:t>
      </w:r>
    </w:p>
    <w:p w:rsidR="005B2BA8" w:rsidRPr="00313649" w:rsidRDefault="005B2BA8" w:rsidP="00313649">
      <w:pPr>
        <w:jc w:val="both"/>
      </w:pPr>
      <w:r w:rsidRPr="00313649">
        <w:t>2. Celem kształcenia w szkole jest przede wszystkim dbałość o integralny rozwój biologiczny, poznawczy, emocjonalny, społeczny i moralny ucznia, a zadaniami są:</w:t>
      </w:r>
    </w:p>
    <w:p w:rsidR="005B2BA8" w:rsidRPr="00313649" w:rsidRDefault="005B2BA8" w:rsidP="00313649">
      <w:pPr>
        <w:jc w:val="both"/>
      </w:pPr>
      <w:r w:rsidRPr="00313649">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5B2BA8" w:rsidRPr="00313649" w:rsidRDefault="005B2BA8" w:rsidP="00313649">
      <w:pPr>
        <w:jc w:val="both"/>
      </w:pPr>
      <w:r w:rsidRPr="00313649">
        <w:t>2) wzmacnianie poczucia tożsamości indywidualnej, kul</w:t>
      </w:r>
      <w:r>
        <w:t xml:space="preserve">turowej, narodowej, regionalnej </w:t>
      </w:r>
      <w:r w:rsidRPr="00313649">
        <w:t>i etnicznej,</w:t>
      </w:r>
    </w:p>
    <w:p w:rsidR="005B2BA8" w:rsidRPr="00313649" w:rsidRDefault="005B2BA8" w:rsidP="00313649">
      <w:pPr>
        <w:jc w:val="both"/>
      </w:pPr>
      <w:r w:rsidRPr="00313649">
        <w:t>3) formowanie u uczniów poczucia godności własnej osoby i szacunku dla godności innych osób,</w:t>
      </w:r>
    </w:p>
    <w:p w:rsidR="005B2BA8" w:rsidRPr="00313649" w:rsidRDefault="005B2BA8" w:rsidP="00313649">
      <w:pPr>
        <w:jc w:val="both"/>
      </w:pPr>
      <w:r w:rsidRPr="00313649">
        <w:t>4) rozwijanie kompetencji, takich jak: kreatywność, innowacyjność i przedsiębiorczość,</w:t>
      </w:r>
    </w:p>
    <w:p w:rsidR="005B2BA8" w:rsidRPr="00313649" w:rsidRDefault="005B2BA8" w:rsidP="00313649">
      <w:pPr>
        <w:jc w:val="both"/>
      </w:pPr>
      <w:r w:rsidRPr="00313649">
        <w:t>5) rozwijanie umiejętności krytycznego i logicznego myślenia, rozumowania, argumentowania i wnioskowania,</w:t>
      </w:r>
    </w:p>
    <w:p w:rsidR="005B2BA8" w:rsidRPr="00313649" w:rsidRDefault="005B2BA8" w:rsidP="00313649">
      <w:pPr>
        <w:jc w:val="both"/>
      </w:pPr>
      <w:r w:rsidRPr="00313649">
        <w:t>6) ukazywanie wartości wiedzy jako podstawy do rozwoju umiejętności,</w:t>
      </w:r>
    </w:p>
    <w:p w:rsidR="005B2BA8" w:rsidRPr="00313649" w:rsidRDefault="005B2BA8" w:rsidP="00313649">
      <w:pPr>
        <w:jc w:val="both"/>
      </w:pPr>
      <w:r w:rsidRPr="00313649">
        <w:t>7) rozbudzanie ciekawości poznawczej uczniów oraz motywacji do nauki,</w:t>
      </w:r>
    </w:p>
    <w:p w:rsidR="005B2BA8" w:rsidRPr="00313649" w:rsidRDefault="005B2BA8" w:rsidP="00313649">
      <w:pPr>
        <w:jc w:val="both"/>
      </w:pPr>
      <w:r w:rsidRPr="00313649">
        <w:t>8) wyposażenie uczniów w taki zasób wiadomości oraz kształtowanie takich umiejętności, które pozwalają w sposób bardziej dojrzały i uporządkowany zrozumieć świat,</w:t>
      </w:r>
    </w:p>
    <w:p w:rsidR="005B2BA8" w:rsidRPr="00313649" w:rsidRDefault="005B2BA8" w:rsidP="00313649">
      <w:pPr>
        <w:jc w:val="both"/>
      </w:pPr>
      <w:r w:rsidRPr="00313649">
        <w:t>9) wspieranie ucznia w rozpoznawaniu własnych predyspozycji i określaniu drogi dalszej edukacji,</w:t>
      </w:r>
    </w:p>
    <w:p w:rsidR="005B2BA8" w:rsidRPr="00313649" w:rsidRDefault="005B2BA8" w:rsidP="00313649">
      <w:pPr>
        <w:jc w:val="both"/>
      </w:pPr>
      <w:r w:rsidRPr="00313649">
        <w:t>10) wszechstronny rozwój osobowy ucznia przez pogłę</w:t>
      </w:r>
      <w:r>
        <w:t xml:space="preserve">bianie wiedzy oraz zaspokajanie </w:t>
      </w:r>
      <w:r w:rsidRPr="00313649">
        <w:t>i rozbudzanie jego naturalnej ciekawości poznawczej,</w:t>
      </w:r>
    </w:p>
    <w:p w:rsidR="005B2BA8" w:rsidRPr="00313649" w:rsidRDefault="005B2BA8" w:rsidP="00313649">
      <w:pPr>
        <w:jc w:val="both"/>
      </w:pPr>
      <w:r w:rsidRPr="00313649">
        <w:t>11) kształtowanie postawy otwartej wobec świata i innych ludzi, aktywności w życiu społecznym oraz odpowiedzialności za zbiorowość,</w:t>
      </w:r>
    </w:p>
    <w:p w:rsidR="005B2BA8" w:rsidRPr="00313649" w:rsidRDefault="005B2BA8" w:rsidP="00313649">
      <w:pPr>
        <w:jc w:val="both"/>
      </w:pPr>
      <w:r w:rsidRPr="00313649">
        <w:t>12) zachęcanie do zorganizowanego i świadomego samokształcenia opartego na umiejętności przygotowania własnego warsztatu pracy,</w:t>
      </w:r>
    </w:p>
    <w:p w:rsidR="005B2BA8" w:rsidRPr="00313649" w:rsidRDefault="005B2BA8" w:rsidP="00313649">
      <w:pPr>
        <w:jc w:val="both"/>
      </w:pPr>
      <w:r w:rsidRPr="00313649">
        <w:t>13) ukierunkowanie ucznia ku wartościom.</w:t>
      </w:r>
    </w:p>
    <w:p w:rsidR="005B2BA8" w:rsidRPr="00313649" w:rsidRDefault="005B2BA8" w:rsidP="00313649">
      <w:pPr>
        <w:jc w:val="both"/>
      </w:pPr>
      <w:r w:rsidRPr="00313649">
        <w:t>3. Szkoła realizuje cele i zadania określone w ust. 1 i 2 poprzez:</w:t>
      </w:r>
    </w:p>
    <w:p w:rsidR="005B2BA8" w:rsidRPr="00313649" w:rsidRDefault="005B2BA8" w:rsidP="00313649">
      <w:pPr>
        <w:jc w:val="both"/>
      </w:pPr>
      <w:r w:rsidRPr="00313649">
        <w:t>1) prowadzenie dziecka do zdobywania wiedzy i umiejętności niezbędnych w procesie dalszego kształcenia,</w:t>
      </w:r>
    </w:p>
    <w:p w:rsidR="005B2BA8" w:rsidRPr="00313649" w:rsidRDefault="005B2BA8" w:rsidP="00313649">
      <w:pPr>
        <w:jc w:val="both"/>
      </w:pPr>
      <w:r w:rsidRPr="00313649">
        <w:t>2) rozwijanie poznawczych możliwości uczniów, tak, aby mogli oni przechodzić od dziecięcego do bardziej dojrzałego i uporządkowanego rozumienia świata,</w:t>
      </w:r>
    </w:p>
    <w:p w:rsidR="005B2BA8" w:rsidRPr="00313649" w:rsidRDefault="005B2BA8" w:rsidP="00313649">
      <w:pPr>
        <w:jc w:val="both"/>
      </w:pPr>
      <w:r w:rsidRPr="00313649">
        <w:t>3) rozwijanie i przekształcanie spontanicznej motywacji poznawczej w motywację świadomą, przygotowując do podejmowania zadań wymagających systematycznego i dłuższego wysiłku intelektualnego i fizycznego,</w:t>
      </w:r>
    </w:p>
    <w:p w:rsidR="005B2BA8" w:rsidRPr="00313649" w:rsidRDefault="005B2BA8" w:rsidP="00313649">
      <w:pPr>
        <w:jc w:val="both"/>
      </w:pPr>
      <w:r w:rsidRPr="00313649">
        <w:t>4) uwzględnianie indywidualnych potrzeb dziecka w procesie kształcenia,</w:t>
      </w:r>
    </w:p>
    <w:p w:rsidR="005B2BA8" w:rsidRPr="00313649" w:rsidRDefault="005B2BA8" w:rsidP="00313649">
      <w:pPr>
        <w:jc w:val="both"/>
      </w:pPr>
      <w:r w:rsidRPr="00313649">
        <w:t>5) rozwijanie umiejętności poznawania i racjonalnego oceniania siebie, najbliższego otoczenia rodzinnego, społecznego, kulturowego, przyrodniczego i technicznego,</w:t>
      </w:r>
    </w:p>
    <w:p w:rsidR="005B2BA8" w:rsidRPr="00313649" w:rsidRDefault="005B2BA8" w:rsidP="00313649">
      <w:pPr>
        <w:jc w:val="both"/>
      </w:pPr>
      <w:r w:rsidRPr="00313649">
        <w:t>6) umacnianie wiary dziecka we własne siły i w możliwość osiągania trudnych, ale wartościowych celów,</w:t>
      </w:r>
    </w:p>
    <w:p w:rsidR="005B2BA8" w:rsidRPr="00313649" w:rsidRDefault="005B2BA8" w:rsidP="00313649">
      <w:pPr>
        <w:jc w:val="both"/>
      </w:pPr>
      <w:r w:rsidRPr="00313649">
        <w:t>7) rozbudzanie i rozwijanie wrażliwości estetycznej dziecka,</w:t>
      </w:r>
    </w:p>
    <w:p w:rsidR="005B2BA8" w:rsidRPr="00313649" w:rsidRDefault="005B2BA8" w:rsidP="00313649">
      <w:pPr>
        <w:jc w:val="both"/>
      </w:pPr>
      <w:r w:rsidRPr="00313649">
        <w:t>8) wzmacnianie poczucia tożsamości kulturowej, historycznej, etnicznej i narodowej,</w:t>
      </w:r>
    </w:p>
    <w:p w:rsidR="005B2BA8" w:rsidRPr="00313649" w:rsidRDefault="005B2BA8" w:rsidP="00313649">
      <w:pPr>
        <w:jc w:val="both"/>
      </w:pPr>
      <w:r w:rsidRPr="00313649">
        <w:t>9) ks</w:t>
      </w:r>
      <w:r>
        <w:t>ztałtowanie zainteresowań własną</w:t>
      </w:r>
      <w:r w:rsidRPr="00313649">
        <w:t xml:space="preserve"> mi</w:t>
      </w:r>
      <w:r>
        <w:t>ejscowością</w:t>
      </w:r>
      <w:r w:rsidRPr="00313649">
        <w:t xml:space="preserve"> i</w:t>
      </w:r>
      <w:r>
        <w:t xml:space="preserve"> regionem, lokalnymi tradycjami </w:t>
      </w:r>
      <w:r w:rsidRPr="00313649">
        <w:t>i obyczajami oraz zagrożeniami dla mi</w:t>
      </w:r>
      <w:r>
        <w:t>ejscowości</w:t>
      </w:r>
      <w:r w:rsidRPr="00313649">
        <w:t xml:space="preserve"> i regionu,</w:t>
      </w:r>
    </w:p>
    <w:p w:rsidR="005B2BA8" w:rsidRPr="00313649" w:rsidRDefault="005B2BA8" w:rsidP="00313649">
      <w:pPr>
        <w:jc w:val="both"/>
      </w:pPr>
      <w:r w:rsidRPr="00313649">
        <w:t>10) kształtowanie samodzielności, obowiązkowości, odpowiedzialności za siebie i innych,</w:t>
      </w:r>
    </w:p>
    <w:p w:rsidR="005B2BA8" w:rsidRPr="00313649" w:rsidRDefault="005B2BA8" w:rsidP="00313649">
      <w:pPr>
        <w:jc w:val="both"/>
      </w:pPr>
      <w:r w:rsidRPr="00313649">
        <w:t>11) zachęcanie do indywidualnego i grupowego działania na rzecz innych,</w:t>
      </w:r>
    </w:p>
    <w:p w:rsidR="005B2BA8" w:rsidRPr="00313649" w:rsidRDefault="005B2BA8" w:rsidP="00313649">
      <w:pPr>
        <w:jc w:val="both"/>
      </w:pPr>
      <w:r w:rsidRPr="00313649">
        <w:t>12) kształtowanie umiejętności reagowania na zagrożenie bezpieczeństwa, życia i zdrowia,</w:t>
      </w:r>
    </w:p>
    <w:p w:rsidR="005B2BA8" w:rsidRPr="00313649" w:rsidRDefault="005B2BA8" w:rsidP="00313649">
      <w:pPr>
        <w:jc w:val="both"/>
      </w:pPr>
      <w:r w:rsidRPr="00313649">
        <w:t>13) kształtowanie potrzeby i umiejętności dbania o wła</w:t>
      </w:r>
      <w:r>
        <w:t xml:space="preserve">sne zdrowie, sprawność fizyczną </w:t>
      </w:r>
      <w:r w:rsidRPr="00313649">
        <w:t>i właściwą postawę ciała,</w:t>
      </w:r>
    </w:p>
    <w:p w:rsidR="005B2BA8" w:rsidRPr="00313649" w:rsidRDefault="005B2BA8" w:rsidP="00313649">
      <w:pPr>
        <w:jc w:val="both"/>
      </w:pPr>
      <w:r w:rsidRPr="00313649">
        <w:t>14) promowanie ochrony zdrowia, kształtowanie nawyków higieny osobistej, zdrowego żywienia i higieny pracy umysłowej,</w:t>
      </w:r>
    </w:p>
    <w:p w:rsidR="005B2BA8" w:rsidRPr="00313649" w:rsidRDefault="005B2BA8" w:rsidP="00313649">
      <w:pPr>
        <w:jc w:val="both"/>
      </w:pPr>
      <w:r w:rsidRPr="00313649">
        <w:t>15) poznanie szkodliwości środków odurzających (alkoho</w:t>
      </w:r>
      <w:r>
        <w:t xml:space="preserve">lu, nikotyny, narkotyków i in.) </w:t>
      </w:r>
      <w:r w:rsidRPr="00313649">
        <w:t>i zaznajomienie z instytucjami udzielającymi pomocy</w:t>
      </w:r>
      <w:r>
        <w:t xml:space="preserve"> w tym zakresie</w:t>
      </w:r>
      <w:r w:rsidRPr="00313649">
        <w:t>,</w:t>
      </w:r>
    </w:p>
    <w:p w:rsidR="005B2BA8" w:rsidRPr="00313649" w:rsidRDefault="005B2BA8" w:rsidP="00313649">
      <w:pPr>
        <w:jc w:val="both"/>
      </w:pPr>
      <w:r w:rsidRPr="00313649">
        <w:t>16) opiekę nad uczniami z rodzin zagrożonych patologią i niewydolnych wychowawczo,</w:t>
      </w:r>
    </w:p>
    <w:p w:rsidR="005B2BA8" w:rsidRPr="00313649" w:rsidRDefault="005B2BA8" w:rsidP="00313649">
      <w:pPr>
        <w:jc w:val="both"/>
      </w:pPr>
      <w:r w:rsidRPr="00313649">
        <w:t>17) poznawanie cech własnej osobowości i uświadamianie sobie własnej odrębności,</w:t>
      </w:r>
    </w:p>
    <w:p w:rsidR="005B2BA8" w:rsidRPr="00313649" w:rsidRDefault="005B2BA8" w:rsidP="00313649">
      <w:pPr>
        <w:jc w:val="both"/>
      </w:pPr>
      <w:r w:rsidRPr="00313649">
        <w:t>18) rozpoznawanie własnych emocji i emocji innych ludzi oraz kształtowanie do nich właściwego stosunku,</w:t>
      </w:r>
    </w:p>
    <w:p w:rsidR="005B2BA8" w:rsidRPr="00313649" w:rsidRDefault="005B2BA8" w:rsidP="00313649">
      <w:pPr>
        <w:jc w:val="both"/>
      </w:pPr>
      <w:r w:rsidRPr="00313649">
        <w:t>19) rozwijanie umiejętności asertywnych,</w:t>
      </w:r>
    </w:p>
    <w:p w:rsidR="005B2BA8" w:rsidRPr="00313649" w:rsidRDefault="005B2BA8" w:rsidP="00313649">
      <w:pPr>
        <w:jc w:val="both"/>
      </w:pPr>
      <w:r w:rsidRPr="00313649">
        <w:t>20) tworzenie własnego systemu wartości w oparciu o zasady solidarności, demokracji, tolerancji, sprawiedliwości i wolności,</w:t>
      </w:r>
    </w:p>
    <w:p w:rsidR="005B2BA8" w:rsidRPr="00313649" w:rsidRDefault="005B2BA8" w:rsidP="00313649">
      <w:pPr>
        <w:jc w:val="both"/>
      </w:pPr>
      <w:r w:rsidRPr="00313649">
        <w:t>21) rozwijanie zainteresowań i uzdolnień,</w:t>
      </w:r>
    </w:p>
    <w:p w:rsidR="005B2BA8" w:rsidRPr="00313649" w:rsidRDefault="005B2BA8" w:rsidP="00313649">
      <w:pPr>
        <w:jc w:val="both"/>
      </w:pPr>
      <w:r w:rsidRPr="00313649">
        <w:t>22) uczenie tolerancji i szacunku dla innych ludzi or</w:t>
      </w:r>
      <w:r>
        <w:t xml:space="preserve">az zasad i reguł obowiązujących </w:t>
      </w:r>
      <w:r w:rsidRPr="00313649">
        <w:t>w relacjach międzyludzkich,</w:t>
      </w:r>
    </w:p>
    <w:p w:rsidR="005B2BA8" w:rsidRPr="00313649" w:rsidRDefault="005B2BA8" w:rsidP="00313649">
      <w:pPr>
        <w:jc w:val="both"/>
      </w:pPr>
      <w:r w:rsidRPr="00313649">
        <w:t>23) ukazanie znaczenia rodziny w życiu każdego człowieka i właściwych wzorców życia rodzinnego,</w:t>
      </w:r>
    </w:p>
    <w:p w:rsidR="005B2BA8" w:rsidRPr="00313649" w:rsidRDefault="005B2BA8" w:rsidP="00313649">
      <w:pPr>
        <w:jc w:val="both"/>
      </w:pPr>
      <w:r w:rsidRPr="00313649">
        <w:t>24) kształtowanie umiejętności bezpiecznego i higienicznego postępowania w życiu szkolnym i prywatnym,</w:t>
      </w:r>
    </w:p>
    <w:p w:rsidR="005B2BA8" w:rsidRDefault="005B2BA8" w:rsidP="003E267E">
      <w:pPr>
        <w:spacing w:line="360" w:lineRule="auto"/>
        <w:jc w:val="both"/>
      </w:pPr>
      <w:r w:rsidRPr="00313649">
        <w:t>25) integ</w:t>
      </w:r>
      <w:r>
        <w:t>rację uczniów niepełnosprawnych.</w:t>
      </w:r>
    </w:p>
    <w:p w:rsidR="005B2BA8" w:rsidRPr="003E267E" w:rsidRDefault="005B2BA8" w:rsidP="003E267E">
      <w:pPr>
        <w:spacing w:line="360" w:lineRule="auto"/>
        <w:jc w:val="center"/>
      </w:pPr>
      <w:r w:rsidRPr="003E267E">
        <w:t>§ 8</w:t>
      </w:r>
    </w:p>
    <w:p w:rsidR="005B2BA8" w:rsidRPr="003E267E" w:rsidRDefault="005B2BA8" w:rsidP="003E267E">
      <w:pPr>
        <w:jc w:val="both"/>
      </w:pPr>
      <w:r w:rsidRPr="003E267E">
        <w:t>Realizacja celów i zadań szkoły odbywa się także z uwzględnieniem optymalnych warunków rozwoju ucznia poprzez następujące działania:</w:t>
      </w:r>
    </w:p>
    <w:p w:rsidR="005B2BA8" w:rsidRPr="003E267E" w:rsidRDefault="005B2BA8" w:rsidP="003E267E">
      <w:pPr>
        <w:jc w:val="both"/>
      </w:pPr>
      <w:r w:rsidRPr="003E267E">
        <w:t>1) integrację wiedzy nauczanej w procesie kształcenia zintegrowanego na</w:t>
      </w:r>
      <w:r w:rsidRPr="003E267E">
        <w:rPr>
          <w:b/>
          <w:bCs/>
        </w:rPr>
        <w:t xml:space="preserve"> </w:t>
      </w:r>
      <w:r w:rsidRPr="003E267E">
        <w:t>pierwszym etapie edukacyjnym,</w:t>
      </w:r>
    </w:p>
    <w:p w:rsidR="005B2BA8" w:rsidRPr="003E267E" w:rsidRDefault="005B2BA8" w:rsidP="003E267E">
      <w:pPr>
        <w:jc w:val="both"/>
      </w:pPr>
      <w:r w:rsidRPr="003E267E">
        <w:t xml:space="preserve">2) oddziaływanie wychowawcze określone w celach i zadaniach szkoły, </w:t>
      </w:r>
    </w:p>
    <w:p w:rsidR="005B2BA8" w:rsidRPr="003E267E" w:rsidRDefault="005B2BA8" w:rsidP="003E267E">
      <w:pPr>
        <w:jc w:val="both"/>
      </w:pPr>
      <w:r w:rsidRPr="003E267E">
        <w:t>3) prowadzenie lekcji religii</w:t>
      </w:r>
      <w:r w:rsidRPr="003E267E">
        <w:rPr>
          <w:b/>
          <w:bCs/>
        </w:rPr>
        <w:t>/</w:t>
      </w:r>
      <w:r w:rsidRPr="003E267E">
        <w:t>etyki w szkole,</w:t>
      </w:r>
    </w:p>
    <w:p w:rsidR="005B2BA8" w:rsidRPr="003E267E" w:rsidRDefault="005B2BA8" w:rsidP="003E267E">
      <w:pPr>
        <w:jc w:val="both"/>
      </w:pPr>
      <w:r w:rsidRPr="003E267E">
        <w:t xml:space="preserve">4) prowadzenie </w:t>
      </w:r>
      <w:r>
        <w:t xml:space="preserve">w miarę potrzeb i możliwości </w:t>
      </w:r>
      <w:r w:rsidRPr="003E267E">
        <w:t>kół zainteresowań i kół przedmiotowych, zajęć specjalistycznych, dydaktyczno-wyrównawczych i zajęć gimnastyki korekcyjnej,</w:t>
      </w:r>
    </w:p>
    <w:p w:rsidR="005B2BA8" w:rsidRPr="003E267E" w:rsidRDefault="005B2BA8" w:rsidP="003E267E">
      <w:pPr>
        <w:jc w:val="both"/>
      </w:pPr>
      <w:r w:rsidRPr="003E267E">
        <w:t>5) pracę pedagoga szkolnego wspomaganą badaniami i zaleceniami poradni psychologiczno-pedagogicznej,</w:t>
      </w:r>
    </w:p>
    <w:p w:rsidR="005B2BA8" w:rsidRPr="003E267E" w:rsidRDefault="005B2BA8" w:rsidP="003E267E">
      <w:pPr>
        <w:jc w:val="both"/>
      </w:pPr>
      <w:r>
        <w:t>6) współpracę z Poradnią Psychologiczno-P</w:t>
      </w:r>
      <w:r w:rsidRPr="003E267E">
        <w:t xml:space="preserve">edagogiczną w </w:t>
      </w:r>
      <w:r>
        <w:t>Jarosławiu</w:t>
      </w:r>
      <w:r w:rsidRPr="003E267E">
        <w:t xml:space="preserve">, Sądem Rodzinnym </w:t>
      </w:r>
      <w:r>
        <w:t xml:space="preserve">         </w:t>
      </w:r>
      <w:r w:rsidRPr="003E267E">
        <w:t xml:space="preserve">w </w:t>
      </w:r>
      <w:r>
        <w:t>Jarosławiu</w:t>
      </w:r>
      <w:r w:rsidRPr="003E267E">
        <w:t xml:space="preserve">, </w:t>
      </w:r>
      <w:r>
        <w:t>Gminny</w:t>
      </w:r>
      <w:r w:rsidRPr="003E267E">
        <w:t xml:space="preserve">m Ośrodkiem Pomocy Społecznej w </w:t>
      </w:r>
      <w:r>
        <w:t>Radymnie oraz</w:t>
      </w:r>
      <w:r w:rsidRPr="003E267E">
        <w:t xml:space="preserve"> innymi organizacjami i stowarzyszeniami wspierającymi </w:t>
      </w:r>
      <w:r>
        <w:t>pracę szkoły</w:t>
      </w:r>
      <w:r w:rsidRPr="003E267E">
        <w:t xml:space="preserve">. </w:t>
      </w:r>
    </w:p>
    <w:p w:rsidR="005B2BA8" w:rsidRPr="003E267E" w:rsidRDefault="005B2BA8" w:rsidP="003E267E">
      <w:pPr>
        <w:jc w:val="center"/>
      </w:pPr>
      <w:r w:rsidRPr="003E267E">
        <w:t>§ 9</w:t>
      </w:r>
    </w:p>
    <w:p w:rsidR="005B2BA8" w:rsidRPr="003E267E" w:rsidRDefault="005B2BA8" w:rsidP="003E267E">
      <w:pPr>
        <w:jc w:val="both"/>
      </w:pPr>
      <w:r w:rsidRPr="003E267E">
        <w:t>1. Szkoła dba o bezpieczeństwo uczniów i ochrania ich zdrowie od chwili wejścia ucznia do szkoły do momentu jej opuszczenia, poprzez:</w:t>
      </w:r>
    </w:p>
    <w:p w:rsidR="005B2BA8" w:rsidRPr="003E267E" w:rsidRDefault="005B2BA8" w:rsidP="003E267E">
      <w:pPr>
        <w:jc w:val="both"/>
      </w:pPr>
      <w:r w:rsidRPr="003E267E">
        <w:t xml:space="preserve">1) zapewnienie uczniom przebywającym w szkole opieki </w:t>
      </w:r>
      <w:r>
        <w:t xml:space="preserve">przez </w:t>
      </w:r>
      <w:r w:rsidRPr="003E267E">
        <w:t xml:space="preserve">nauczycieli oraz innych pracowników szkoły, </w:t>
      </w:r>
    </w:p>
    <w:p w:rsidR="005B2BA8" w:rsidRPr="003E267E" w:rsidRDefault="005B2BA8" w:rsidP="003E267E">
      <w:pPr>
        <w:jc w:val="both"/>
      </w:pPr>
      <w:r w:rsidRPr="003E267E">
        <w:t>2) organizowanie przed lekcjami i w czasie przerw dyżurów nauczycielskich na korytarzach – zasady i organizację ww. dyżurów określa zarządzenie dyrektora szkoły,</w:t>
      </w:r>
    </w:p>
    <w:p w:rsidR="005B2BA8" w:rsidRPr="003E267E" w:rsidRDefault="005B2BA8" w:rsidP="003E267E">
      <w:pPr>
        <w:jc w:val="both"/>
      </w:pPr>
      <w:r w:rsidRPr="003E267E">
        <w:t>3) omawianie zasad bezpieczeństwa na godzinach wychowawczych i innych zajęciach,</w:t>
      </w:r>
    </w:p>
    <w:p w:rsidR="005B2BA8" w:rsidRPr="003E267E" w:rsidRDefault="005B2BA8" w:rsidP="003E267E">
      <w:pPr>
        <w:jc w:val="both"/>
      </w:pPr>
      <w:r w:rsidRPr="003E267E">
        <w:t>4) w miarę możliwości przeznaczenie oddzielnych segmentów dla dzieci w różnym wieku dla oddział</w:t>
      </w:r>
      <w:r>
        <w:t>u</w:t>
      </w:r>
      <w:r w:rsidRPr="003E267E">
        <w:t xml:space="preserve"> przedszkoln</w:t>
      </w:r>
      <w:r>
        <w:t>ego, I–III, IV–VIII oraz wygaszanych oddziałów gimnazjum</w:t>
      </w:r>
    </w:p>
    <w:p w:rsidR="005B2BA8" w:rsidRPr="003E267E" w:rsidRDefault="005B2BA8" w:rsidP="003E267E">
      <w:pPr>
        <w:jc w:val="both"/>
      </w:pPr>
      <w:r w:rsidRPr="003E267E">
        <w:t>5) zapewnienie pobytu w świetlicy szkolnej uczniom wymagającym opieki przed zajęciami i po zajęciach lekcyjnych,</w:t>
      </w:r>
    </w:p>
    <w:p w:rsidR="005B2BA8" w:rsidRPr="003E267E" w:rsidRDefault="005B2BA8" w:rsidP="003E267E">
      <w:pPr>
        <w:jc w:val="both"/>
      </w:pPr>
      <w:r w:rsidRPr="003E267E">
        <w:t>6) szkolenie pracowników szkoły w zakresie bhp,</w:t>
      </w:r>
    </w:p>
    <w:p w:rsidR="005B2BA8" w:rsidRPr="003E267E" w:rsidRDefault="005B2BA8" w:rsidP="003E267E">
      <w:pPr>
        <w:jc w:val="both"/>
      </w:pPr>
      <w:r w:rsidRPr="003E267E">
        <w:t>7) dostosowanie stolików uczniowskich, krzeseł i innego sprzę</w:t>
      </w:r>
      <w:r>
        <w:t>tu szkolnego do wzrostu uczniów i rodzaju pracy</w:t>
      </w:r>
      <w:r w:rsidRPr="003E267E">
        <w:t>,</w:t>
      </w:r>
    </w:p>
    <w:p w:rsidR="005B2BA8" w:rsidRPr="003E267E" w:rsidRDefault="005B2BA8" w:rsidP="003E267E">
      <w:pPr>
        <w:jc w:val="both"/>
      </w:pPr>
      <w:r w:rsidRPr="003E267E">
        <w:t>8) systematyczne omawianie przepisów ruchu drogowego, kształcenie komunikacyjne prowadzące do uzyskania przez uczniów karty rowerowej,</w:t>
      </w:r>
    </w:p>
    <w:p w:rsidR="005B2BA8" w:rsidRPr="003E267E" w:rsidRDefault="005B2BA8" w:rsidP="003E267E">
      <w:pPr>
        <w:jc w:val="both"/>
      </w:pPr>
      <w:r w:rsidRPr="003E267E">
        <w:t>9) zapewnienie uczniom warunków do spożycia posiłku obiadowego w stołówce szkolnej,</w:t>
      </w:r>
    </w:p>
    <w:p w:rsidR="005B2BA8" w:rsidRPr="003E267E" w:rsidRDefault="005B2BA8" w:rsidP="003E267E">
      <w:pPr>
        <w:jc w:val="both"/>
      </w:pPr>
      <w:r w:rsidRPr="003E267E">
        <w:t xml:space="preserve">10) utrzymywanie pomieszczeń szkolnych, budynków, placów, boisk i sprzętu szkolnego </w:t>
      </w:r>
      <w:r>
        <w:t xml:space="preserve">          </w:t>
      </w:r>
      <w:r w:rsidRPr="003E267E">
        <w:t>w stanie pełnej sprawności i stałej czystości,</w:t>
      </w:r>
    </w:p>
    <w:p w:rsidR="005B2BA8" w:rsidRPr="003E267E" w:rsidRDefault="005B2BA8" w:rsidP="003E267E">
      <w:pPr>
        <w:jc w:val="both"/>
      </w:pPr>
      <w:r w:rsidRPr="003E267E">
        <w:t>11) dostosowanie rozkładu zajęć lekcyjnych do zasad higieny pracy umysłowej uczniów,</w:t>
      </w:r>
    </w:p>
    <w:p w:rsidR="005B2BA8" w:rsidRDefault="005B2BA8" w:rsidP="003E267E">
      <w:pPr>
        <w:jc w:val="both"/>
      </w:pPr>
      <w:r w:rsidRPr="003E267E">
        <w:t>12) kształtowanie postaw promujących zdrowy tryb życia,</w:t>
      </w:r>
    </w:p>
    <w:p w:rsidR="005B2BA8" w:rsidRDefault="005B2BA8" w:rsidP="003E267E">
      <w:pPr>
        <w:jc w:val="both"/>
      </w:pPr>
      <w:r>
        <w:t xml:space="preserve">13) </w:t>
      </w:r>
      <w:r w:rsidRPr="002354BF">
        <w:t xml:space="preserve">zawiadamianie rodziców i pracowników o problemach zdrowotnych dziecka zgodnie </w:t>
      </w:r>
      <w:r>
        <w:t xml:space="preserve">           </w:t>
      </w:r>
      <w:r w:rsidRPr="002354BF">
        <w:t>z wewnętrznymi</w:t>
      </w:r>
      <w:r>
        <w:t xml:space="preserve"> </w:t>
      </w:r>
      <w:r w:rsidRPr="002354BF">
        <w:t>procedurami</w:t>
      </w:r>
      <w:r>
        <w:t>,</w:t>
      </w:r>
    </w:p>
    <w:p w:rsidR="005B2BA8" w:rsidRDefault="005B2BA8" w:rsidP="003E267E">
      <w:pPr>
        <w:jc w:val="both"/>
      </w:pPr>
      <w:r>
        <w:t xml:space="preserve">14) </w:t>
      </w:r>
      <w:r w:rsidRPr="002354BF">
        <w:t>udzielanie pomocy uczniom w nagłych sytuacjach zgodnie z wewnętrznymi procedurami,</w:t>
      </w:r>
    </w:p>
    <w:p w:rsidR="005B2BA8" w:rsidRPr="003E267E" w:rsidRDefault="005B2BA8" w:rsidP="003E267E">
      <w:pPr>
        <w:jc w:val="both"/>
      </w:pPr>
      <w:r>
        <w:t xml:space="preserve">15) </w:t>
      </w:r>
      <w:r w:rsidRPr="002354BF">
        <w:t>w miarę możliwości opiekę</w:t>
      </w:r>
      <w:r>
        <w:t xml:space="preserve"> pielęgniarską</w:t>
      </w:r>
    </w:p>
    <w:p w:rsidR="005B2BA8" w:rsidRPr="003E267E" w:rsidRDefault="005B2BA8" w:rsidP="003E267E">
      <w:pPr>
        <w:jc w:val="both"/>
      </w:pPr>
      <w:r w:rsidRPr="003E267E">
        <w:t>a także:</w:t>
      </w:r>
    </w:p>
    <w:p w:rsidR="005B2BA8" w:rsidRPr="003E267E" w:rsidRDefault="005B2BA8" w:rsidP="003E267E">
      <w:pPr>
        <w:jc w:val="both"/>
      </w:pPr>
      <w:r>
        <w:t>16</w:t>
      </w:r>
      <w:r w:rsidRPr="003E267E">
        <w:t>) nauczyciel natychmiast reaguje na wszelkie dostrzeżone sytuacje lub zachowania uczniów stanowiące zagrożenie bezpieczeństwa uczniów,</w:t>
      </w:r>
    </w:p>
    <w:p w:rsidR="005B2BA8" w:rsidRPr="003E267E" w:rsidRDefault="005B2BA8" w:rsidP="003E267E">
      <w:pPr>
        <w:jc w:val="both"/>
      </w:pPr>
      <w:r>
        <w:t>17</w:t>
      </w:r>
      <w:r w:rsidRPr="003E267E">
        <w:t xml:space="preserve">) </w:t>
      </w:r>
      <w:r>
        <w:t xml:space="preserve">nauczyciel lub </w:t>
      </w:r>
      <w:r w:rsidRPr="003E267E">
        <w:t>inny pracownik obsługi szkoły zwraca się do osób postronnych wchodzących na teren szkoły o podanie celu pobytu, w razie potrzeby zawiadamia o tym fakcie dyrektora szk</w:t>
      </w:r>
      <w:r>
        <w:t>oły lub kieruje</w:t>
      </w:r>
      <w:r w:rsidRPr="003E267E">
        <w:t xml:space="preserve"> tę osobę do dyrektora,</w:t>
      </w:r>
    </w:p>
    <w:p w:rsidR="005B2BA8" w:rsidRPr="003E267E" w:rsidRDefault="005B2BA8" w:rsidP="003E267E">
      <w:pPr>
        <w:jc w:val="both"/>
      </w:pPr>
      <w:r>
        <w:t>18</w:t>
      </w:r>
      <w:r w:rsidRPr="003E267E">
        <w:t>) nauczyciel lub inny pracownik szkoły niezwłocz</w:t>
      </w:r>
      <w:r>
        <w:t xml:space="preserve">nie zawiadamia dyrektora szkoły </w:t>
      </w:r>
      <w:r w:rsidRPr="003E267E">
        <w:t>o wszelkich dostrzeżonych zdarzeniach, noszących znamiona przestępstwa lub stanowiących zagrożenie dla zdrowia lub życia uczniów.</w:t>
      </w:r>
    </w:p>
    <w:p w:rsidR="005B2BA8" w:rsidRPr="00D94D3B" w:rsidRDefault="005B2BA8" w:rsidP="00220987">
      <w:pPr>
        <w:jc w:val="both"/>
      </w:pPr>
      <w:r w:rsidRPr="00D94D3B">
        <w:t>2. Minimalne standardy opieki podczas zajęć edukacyjnych to jeden nauczyciel dla grupy uczniów ujętej w planie organizacji szkoły.</w:t>
      </w:r>
    </w:p>
    <w:p w:rsidR="005B2BA8" w:rsidRPr="00D94D3B" w:rsidRDefault="005B2BA8" w:rsidP="00220987">
      <w:pPr>
        <w:jc w:val="both"/>
      </w:pPr>
      <w:r w:rsidRPr="00D94D3B">
        <w:t>3. W szczególnie uzasadnionych przypadkach (choroba nauczyciela) dopuszczalne jest łączenie grup uczniów (również całych klas) i przekazanie jednemu nauczycielowi opieki nad tą grupą.</w:t>
      </w:r>
    </w:p>
    <w:p w:rsidR="005B2BA8" w:rsidRPr="00D94D3B" w:rsidRDefault="005B2BA8" w:rsidP="00220987">
      <w:pPr>
        <w:jc w:val="both"/>
      </w:pPr>
      <w:r w:rsidRPr="00D94D3B">
        <w:t>4. Ucznia może zwolnić z danej lekcji: dyrektor szkoły, wychowawca klasy lub nauczyciel danych zajęć edukacyjnych - na wniosek rodziców, w którym podano przyczynę zwolnienia oraz dzień i godzinę wyjścia ze szkoły.</w:t>
      </w:r>
    </w:p>
    <w:p w:rsidR="005B2BA8" w:rsidRPr="00D94D3B" w:rsidRDefault="005B2BA8" w:rsidP="00220987">
      <w:pPr>
        <w:jc w:val="both"/>
      </w:pPr>
      <w:r w:rsidRPr="00D94D3B">
        <w:t>5. Usprawiedliwienie nieobecności ucznia jest pisemne - od rodziców lub od lekarza. Rodzice mogą również usprawiedliwić nieobecność, przekazując ustnie informacje o jej przyczynie.</w:t>
      </w:r>
    </w:p>
    <w:p w:rsidR="005B2BA8" w:rsidRPr="00D94D3B" w:rsidRDefault="005B2BA8" w:rsidP="00220987">
      <w:pPr>
        <w:jc w:val="both"/>
      </w:pPr>
      <w:r w:rsidRPr="00D94D3B">
        <w:t>6. Zwolnienie ucznia z zajęć z zamiarem odbycia przez niego innych zajęć w szkole ( u innego nauczyciela) lub pracy w bibliotece jest dopuszczalne tylko po uzgodnieniu tego                               z nauczycielem lub bibliotekarzem.</w:t>
      </w:r>
    </w:p>
    <w:p w:rsidR="005B2BA8" w:rsidRPr="00D94D3B" w:rsidRDefault="005B2BA8" w:rsidP="00220987">
      <w:pPr>
        <w:jc w:val="both"/>
      </w:pPr>
      <w:r w:rsidRPr="00D94D3B">
        <w:t>7. W uzasadnionych przypadkach opiekun samorządu uczniows</w:t>
      </w:r>
      <w:r>
        <w:t>kiego może zwolnić uczniów</w:t>
      </w:r>
      <w:r w:rsidRPr="00D94D3B">
        <w:t xml:space="preserve"> z zajęć lekcyjnych w związku z działalnością samorządu. </w:t>
      </w:r>
    </w:p>
    <w:p w:rsidR="005B2BA8" w:rsidRPr="00D94D3B" w:rsidRDefault="005B2BA8" w:rsidP="00220987">
      <w:pPr>
        <w:jc w:val="both"/>
      </w:pPr>
      <w:r w:rsidRPr="00D94D3B">
        <w:t>8. Uczniów można zwolnić z pierwszych lub ostatnich godzin lekcyjnych po uprzednim zawiadomieniu rodziców.</w:t>
      </w:r>
    </w:p>
    <w:p w:rsidR="005B2BA8" w:rsidRPr="003E267E" w:rsidRDefault="005B2BA8" w:rsidP="003E267E">
      <w:pPr>
        <w:jc w:val="both"/>
      </w:pPr>
      <w:r>
        <w:t>9</w:t>
      </w:r>
      <w:r w:rsidRPr="003E267E">
        <w:t>. Szkoła zapewnia uczniom opiekę podczas zajęć zorganizowanych przez szkołę poza jej terenem poprzez przydzielenie jednego opiekuna (osoby pełnoletniej):</w:t>
      </w:r>
    </w:p>
    <w:p w:rsidR="005B2BA8" w:rsidRPr="003E267E" w:rsidRDefault="005B2BA8" w:rsidP="003E267E">
      <w:pPr>
        <w:jc w:val="both"/>
      </w:pPr>
      <w:r>
        <w:t>1) grupie</w:t>
      </w:r>
      <w:r w:rsidRPr="00EE0BD3">
        <w:t xml:space="preserve"> uczniów ujętej w planie organizacji szkoły</w:t>
      </w:r>
      <w:r>
        <w:t xml:space="preserve"> </w:t>
      </w:r>
      <w:r w:rsidRPr="003E267E">
        <w:t>– jeżeli grupa nie wyjeżdża poza mi</w:t>
      </w:r>
      <w:r>
        <w:t>ejscowość</w:t>
      </w:r>
      <w:r w:rsidRPr="003E267E">
        <w:t xml:space="preserve"> i nie korzysta z publicznych środków lokomocji,</w:t>
      </w:r>
    </w:p>
    <w:p w:rsidR="005B2BA8" w:rsidRPr="003E267E" w:rsidRDefault="005B2BA8" w:rsidP="003E267E">
      <w:pPr>
        <w:jc w:val="both"/>
      </w:pPr>
      <w:r>
        <w:t>2) na 15</w:t>
      </w:r>
      <w:r w:rsidRPr="003E267E">
        <w:t xml:space="preserve"> uczniów – jeżeli wycieczka korzysta z publicznych środków lokomocji lub udaje się poza mi</w:t>
      </w:r>
      <w:r>
        <w:t>ejscowość</w:t>
      </w:r>
      <w:r w:rsidRPr="003E267E">
        <w:t>,</w:t>
      </w:r>
    </w:p>
    <w:p w:rsidR="005B2BA8" w:rsidRPr="003E267E" w:rsidRDefault="005B2BA8" w:rsidP="003E267E">
      <w:pPr>
        <w:jc w:val="both"/>
      </w:pPr>
      <w:r>
        <w:t>3) na 10</w:t>
      </w:r>
      <w:r w:rsidRPr="003E267E">
        <w:t xml:space="preserve"> uczniów – w czasie turystyki kwalifikowanej.</w:t>
      </w:r>
    </w:p>
    <w:p w:rsidR="005B2BA8" w:rsidRPr="003E267E" w:rsidRDefault="005B2BA8" w:rsidP="003E267E">
      <w:pPr>
        <w:jc w:val="both"/>
      </w:pPr>
      <w:r>
        <w:t>9</w:t>
      </w:r>
      <w:r w:rsidRPr="003E267E">
        <w:t xml:space="preserve">. Szkoła </w:t>
      </w:r>
      <w:r>
        <w:t xml:space="preserve">może </w:t>
      </w:r>
      <w:r w:rsidRPr="003E267E">
        <w:t>zgłasza</w:t>
      </w:r>
      <w:r>
        <w:t>ć</w:t>
      </w:r>
      <w:r w:rsidRPr="003E267E">
        <w:t xml:space="preserve"> Policji autokary wycieczkowe celem dokonania kontroli technicznej przed wyjazdem na wycieczkę.</w:t>
      </w:r>
    </w:p>
    <w:p w:rsidR="005B2BA8" w:rsidRPr="000D675E" w:rsidRDefault="005B2BA8" w:rsidP="003E267E">
      <w:pPr>
        <w:jc w:val="both"/>
        <w:rPr>
          <w:color w:val="000000"/>
        </w:rPr>
      </w:pPr>
      <w:r>
        <w:t>10</w:t>
      </w:r>
      <w:r w:rsidRPr="003E267E">
        <w:t>. Szkoła zapewnia uczniom dostęp do Internetu oraz podejmuje działania zabezpieczające przed dostępem do treści, które mogą stanowić zagrożenie dla ich prawidłowego rozwoju poprzez instalowanie oprogramowania zabezpieczającego</w:t>
      </w:r>
      <w:r>
        <w:t xml:space="preserve">. </w:t>
      </w:r>
      <w:r w:rsidRPr="000D675E">
        <w:rPr>
          <w:color w:val="000000"/>
        </w:rPr>
        <w:t>Zasady korzystania z Internetu określa zarządzenie dyrektora szkoły.</w:t>
      </w:r>
    </w:p>
    <w:p w:rsidR="005B2BA8" w:rsidRDefault="005B2BA8" w:rsidP="00D94BB2">
      <w:pPr>
        <w:jc w:val="center"/>
      </w:pPr>
    </w:p>
    <w:p w:rsidR="005B2BA8" w:rsidRPr="00D94BB2" w:rsidRDefault="005B2BA8" w:rsidP="00D94BB2">
      <w:pPr>
        <w:jc w:val="center"/>
      </w:pPr>
      <w:r w:rsidRPr="00D94BB2">
        <w:t>ROZDZIAŁ III</w:t>
      </w:r>
    </w:p>
    <w:p w:rsidR="005B2BA8" w:rsidRPr="00D94BB2" w:rsidRDefault="005B2BA8" w:rsidP="00D94BB2">
      <w:pPr>
        <w:jc w:val="center"/>
      </w:pPr>
      <w:r w:rsidRPr="00D94BB2">
        <w:t>ORGANY SZKOŁY I ICH KOMPETENCJE</w:t>
      </w:r>
    </w:p>
    <w:p w:rsidR="005B2BA8" w:rsidRPr="00D94BB2" w:rsidRDefault="005B2BA8" w:rsidP="00D94BB2">
      <w:pPr>
        <w:jc w:val="center"/>
      </w:pPr>
      <w:r w:rsidRPr="00D94BB2">
        <w:t>§ 10</w:t>
      </w:r>
    </w:p>
    <w:p w:rsidR="005B2BA8" w:rsidRPr="00D94BB2" w:rsidRDefault="005B2BA8" w:rsidP="00D94BB2">
      <w:r w:rsidRPr="00D94BB2">
        <w:t>1. Organami szkoły są:</w:t>
      </w:r>
    </w:p>
    <w:p w:rsidR="005B2BA8" w:rsidRPr="00D94BB2" w:rsidRDefault="005B2BA8" w:rsidP="00D94BB2">
      <w:r w:rsidRPr="00D94BB2">
        <w:t>1) dyrektor szkoły,</w:t>
      </w:r>
    </w:p>
    <w:p w:rsidR="005B2BA8" w:rsidRPr="00D94BB2" w:rsidRDefault="005B2BA8" w:rsidP="00D94BB2">
      <w:r w:rsidRPr="00D94BB2">
        <w:t>2) rada pedagogiczna,</w:t>
      </w:r>
    </w:p>
    <w:p w:rsidR="005B2BA8" w:rsidRPr="00D94BB2" w:rsidRDefault="005B2BA8" w:rsidP="00D94BB2">
      <w:r w:rsidRPr="00D94BB2">
        <w:t>3) samorząd uczniowski,</w:t>
      </w:r>
    </w:p>
    <w:p w:rsidR="005B2BA8" w:rsidRPr="00D94BB2" w:rsidRDefault="005B2BA8" w:rsidP="00D94BB2">
      <w:r w:rsidRPr="00D94BB2">
        <w:t>4) rada rodziców.</w:t>
      </w:r>
    </w:p>
    <w:p w:rsidR="005B2BA8" w:rsidRPr="00D94BB2" w:rsidRDefault="005B2BA8" w:rsidP="00D94BB2">
      <w:pPr>
        <w:jc w:val="both"/>
      </w:pPr>
      <w:r w:rsidRPr="00D94BB2">
        <w:t xml:space="preserve">2. Organem wyższego stopnia w rozumieniu Kodeksu postępowania administracyjnego, </w:t>
      </w:r>
      <w:r>
        <w:t xml:space="preserve">             </w:t>
      </w:r>
      <w:r w:rsidRPr="00D94BB2">
        <w:t xml:space="preserve">w stosunku do decyzji wydawanych przez dyrektora w sprawach z zakresu obowiązku szkolnego uczniów, jest </w:t>
      </w:r>
      <w:r>
        <w:t>Podkarpacki</w:t>
      </w:r>
      <w:r w:rsidRPr="00D94BB2">
        <w:t xml:space="preserve"> Kurator Oświaty.</w:t>
      </w:r>
    </w:p>
    <w:p w:rsidR="005B2BA8" w:rsidRPr="00D94BB2" w:rsidRDefault="005B2BA8" w:rsidP="00D94BB2">
      <w:pPr>
        <w:jc w:val="both"/>
      </w:pPr>
      <w:r w:rsidRPr="00D94BB2">
        <w:t xml:space="preserve">3. Organem wyższego stopnia w rozumieniu Kodeksu </w:t>
      </w:r>
      <w:r>
        <w:t xml:space="preserve">postępowania administracyjnego, </w:t>
      </w:r>
      <w:r w:rsidRPr="00D94BB2">
        <w:t>w stosunku do decyzji wydawanych przez dyrektora w sprawach dotyczących awansu zawodowego nauczycieli, jest organ prowadzący szkołę.</w:t>
      </w:r>
    </w:p>
    <w:p w:rsidR="005B2BA8" w:rsidRPr="00D94BB2" w:rsidRDefault="005B2BA8" w:rsidP="00D94BB2">
      <w:pPr>
        <w:jc w:val="center"/>
      </w:pPr>
      <w:r w:rsidRPr="00D94BB2">
        <w:t>§ 11</w:t>
      </w:r>
    </w:p>
    <w:p w:rsidR="005B2BA8" w:rsidRPr="00D94BB2" w:rsidRDefault="005B2BA8" w:rsidP="00D94BB2">
      <w:pPr>
        <w:jc w:val="both"/>
      </w:pPr>
      <w:r w:rsidRPr="00D94BB2">
        <w:t>1. Dyrektor szkoły kieruje szkołą, jest jej przedstawicielem na zewnątrz, jest przełożonym służbowym wszystkich pracowników szkoły, przewodniczącym rady pedagogicznej.</w:t>
      </w:r>
    </w:p>
    <w:p w:rsidR="005B2BA8" w:rsidRPr="00D94BB2" w:rsidRDefault="005B2BA8" w:rsidP="00D94BB2">
      <w:pPr>
        <w:jc w:val="both"/>
      </w:pPr>
      <w:r w:rsidRPr="00D94BB2">
        <w:t>2. Dyrektor jako przewodniczący rady pedagogicznej jest zobowiązany do:</w:t>
      </w:r>
    </w:p>
    <w:p w:rsidR="005B2BA8" w:rsidRPr="00D94BB2" w:rsidRDefault="005B2BA8" w:rsidP="00D94BB2">
      <w:pPr>
        <w:jc w:val="both"/>
      </w:pPr>
      <w:r w:rsidRPr="00D94BB2">
        <w:t>1) tworzenia atmosfery życzliwości i zgodnego współdziałania wszystkich członków rady pedagogicznej w celu podnoszenia jakości pracy szkoły,</w:t>
      </w:r>
    </w:p>
    <w:p w:rsidR="005B2BA8" w:rsidRPr="00D94BB2" w:rsidRDefault="005B2BA8" w:rsidP="00D94BB2">
      <w:pPr>
        <w:jc w:val="both"/>
      </w:pPr>
      <w:r w:rsidRPr="00D94BB2">
        <w:t>2) podejmowania działań umożliwiających rozwiązywanie sytuacji konfliktowych wewnątrz  szk</w:t>
      </w:r>
      <w:r>
        <w:t>oły</w:t>
      </w:r>
      <w:r w:rsidRPr="00D94BB2">
        <w:t>,</w:t>
      </w:r>
    </w:p>
    <w:p w:rsidR="005B2BA8" w:rsidRPr="00D94BB2" w:rsidRDefault="005B2BA8" w:rsidP="00D94BB2">
      <w:pPr>
        <w:jc w:val="both"/>
      </w:pPr>
      <w:r w:rsidRPr="00D94BB2">
        <w:t>3) dbania o autorytet rady pedagogicznej, ochrony praw i godności nauczycieli, oddziaływania na postawę nauczycieli, pobudzania ich do twórczej pracy, innowacji i podnoszenia kwalifikacji,</w:t>
      </w:r>
    </w:p>
    <w:p w:rsidR="005B2BA8" w:rsidRPr="00D94BB2" w:rsidRDefault="005B2BA8" w:rsidP="00D94BB2">
      <w:pPr>
        <w:jc w:val="both"/>
      </w:pPr>
      <w:r w:rsidRPr="00D94BB2">
        <w:t>4) zapoznawania rady pedagogicznej z obowiązującymi przepisami prawa oświatowego oraz omawiania trybu i form ich realizacji.</w:t>
      </w:r>
    </w:p>
    <w:p w:rsidR="005B2BA8" w:rsidRPr="00D94BB2" w:rsidRDefault="005B2BA8" w:rsidP="00D94BB2">
      <w:pPr>
        <w:jc w:val="both"/>
      </w:pPr>
      <w:r w:rsidRPr="00D94BB2">
        <w:t>3. Do kompetencji dyrektora należy w szczególności:</w:t>
      </w:r>
    </w:p>
    <w:p w:rsidR="005B2BA8" w:rsidRPr="00D94BB2" w:rsidRDefault="005B2BA8" w:rsidP="00D94BB2">
      <w:pPr>
        <w:jc w:val="both"/>
      </w:pPr>
      <w:r w:rsidRPr="00D94BB2">
        <w:t>1) kierowanie działalnością szkoły oraz reprezentowanie jej na zewnątrz,</w:t>
      </w:r>
    </w:p>
    <w:p w:rsidR="005B2BA8" w:rsidRPr="00D94BB2" w:rsidRDefault="005B2BA8" w:rsidP="00D94BB2">
      <w:pPr>
        <w:jc w:val="both"/>
      </w:pPr>
      <w:r w:rsidRPr="00D94BB2">
        <w:t>2) sprawowanie nadzoru pedagogicznego w stosunku do nauczycieli zatrudnionych w szkole,</w:t>
      </w:r>
    </w:p>
    <w:p w:rsidR="005B2BA8" w:rsidRPr="00D94BB2" w:rsidRDefault="005B2BA8" w:rsidP="00D94BB2">
      <w:pPr>
        <w:jc w:val="both"/>
      </w:pPr>
      <w:r w:rsidRPr="00D94BB2">
        <w:t>3) sprawowanie opieki nad uczniami oraz stwarzanie warunków harmonijnego rozwoju psychofizycznego poprzez aktywne działania prozdrowotne,</w:t>
      </w:r>
    </w:p>
    <w:p w:rsidR="005B2BA8" w:rsidRPr="00D94BB2" w:rsidRDefault="005B2BA8" w:rsidP="00D94BB2">
      <w:pPr>
        <w:jc w:val="both"/>
      </w:pPr>
      <w:r w:rsidRPr="00D94BB2">
        <w:t>4) realizacja uchwał rady pedagogicznej, podjętych w ramach ich kompetencji stanowiących,</w:t>
      </w:r>
    </w:p>
    <w:p w:rsidR="005B2BA8" w:rsidRPr="00D94BB2" w:rsidRDefault="005B2BA8" w:rsidP="00D94BB2">
      <w:pPr>
        <w:jc w:val="both"/>
      </w:pPr>
      <w:r w:rsidRPr="00D94BB2">
        <w:t>5)</w:t>
      </w:r>
      <w:r>
        <w:t xml:space="preserve"> </w:t>
      </w:r>
      <w:r w:rsidRPr="00D94BB2">
        <w:t xml:space="preserve">dysponowanie środkami określonymi w planie finansowym szkoły, ponoszenie odpowiedzialności za ich prawidłowe wykorzystanie, </w:t>
      </w:r>
    </w:p>
    <w:p w:rsidR="005B2BA8" w:rsidRPr="00D94BB2" w:rsidRDefault="005B2BA8" w:rsidP="00D94BB2">
      <w:pPr>
        <w:jc w:val="both"/>
      </w:pPr>
      <w:r w:rsidRPr="00D94BB2">
        <w:t>6) wykonywanie zadań związanych z zapewnieniem bezpie</w:t>
      </w:r>
      <w:r>
        <w:t xml:space="preserve">czeństwa uczniom i nauczycielom </w:t>
      </w:r>
      <w:r w:rsidRPr="00D94BB2">
        <w:t>w czasie zajęć organizowanych przez szkołę,</w:t>
      </w:r>
    </w:p>
    <w:p w:rsidR="005B2BA8" w:rsidRPr="00D94BB2" w:rsidRDefault="005B2BA8" w:rsidP="00D94BB2">
      <w:pPr>
        <w:jc w:val="both"/>
      </w:pPr>
      <w:r w:rsidRPr="00D94BB2">
        <w:t>7) współdziałanie ze szkołami wyższymi w organizacji praktyk pedagogicznych,</w:t>
      </w:r>
    </w:p>
    <w:p w:rsidR="005B2BA8" w:rsidRPr="00D94BB2" w:rsidRDefault="005B2BA8" w:rsidP="00D94BB2">
      <w:pPr>
        <w:jc w:val="both"/>
      </w:pPr>
      <w:r w:rsidRPr="00D94BB2">
        <w:t>8) odpowiedzialność za właściwą organizację i przebieg egzaminu w klasie VIII</w:t>
      </w:r>
      <w:r>
        <w:t xml:space="preserve"> oraz w klasie III wygaszanego gimnazjum</w:t>
      </w:r>
      <w:r w:rsidRPr="00D94BB2">
        <w:t xml:space="preserve">, </w:t>
      </w:r>
    </w:p>
    <w:p w:rsidR="005B2BA8" w:rsidRPr="000D675E" w:rsidRDefault="005B2BA8" w:rsidP="00D94BB2">
      <w:pPr>
        <w:jc w:val="both"/>
      </w:pPr>
      <w:r w:rsidRPr="00D94BB2">
        <w:t xml:space="preserve">9) </w:t>
      </w:r>
      <w:r>
        <w:t xml:space="preserve">wyrażanie zgody i </w:t>
      </w:r>
      <w:r w:rsidRPr="00D94BB2">
        <w:t xml:space="preserve">stwarzanie warunków do działania w </w:t>
      </w:r>
      <w:r>
        <w:t>szkol</w:t>
      </w:r>
      <w:r w:rsidRPr="00D94BB2">
        <w:t>e: wolontariuszy, stowarzyszeń i innych organizacji, których celem statutowym jest działalno</w:t>
      </w:r>
      <w:r>
        <w:t xml:space="preserve">ść wychowawcza lub rozszerzanie </w:t>
      </w:r>
      <w:r w:rsidRPr="00D94BB2">
        <w:t>i wzbogacanie form działalności dydaktycznej, wy</w:t>
      </w:r>
      <w:r>
        <w:t>chowawczej i opiekuńczej szkoły</w:t>
      </w:r>
      <w:r w:rsidRPr="000D675E">
        <w:t>. Zgodę na podjęcie działalności przez stowarzyszenia i inne organizacje wyraża</w:t>
      </w:r>
      <w:r w:rsidRPr="000D675E">
        <w:br/>
        <w:t>dyrektor szkoły po uprzednim uzgodnieniu warunków tej działalności oraz po uzyskaniu pozytywnej opinii rady pedagogicznej i rady rodziców.</w:t>
      </w:r>
    </w:p>
    <w:p w:rsidR="005B2BA8" w:rsidRPr="00D94BB2" w:rsidRDefault="005B2BA8" w:rsidP="00D94BB2">
      <w:pPr>
        <w:jc w:val="both"/>
      </w:pPr>
      <w:r w:rsidRPr="00D94BB2">
        <w:t xml:space="preserve">10) występowanie do </w:t>
      </w:r>
      <w:r>
        <w:t>Podkarpackiego</w:t>
      </w:r>
      <w:r w:rsidRPr="00D94BB2">
        <w:t xml:space="preserve"> Kuratora Oświaty z w</w:t>
      </w:r>
      <w:r>
        <w:t xml:space="preserve">nioskiem o przeniesienie ucznia </w:t>
      </w:r>
      <w:r w:rsidRPr="00D94BB2">
        <w:t>do innej szkoły,</w:t>
      </w:r>
    </w:p>
    <w:p w:rsidR="005B2BA8" w:rsidRPr="00D94BB2" w:rsidRDefault="005B2BA8" w:rsidP="00D94BB2">
      <w:pPr>
        <w:jc w:val="both"/>
      </w:pPr>
      <w:r w:rsidRPr="00D94BB2">
        <w:t xml:space="preserve">11) przedstawianie radzie pedagogicznej, nie rzadziej niż dwa razy w roku szkolnym, ogólnych wniosków wynikających ze sprawowanego nadzoru pedagogicznego oraz informacji </w:t>
      </w:r>
      <w:r>
        <w:t xml:space="preserve"> </w:t>
      </w:r>
      <w:r w:rsidRPr="00D94BB2">
        <w:t>o działalności szkoły,</w:t>
      </w:r>
    </w:p>
    <w:p w:rsidR="005B2BA8" w:rsidRPr="00D94BB2" w:rsidRDefault="005B2BA8" w:rsidP="00D94BB2">
      <w:pPr>
        <w:jc w:val="both"/>
      </w:pPr>
      <w:r w:rsidRPr="00D94BB2">
        <w:t>12) wstrzymywanie wykonania uchwał rady pedagogicznej, podjętych w ramach jej kompetencji stanowiących, niezgodnych z przepisami prawa,</w:t>
      </w:r>
    </w:p>
    <w:p w:rsidR="005B2BA8" w:rsidRPr="00D94BB2" w:rsidRDefault="005B2BA8" w:rsidP="00D94BB2">
      <w:pPr>
        <w:jc w:val="both"/>
      </w:pPr>
      <w:r w:rsidRPr="00D94BB2">
        <w:t>13) wydawanie zezwolenia na spełnianie przez dziecko obowiązku szkolnego poza szkołą oraz określenie warunków jego spełniania,</w:t>
      </w:r>
    </w:p>
    <w:p w:rsidR="005B2BA8" w:rsidRPr="00D94BB2" w:rsidRDefault="005B2BA8" w:rsidP="00D94BB2">
      <w:pPr>
        <w:jc w:val="both"/>
      </w:pPr>
      <w:r w:rsidRPr="00D94BB2">
        <w:t>14) kontrolowanie spełniania obowiązku szkolnego przez dziec</w:t>
      </w:r>
      <w:r>
        <w:t>i mieszkające w obwodzie szkoły</w:t>
      </w:r>
      <w:r w:rsidRPr="00D94BB2">
        <w:t xml:space="preserve">, </w:t>
      </w:r>
    </w:p>
    <w:p w:rsidR="005B2BA8" w:rsidRPr="00D94BB2" w:rsidRDefault="005B2BA8" w:rsidP="00D94BB2">
      <w:pPr>
        <w:jc w:val="both"/>
      </w:pPr>
      <w:r w:rsidRPr="00D94BB2">
        <w:t>15) dopuszczanie do użytku w szkole zaproponowanych przez nauczycieli programów nauczania, podręczników, materiałów edukacyjnych oraz ćwiczeniowych,</w:t>
      </w:r>
    </w:p>
    <w:p w:rsidR="005B2BA8" w:rsidRPr="00D94BB2" w:rsidRDefault="005B2BA8" w:rsidP="00D94BB2">
      <w:pPr>
        <w:jc w:val="both"/>
      </w:pPr>
      <w:r w:rsidRPr="00D94BB2">
        <w:t>16) podawanie do publicznej wiadomości zestawu podręczników, które będą obowiązywać od początku następnego roku szkolnego,</w:t>
      </w:r>
    </w:p>
    <w:p w:rsidR="005B2BA8" w:rsidRPr="00D94BB2" w:rsidRDefault="005B2BA8" w:rsidP="00D94BB2">
      <w:pPr>
        <w:jc w:val="both"/>
      </w:pPr>
      <w:r w:rsidRPr="00D94BB2">
        <w:t>17) zezwalanie uczniowi na indywidualny program lub tok nauki,</w:t>
      </w:r>
    </w:p>
    <w:p w:rsidR="005B2BA8" w:rsidRPr="00D94BB2" w:rsidRDefault="005B2BA8" w:rsidP="00D94BB2">
      <w:pPr>
        <w:jc w:val="both"/>
      </w:pPr>
      <w:r w:rsidRPr="00D94BB2">
        <w:t>18) organizowanie uczniowi, który posiada orzeczenie o potrzebie indywidualnego nauczania, takiego nauczania,</w:t>
      </w:r>
    </w:p>
    <w:p w:rsidR="005B2BA8" w:rsidRPr="00D94BB2" w:rsidRDefault="005B2BA8" w:rsidP="00D94BB2">
      <w:pPr>
        <w:jc w:val="both"/>
      </w:pPr>
      <w:r w:rsidRPr="00D94BB2">
        <w:t>19) ustala</w:t>
      </w:r>
      <w:r>
        <w:t>nie</w:t>
      </w:r>
      <w:r w:rsidRPr="00D94BB2">
        <w:t xml:space="preserve"> dodatkowych dni wolnych od zajęć dydaktyczno-wychowawczych,</w:t>
      </w:r>
    </w:p>
    <w:p w:rsidR="005B2BA8" w:rsidRDefault="005B2BA8" w:rsidP="00D94BB2">
      <w:pPr>
        <w:jc w:val="both"/>
      </w:pPr>
      <w:r w:rsidRPr="00D94BB2">
        <w:t>20) organizowanie pomocy psychologiczno-pedagogicznej uczniom</w:t>
      </w:r>
      <w:r>
        <w:t>,</w:t>
      </w:r>
    </w:p>
    <w:p w:rsidR="005B2BA8" w:rsidRPr="00D94BB2" w:rsidRDefault="005B2BA8" w:rsidP="00D94BB2">
      <w:pPr>
        <w:jc w:val="both"/>
      </w:pPr>
      <w:r w:rsidRPr="00D94BB2">
        <w:t>21) ustalanie na podstawie ramowego planu nauczania dla poszczególnych klas i oddziałów tygodniowego rozkładu zajęć,</w:t>
      </w:r>
    </w:p>
    <w:p w:rsidR="005B2BA8" w:rsidRPr="00D94BB2" w:rsidRDefault="005B2BA8" w:rsidP="00D94BB2">
      <w:pPr>
        <w:jc w:val="both"/>
      </w:pPr>
      <w:r w:rsidRPr="00D94BB2">
        <w:t>22) realizacja zaleceń wynikających z orzeczenia o potrzebie kształcenia specjalnego ucznia,</w:t>
      </w:r>
    </w:p>
    <w:p w:rsidR="005B2BA8" w:rsidRPr="00D94BB2" w:rsidRDefault="005B2BA8" w:rsidP="00D94BB2">
      <w:pPr>
        <w:jc w:val="both"/>
      </w:pPr>
      <w:r w:rsidRPr="00D94BB2">
        <w:t>4. Do kompetencji dyrektora, wynikających z ustawy – Karta Nauczyciela oraz Kodeks pracy należy w szczególności:</w:t>
      </w:r>
    </w:p>
    <w:p w:rsidR="005B2BA8" w:rsidRPr="00D94BB2" w:rsidRDefault="005B2BA8" w:rsidP="00D94BB2">
      <w:pPr>
        <w:jc w:val="both"/>
      </w:pPr>
      <w:r w:rsidRPr="00D94BB2">
        <w:t>1) kierowanie jako kierownik zakładem pracy dla zat</w:t>
      </w:r>
      <w:r>
        <w:t xml:space="preserve">rudnionych w szkole nauczycieli </w:t>
      </w:r>
      <w:r w:rsidRPr="00D94BB2">
        <w:t>i pracowników niebędących nauczycielami,</w:t>
      </w:r>
    </w:p>
    <w:p w:rsidR="005B2BA8" w:rsidRPr="00D94BB2" w:rsidRDefault="005B2BA8" w:rsidP="00D94BB2">
      <w:pPr>
        <w:jc w:val="both"/>
      </w:pPr>
      <w:r w:rsidRPr="00D94BB2">
        <w:t>2) decydowanie w sprawach zatrudniania i zwalniania nauczycieli oraz innych pracowników szkoły,</w:t>
      </w:r>
    </w:p>
    <w:p w:rsidR="005B2BA8" w:rsidRPr="00D94BB2" w:rsidRDefault="005B2BA8" w:rsidP="00D94BB2">
      <w:pPr>
        <w:jc w:val="both"/>
      </w:pPr>
      <w:r w:rsidRPr="00D94BB2">
        <w:t>3) decydowanie w sprawach przyznawania nagród oraz wymierzania kar porządkowych nauczycielom i innym pracownikom szkoły,</w:t>
      </w:r>
    </w:p>
    <w:p w:rsidR="005B2BA8" w:rsidRPr="00D94BB2" w:rsidRDefault="005B2BA8" w:rsidP="00D94BB2">
      <w:pPr>
        <w:jc w:val="both"/>
      </w:pPr>
      <w:r w:rsidRPr="00D94BB2">
        <w:t>4) występowanie z wnioskami w sprawach odznaczeń, nagród i innych wyróżnień dla nauczycieli oraz pozostałych pracowników szkoły,</w:t>
      </w:r>
    </w:p>
    <w:p w:rsidR="005B2BA8" w:rsidRPr="00D94BB2" w:rsidRDefault="005B2BA8" w:rsidP="00D94BB2">
      <w:pPr>
        <w:jc w:val="both"/>
      </w:pPr>
      <w:r w:rsidRPr="00D94BB2">
        <w:t>5) dokonywanie oceny pracy nauczycieli oraz pozostałych pracowników szkoły mających status pracowników samorządowych,</w:t>
      </w:r>
    </w:p>
    <w:p w:rsidR="005B2BA8" w:rsidRPr="00D94BB2" w:rsidRDefault="005B2BA8" w:rsidP="00D94BB2">
      <w:pPr>
        <w:jc w:val="both"/>
      </w:pPr>
      <w:r w:rsidRPr="00D94BB2">
        <w:t>6) sprawowanie opieki nad dziećmi uczącymi się w szkole,</w:t>
      </w:r>
    </w:p>
    <w:p w:rsidR="005B2BA8" w:rsidRPr="00D94BB2" w:rsidRDefault="005B2BA8" w:rsidP="00D94BB2">
      <w:pPr>
        <w:jc w:val="both"/>
      </w:pPr>
      <w:r w:rsidRPr="00D94BB2">
        <w:t>7) odpowiedzialność za dydaktyczny, wychowawczy i opiekuńczy poziom szkoły,</w:t>
      </w:r>
    </w:p>
    <w:p w:rsidR="005B2BA8" w:rsidRPr="00D94BB2" w:rsidRDefault="005B2BA8" w:rsidP="00D94BB2">
      <w:pPr>
        <w:jc w:val="both"/>
      </w:pPr>
      <w:r w:rsidRPr="00D94BB2">
        <w:t>8) tworzenie warunków do rozwijania samorządnej i samodzielnej pracy uczniów,</w:t>
      </w:r>
    </w:p>
    <w:p w:rsidR="005B2BA8" w:rsidRPr="00D94BB2" w:rsidRDefault="005B2BA8" w:rsidP="00D94BB2">
      <w:pPr>
        <w:jc w:val="both"/>
      </w:pPr>
      <w:r w:rsidRPr="00D94BB2">
        <w:t>9) zapewnienie pomocy nauczycielom w realizacji ich zadań oraz doskonaleniu zawodowym,</w:t>
      </w:r>
    </w:p>
    <w:p w:rsidR="005B2BA8" w:rsidRPr="00D94BB2" w:rsidRDefault="005B2BA8" w:rsidP="00D94BB2">
      <w:pPr>
        <w:jc w:val="both"/>
      </w:pPr>
      <w:r w:rsidRPr="00D94BB2">
        <w:t>10) zapewnienie, w miarę możliwości, odpowiednich warunków organizacyjnych do realizacji zadań dydaktycznych i opiekuńczo-wychowawczych,</w:t>
      </w:r>
    </w:p>
    <w:p w:rsidR="005B2BA8" w:rsidRPr="00D94BB2" w:rsidRDefault="005B2BA8" w:rsidP="00D94BB2">
      <w:pPr>
        <w:jc w:val="both"/>
      </w:pPr>
      <w:r w:rsidRPr="00D94BB2">
        <w:t>11) zapewnienie bezpieczeństwa uczniom i nauczycielom w czasie zajęć organizowanych przez szkołę,</w:t>
      </w:r>
    </w:p>
    <w:p w:rsidR="005B2BA8" w:rsidRPr="00D94BB2" w:rsidRDefault="005B2BA8" w:rsidP="00D94BB2">
      <w:pPr>
        <w:jc w:val="both"/>
      </w:pPr>
      <w:r w:rsidRPr="00D94BB2">
        <w:t>12) organizowanie procesu awansu zawodowego nauczycieli,</w:t>
      </w:r>
    </w:p>
    <w:p w:rsidR="005B2BA8" w:rsidRPr="00D94BB2" w:rsidRDefault="005B2BA8" w:rsidP="00D94BB2">
      <w:pPr>
        <w:jc w:val="both"/>
      </w:pPr>
      <w:r w:rsidRPr="00D94BB2">
        <w:t>13) zawieszenie w pełnieniu obowiązków nauczyciela, przeciwko któremu wszczęto postępowanie karne lub złożono wniosek o wszczęcie postępowania dyscyplinarnego,</w:t>
      </w:r>
    </w:p>
    <w:p w:rsidR="005B2BA8" w:rsidRPr="00D94BB2" w:rsidRDefault="005B2BA8" w:rsidP="00D94BB2">
      <w:pPr>
        <w:jc w:val="both"/>
      </w:pPr>
      <w:r w:rsidRPr="00D94BB2">
        <w:t>14) zawieszenie w pełnieniu obowiązków nauczyciela, jeżeli wszczęte postępowanie karne lub złożony wniosek o wszczęcie postępowania dyscyplinarnego dotyczy naruszenia praw i dobra dziecka,</w:t>
      </w:r>
    </w:p>
    <w:p w:rsidR="005B2BA8" w:rsidRPr="00D94BB2" w:rsidRDefault="005B2BA8" w:rsidP="00D94BB2">
      <w:pPr>
        <w:jc w:val="both"/>
      </w:pPr>
      <w:r>
        <w:t>15) współdziałanie z</w:t>
      </w:r>
      <w:r w:rsidRPr="00D94BB2">
        <w:t xml:space="preserve"> organizacjami związkowymi, w zakresie ustalonym ustawą o związkach zawodowych,</w:t>
      </w:r>
    </w:p>
    <w:p w:rsidR="005B2BA8" w:rsidRPr="00D94BB2" w:rsidRDefault="005B2BA8" w:rsidP="00D94BB2">
      <w:pPr>
        <w:jc w:val="both"/>
      </w:pPr>
      <w:r w:rsidRPr="00D94BB2">
        <w:t>16) administrowanie zakładowym funduszem świadczeń socjalnych, zgodnie z ustalonym regulaminem tegoż funduszu, stanowiącym odrębny dokument,</w:t>
      </w:r>
    </w:p>
    <w:p w:rsidR="005B2BA8" w:rsidRPr="00D94BB2" w:rsidRDefault="005B2BA8" w:rsidP="00D94BB2">
      <w:pPr>
        <w:jc w:val="both"/>
      </w:pPr>
      <w:r w:rsidRPr="00D94BB2">
        <w:t>5. Dyrektor szkoły w wykonywaniu swoich zadań współpracuje z radą pedagogiczną, radą rodziców i samorządem uczniowskim.</w:t>
      </w:r>
    </w:p>
    <w:p w:rsidR="005B2BA8" w:rsidRPr="00D94BB2" w:rsidRDefault="005B2BA8" w:rsidP="00D94BB2">
      <w:pPr>
        <w:jc w:val="both"/>
      </w:pPr>
      <w:r w:rsidRPr="00D94BB2">
        <w:t xml:space="preserve">6. Dyrektor wydaje zarządzenia w sprawach związanych z właściwą organizacją procesu dydaktycznego, wychowawczego i opiekuńczego w szkole. </w:t>
      </w:r>
    </w:p>
    <w:p w:rsidR="005B2BA8" w:rsidRPr="000D675E" w:rsidRDefault="005B2BA8" w:rsidP="00D94BB2">
      <w:pPr>
        <w:jc w:val="both"/>
      </w:pPr>
      <w:r w:rsidRPr="00D94BB2">
        <w:t xml:space="preserve">7. Zarządzenia dyrektora </w:t>
      </w:r>
      <w:r>
        <w:t xml:space="preserve">szkoły wchodzą </w:t>
      </w:r>
      <w:r w:rsidRPr="000D675E">
        <w:t xml:space="preserve">w życie z chwilą ogłoszeniu. </w:t>
      </w:r>
    </w:p>
    <w:p w:rsidR="005B2BA8" w:rsidRDefault="005B2BA8" w:rsidP="00A54428">
      <w:pPr>
        <w:jc w:val="center"/>
      </w:pPr>
    </w:p>
    <w:p w:rsidR="005B2BA8" w:rsidRPr="00A54428" w:rsidRDefault="005B2BA8" w:rsidP="00A54428">
      <w:pPr>
        <w:jc w:val="center"/>
      </w:pPr>
      <w:r w:rsidRPr="00A54428">
        <w:t>§ 12</w:t>
      </w:r>
    </w:p>
    <w:p w:rsidR="005B2BA8" w:rsidRPr="00A54428" w:rsidRDefault="005B2BA8" w:rsidP="00A54428">
      <w:pPr>
        <w:jc w:val="both"/>
      </w:pPr>
      <w:r w:rsidRPr="00A54428">
        <w:t xml:space="preserve">1. Radę pedagogiczną tworzą dyrektor i wszyscy nauczyciele zatrudnieni w szkole. </w:t>
      </w:r>
      <w:r w:rsidRPr="00A54428">
        <w:br/>
        <w:t>W zebraniach rady pedagogicznej mogą brać udział z głosem doradczym osoby zapraszane przez jej przewodniczącego na wniosek lub za zgodą rady pedagogicznej.</w:t>
      </w:r>
    </w:p>
    <w:p w:rsidR="005B2BA8" w:rsidRPr="00A54428" w:rsidRDefault="005B2BA8" w:rsidP="00A54428">
      <w:pPr>
        <w:jc w:val="both"/>
      </w:pPr>
      <w:r w:rsidRPr="00A54428">
        <w:t xml:space="preserve">2. Do jej kompetencji stanowiących należy: </w:t>
      </w:r>
    </w:p>
    <w:p w:rsidR="005B2BA8" w:rsidRPr="00A54428" w:rsidRDefault="005B2BA8" w:rsidP="00A54428">
      <w:pPr>
        <w:jc w:val="both"/>
      </w:pPr>
      <w:r w:rsidRPr="00A54428">
        <w:t>1) zatwierdzanie planów pracy szkoły,</w:t>
      </w:r>
    </w:p>
    <w:p w:rsidR="005B2BA8" w:rsidRPr="00A54428" w:rsidRDefault="005B2BA8" w:rsidP="00A54428">
      <w:pPr>
        <w:jc w:val="both"/>
      </w:pPr>
      <w:r w:rsidRPr="00A54428">
        <w:t>2) podejmowanie uchwał w sprawie wyników klasyfikacji i promocji uczniów,</w:t>
      </w:r>
    </w:p>
    <w:p w:rsidR="005B2BA8" w:rsidRPr="00A54428" w:rsidRDefault="005B2BA8" w:rsidP="00A54428">
      <w:pPr>
        <w:jc w:val="both"/>
      </w:pPr>
      <w:r w:rsidRPr="00A54428">
        <w:t>3) podejmowanie uchwał w sprawie eksperymentów pedagogicznych w szkole,</w:t>
      </w:r>
    </w:p>
    <w:p w:rsidR="005B2BA8" w:rsidRPr="00A54428" w:rsidRDefault="005B2BA8" w:rsidP="00A54428">
      <w:pPr>
        <w:jc w:val="both"/>
      </w:pPr>
      <w:r w:rsidRPr="00A54428">
        <w:t>4) ustalanie organizacji doskonalenia zawodowego nauczycieli szkoły,</w:t>
      </w:r>
    </w:p>
    <w:p w:rsidR="005B2BA8" w:rsidRPr="00A54428" w:rsidRDefault="005B2BA8" w:rsidP="00A54428">
      <w:pPr>
        <w:jc w:val="both"/>
      </w:pPr>
      <w:r w:rsidRPr="00A54428">
        <w:t xml:space="preserve">5) ustalanie sposobu wykorzystania wyników nadzoru pedagogicznego, w tym sprawowanego nad szkołą przez organ sprawujący nadzór pedagogiczny, w celu doskonalenia pracy szkoły. </w:t>
      </w:r>
    </w:p>
    <w:p w:rsidR="005B2BA8" w:rsidRPr="00A54428" w:rsidRDefault="005B2BA8" w:rsidP="00A54428">
      <w:pPr>
        <w:jc w:val="both"/>
      </w:pPr>
      <w:r w:rsidRPr="00A54428">
        <w:t>3. Rada pedagogiczna opiniuje w szczególności:</w:t>
      </w:r>
    </w:p>
    <w:p w:rsidR="005B2BA8" w:rsidRPr="00A54428" w:rsidRDefault="005B2BA8" w:rsidP="00A54428">
      <w:pPr>
        <w:jc w:val="both"/>
      </w:pPr>
      <w:r w:rsidRPr="00A54428">
        <w:t xml:space="preserve">1) organizację pracy szkoły, zwłaszcza tygodniowy rozkład zajęć, </w:t>
      </w:r>
    </w:p>
    <w:p w:rsidR="005B2BA8" w:rsidRPr="00A54428" w:rsidRDefault="005B2BA8" w:rsidP="00A54428">
      <w:pPr>
        <w:jc w:val="both"/>
      </w:pPr>
      <w:r w:rsidRPr="00A54428">
        <w:t>2) projekt planu finansowego szkoły,</w:t>
      </w:r>
    </w:p>
    <w:p w:rsidR="005B2BA8" w:rsidRPr="00A54428" w:rsidRDefault="005B2BA8" w:rsidP="00A54428">
      <w:pPr>
        <w:jc w:val="both"/>
      </w:pPr>
      <w:r w:rsidRPr="00A54428">
        <w:t>3) wnioski dyrektora o przyznanie nauczycielom odznaczeń, nagród i innych wyróżnień,</w:t>
      </w:r>
    </w:p>
    <w:p w:rsidR="005B2BA8" w:rsidRPr="00A54428" w:rsidRDefault="005B2BA8" w:rsidP="00A54428">
      <w:pPr>
        <w:jc w:val="both"/>
      </w:pPr>
      <w:r>
        <w:t>4</w:t>
      </w:r>
      <w:r w:rsidRPr="00A54428">
        <w:t xml:space="preserve">) propozycje dyrektora szkoły w sprawach przydziału nauczycielom stałych prac i zajęć </w:t>
      </w:r>
      <w:r>
        <w:t xml:space="preserve">           </w:t>
      </w:r>
      <w:r w:rsidRPr="00A54428">
        <w:t>w ramach wynagrodzenia zasadniczego oraz dodatkowo płatnych zajęć dydaktycznych, wychowawczych i opiekuńczych,</w:t>
      </w:r>
    </w:p>
    <w:p w:rsidR="005B2BA8" w:rsidRPr="00A54428" w:rsidRDefault="005B2BA8" w:rsidP="00A54428">
      <w:pPr>
        <w:jc w:val="both"/>
      </w:pPr>
      <w:r>
        <w:t>5</w:t>
      </w:r>
      <w:r w:rsidRPr="00A54428">
        <w:t>) wnioski o zezwolenie na indywidualny tok nauki ucznia,</w:t>
      </w:r>
    </w:p>
    <w:p w:rsidR="005B2BA8" w:rsidRPr="00A54428" w:rsidRDefault="005B2BA8" w:rsidP="00A54428">
      <w:pPr>
        <w:jc w:val="both"/>
      </w:pPr>
      <w:r>
        <w:t>6</w:t>
      </w:r>
      <w:r w:rsidRPr="00A54428">
        <w:t>) zaproponowany przez nauczyciela program wychowania przedszkolnego lub program nauczania,</w:t>
      </w:r>
    </w:p>
    <w:p w:rsidR="005B2BA8" w:rsidRPr="00D46F43" w:rsidRDefault="005B2BA8" w:rsidP="00D46F43">
      <w:pPr>
        <w:jc w:val="both"/>
      </w:pPr>
      <w:r>
        <w:t>7</w:t>
      </w:r>
      <w:r w:rsidRPr="00D46F43">
        <w:t>) dopuszczenie do użytku w szkole zaproponowanego programu nauczania, zestawu podręczników, materiałów edukacyjnych oraz ćwiczeniowych,</w:t>
      </w:r>
    </w:p>
    <w:p w:rsidR="005B2BA8" w:rsidRPr="00D46F43" w:rsidRDefault="005B2BA8" w:rsidP="00D46F43">
      <w:pPr>
        <w:jc w:val="both"/>
      </w:pPr>
      <w:r>
        <w:t>8</w:t>
      </w:r>
      <w:r w:rsidRPr="00D46F43">
        <w:t>) zamiar powierzenia stanowiska dyrektora szkoły, gdy konkurs nie wyłonił kandydata albo do konkursu nikt się nie zgłosił,</w:t>
      </w:r>
    </w:p>
    <w:p w:rsidR="005B2BA8" w:rsidRPr="00D46F43" w:rsidRDefault="005B2BA8" w:rsidP="00D46F43">
      <w:pPr>
        <w:jc w:val="both"/>
      </w:pPr>
      <w:r>
        <w:t>9</w:t>
      </w:r>
      <w:r w:rsidRPr="00D46F43">
        <w:t>) przedłużenie powierzenia stanowiska dyrektora,</w:t>
      </w:r>
    </w:p>
    <w:p w:rsidR="005B2BA8" w:rsidRPr="00D46F43" w:rsidRDefault="005B2BA8" w:rsidP="00D46F43">
      <w:pPr>
        <w:jc w:val="both"/>
      </w:pPr>
      <w:r>
        <w:t>10</w:t>
      </w:r>
      <w:r w:rsidRPr="00D46F43">
        <w:t>) ustalanie dodatkowych dni wolnych od zajęć</w:t>
      </w:r>
    </w:p>
    <w:p w:rsidR="005B2BA8" w:rsidRPr="00D46F43" w:rsidRDefault="005B2BA8" w:rsidP="00D46F43">
      <w:pPr>
        <w:jc w:val="both"/>
      </w:pPr>
      <w:r>
        <w:t>11</w:t>
      </w:r>
      <w:r w:rsidRPr="00D46F43">
        <w:t>) wprowadzenie dodatkowych zajęć edukacyjnych do szkolnego planu nauczania,</w:t>
      </w:r>
    </w:p>
    <w:p w:rsidR="005B2BA8" w:rsidRPr="00D46F43" w:rsidRDefault="005B2BA8" w:rsidP="00D46F43">
      <w:pPr>
        <w:jc w:val="both"/>
      </w:pPr>
      <w:r w:rsidRPr="00D46F43">
        <w:t>4. Rada pedagogiczna deleguje dwóch przedstawicieli do komisji konkursowej wyłaniającej kandydata na stanowisko dyrektora szkoły.</w:t>
      </w:r>
    </w:p>
    <w:p w:rsidR="005B2BA8" w:rsidRPr="00D46F43" w:rsidRDefault="005B2BA8" w:rsidP="00D46F43">
      <w:pPr>
        <w:jc w:val="both"/>
      </w:pPr>
      <w:r w:rsidRPr="00D46F43">
        <w:t>5. Rada pedagogiczna przygotowuje projekt statutu szkoły oraz jego zmian i uchwala statut lub jego zmiany.</w:t>
      </w:r>
    </w:p>
    <w:p w:rsidR="005B2BA8" w:rsidRDefault="005B2BA8" w:rsidP="00D46F43">
      <w:pPr>
        <w:jc w:val="both"/>
      </w:pPr>
      <w:r w:rsidRPr="00D46F43">
        <w:t>6. Rada pedagogiczna może występować z wnioskie</w:t>
      </w:r>
      <w:r>
        <w:t xml:space="preserve">m do organu prowadzącego szkołę </w:t>
      </w:r>
      <w:r w:rsidRPr="00D46F43">
        <w:t>o odwołanie z funkcji dyrektora szkoły</w:t>
      </w:r>
      <w:r>
        <w:t>.</w:t>
      </w:r>
    </w:p>
    <w:p w:rsidR="005B2BA8" w:rsidRPr="00D46F43" w:rsidRDefault="005B2BA8" w:rsidP="00D46F43">
      <w:pPr>
        <w:jc w:val="both"/>
      </w:pPr>
      <w:r w:rsidRPr="00D46F43">
        <w:t xml:space="preserve"> 7. Rada pedagogiczna ustala regulamin swojej działalności</w:t>
      </w:r>
      <w:r w:rsidRPr="000D675E">
        <w:t xml:space="preserve">, który jest odrębnym dokumentem. </w:t>
      </w:r>
      <w:r w:rsidRPr="00D46F43">
        <w:t>Zebrania rady pedagogicznej są protokołowane.</w:t>
      </w:r>
    </w:p>
    <w:p w:rsidR="005B2BA8" w:rsidRPr="00D46F43" w:rsidRDefault="005B2BA8" w:rsidP="00D46F43">
      <w:pPr>
        <w:jc w:val="both"/>
      </w:pPr>
      <w:r w:rsidRPr="00D46F43">
        <w:t>8. Osoby uczestniczące w zebraniach rady są zobowiązane do nieujawniania spraw poruszanych na posiedzeniu rady pedagogicznej, które mogą naruszać dobro osobiste uczniów lub ich rodziców, a także nauczycieli i innych pracowników szkoły.</w:t>
      </w:r>
    </w:p>
    <w:p w:rsidR="005B2BA8" w:rsidRDefault="005B2BA8" w:rsidP="008B4F99">
      <w:pPr>
        <w:jc w:val="center"/>
      </w:pPr>
    </w:p>
    <w:p w:rsidR="005B2BA8" w:rsidRDefault="005B2BA8" w:rsidP="008B4F99">
      <w:pPr>
        <w:jc w:val="center"/>
      </w:pPr>
      <w:r w:rsidRPr="008B4F99">
        <w:t>§ 13</w:t>
      </w:r>
    </w:p>
    <w:p w:rsidR="005B2BA8" w:rsidRPr="008B4F99" w:rsidRDefault="005B2BA8" w:rsidP="008B4F99">
      <w:pPr>
        <w:jc w:val="both"/>
      </w:pPr>
      <w:r w:rsidRPr="008B4F99">
        <w:t xml:space="preserve">1. Samorząd uczniowski tworzą wszyscy uczniowie szkoły. Organem samorządu jest rada samorządu uczniowskiego. </w:t>
      </w:r>
    </w:p>
    <w:p w:rsidR="005B2BA8" w:rsidRPr="008B4F99" w:rsidRDefault="005B2BA8" w:rsidP="008B4F99">
      <w:pPr>
        <w:jc w:val="both"/>
      </w:pPr>
      <w:r w:rsidRPr="008B4F99">
        <w:t>2. Zasady wybierania i działania rady samorządu uczniowskiego określa regulamin uchwalony przez uczniów w głosowaniu równym, tajnym i powszechnym. Regulamin ten nie może być sprzeczny ze statutem szkoły.</w:t>
      </w:r>
    </w:p>
    <w:p w:rsidR="005B2BA8" w:rsidRPr="008B4F99" w:rsidRDefault="005B2BA8" w:rsidP="008B4F99">
      <w:pPr>
        <w:jc w:val="both"/>
      </w:pPr>
      <w:r w:rsidRPr="008B4F99">
        <w:t>3. Samorząd uczniowski może przedstawiać wnioski wszystkim organom szkoły w sprawach dotyczących szkoły, szczególnie dotyczących praw uczniów.</w:t>
      </w:r>
    </w:p>
    <w:p w:rsidR="005B2BA8" w:rsidRPr="008B4F99" w:rsidRDefault="005B2BA8" w:rsidP="008B4F99">
      <w:pPr>
        <w:jc w:val="both"/>
      </w:pPr>
      <w:r w:rsidRPr="008B4F99">
        <w:t>4. Na wniosek dyrektora szkoły samorząd wyraża opinię o pracy nauczyciela.</w:t>
      </w:r>
    </w:p>
    <w:p w:rsidR="005B2BA8" w:rsidRPr="008B4F99" w:rsidRDefault="005B2BA8" w:rsidP="008B4F99">
      <w:pPr>
        <w:jc w:val="both"/>
      </w:pPr>
      <w:r w:rsidRPr="008B4F99">
        <w:t>5. Samorząd uczniowski może przedstawiać radzie pedagogicznej oraz dyrektorowi szkoły wnioski i opinie we wszystkich sprawach danej szkoły, a w szczególności w sprawach dotyczących praw uczniów, takich jak:</w:t>
      </w:r>
    </w:p>
    <w:p w:rsidR="005B2BA8" w:rsidRPr="008B4F99" w:rsidRDefault="005B2BA8" w:rsidP="008B4F99">
      <w:pPr>
        <w:jc w:val="both"/>
      </w:pPr>
      <w:r w:rsidRPr="008B4F99">
        <w:t>1) prawo do zapoznawania się z programem nauczania, z jego treścią, celem i stawianymi wymaganiami,</w:t>
      </w:r>
    </w:p>
    <w:p w:rsidR="005B2BA8" w:rsidRPr="008B4F99" w:rsidRDefault="005B2BA8" w:rsidP="008B4F99">
      <w:pPr>
        <w:jc w:val="both"/>
      </w:pPr>
      <w:r w:rsidRPr="008B4F99">
        <w:t>2) prawo do jawnej i umotywowanej oceny postępów w nauce i zachowaniu,</w:t>
      </w:r>
    </w:p>
    <w:p w:rsidR="005B2BA8" w:rsidRPr="008B4F99" w:rsidRDefault="005B2BA8" w:rsidP="008B4F99">
      <w:pPr>
        <w:jc w:val="both"/>
      </w:pPr>
      <w:r w:rsidRPr="008B4F99">
        <w:t>3) prawo do organizacji życia szkolnego, umożliwiające zachowanie właściwych proporcji między wysiłkiem szkolnym a możliwością rozwijania i zaspokajania własnych zainteresowań,</w:t>
      </w:r>
    </w:p>
    <w:p w:rsidR="005B2BA8" w:rsidRPr="008B4F99" w:rsidRDefault="005B2BA8" w:rsidP="008B4F99">
      <w:pPr>
        <w:jc w:val="both"/>
      </w:pPr>
      <w:r w:rsidRPr="008B4F99">
        <w:t>4) prawo redagowania i wydawania gazety szkolnej,</w:t>
      </w:r>
    </w:p>
    <w:p w:rsidR="005B2BA8" w:rsidRPr="008B4F99" w:rsidRDefault="005B2BA8" w:rsidP="008B4F99">
      <w:pPr>
        <w:jc w:val="both"/>
      </w:pPr>
      <w:r w:rsidRPr="008B4F99">
        <w:t xml:space="preserve">5) prawo organizowania działalności kulturalnej, oświatowej, sportowej oraz rozrywkowej zgodnie z własnymi potrzebami i możliwościami organizacyjnymi, w porozumieniu </w:t>
      </w:r>
      <w:r>
        <w:t xml:space="preserve">                       </w:t>
      </w:r>
      <w:r w:rsidRPr="008B4F99">
        <w:t>z dyrektorem,</w:t>
      </w:r>
    </w:p>
    <w:p w:rsidR="005B2BA8" w:rsidRDefault="005B2BA8" w:rsidP="008B4F99">
      <w:pPr>
        <w:jc w:val="both"/>
      </w:pPr>
      <w:r w:rsidRPr="008B4F99">
        <w:t>6) prawo wyboru nauczyciela pełniącego rolę opiekuna samorządu</w:t>
      </w:r>
      <w:r>
        <w:t>,</w:t>
      </w:r>
    </w:p>
    <w:p w:rsidR="005B2BA8" w:rsidRPr="00215A4B" w:rsidRDefault="005B2BA8" w:rsidP="00A419B0">
      <w:pPr>
        <w:jc w:val="both"/>
      </w:pPr>
      <w:r w:rsidRPr="00215A4B">
        <w:t>6. Samorząd w porozumieniu z dyrektorem szkoły podejmuje działania z zakresu wolontariatu.</w:t>
      </w:r>
    </w:p>
    <w:p w:rsidR="005B2BA8" w:rsidRPr="00215A4B" w:rsidRDefault="005B2BA8" w:rsidP="00A419B0">
      <w:pPr>
        <w:jc w:val="both"/>
      </w:pPr>
      <w:r w:rsidRPr="00EB77FB">
        <w:t>7.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r w:rsidRPr="00215A4B">
        <w:t xml:space="preserve"> </w:t>
      </w:r>
    </w:p>
    <w:p w:rsidR="005B2BA8" w:rsidRDefault="005B2BA8" w:rsidP="008B4F99">
      <w:pPr>
        <w:jc w:val="both"/>
      </w:pPr>
    </w:p>
    <w:p w:rsidR="005B2BA8" w:rsidRDefault="005B2BA8" w:rsidP="008B4F99">
      <w:pPr>
        <w:jc w:val="center"/>
      </w:pPr>
    </w:p>
    <w:p w:rsidR="005B2BA8" w:rsidRPr="008B4F99" w:rsidRDefault="005B2BA8" w:rsidP="008B4F99">
      <w:pPr>
        <w:jc w:val="center"/>
      </w:pPr>
      <w:r w:rsidRPr="008B4F99">
        <w:t>§ 14</w:t>
      </w:r>
    </w:p>
    <w:p w:rsidR="005B2BA8" w:rsidRPr="008B4F99" w:rsidRDefault="005B2BA8" w:rsidP="008B4F99">
      <w:pPr>
        <w:jc w:val="both"/>
      </w:pPr>
      <w:r w:rsidRPr="008B4F99">
        <w:t>1. W szkole działa rada rodziców stanowiąca reprezentację rodziców uczniów.</w:t>
      </w:r>
    </w:p>
    <w:p w:rsidR="005B2BA8" w:rsidRPr="000D675E" w:rsidRDefault="005B2BA8" w:rsidP="008B4F99">
      <w:pPr>
        <w:jc w:val="both"/>
      </w:pPr>
      <w:r w:rsidRPr="008B4F99">
        <w:t>2. Rada rodziców uchwala regulamin swojej działalności</w:t>
      </w:r>
      <w:r w:rsidRPr="000D675E">
        <w:t>, który jest odrębnym dokumentem.</w:t>
      </w:r>
    </w:p>
    <w:p w:rsidR="005B2BA8" w:rsidRPr="008B4F99" w:rsidRDefault="005B2BA8" w:rsidP="008B4F99">
      <w:pPr>
        <w:jc w:val="both"/>
      </w:pPr>
      <w:r w:rsidRPr="008B4F99">
        <w:t>3. Rada rodziców może występować do dyrektora i innych organów szkoły, organu prowadzącego szkołę oraz organu sprawującego nadzór pedagogiczny z wnioskami i opiniami we wszystkich sprawach szkoły.</w:t>
      </w:r>
    </w:p>
    <w:p w:rsidR="005B2BA8" w:rsidRPr="008B4F99" w:rsidRDefault="005B2BA8" w:rsidP="008B4F99">
      <w:pPr>
        <w:jc w:val="both"/>
      </w:pPr>
      <w:r w:rsidRPr="008B4F99">
        <w:t>4. Do kompetencji rady rodziców należy:</w:t>
      </w:r>
    </w:p>
    <w:p w:rsidR="005B2BA8" w:rsidRPr="008B4F99" w:rsidRDefault="005B2BA8" w:rsidP="008B4F99">
      <w:pPr>
        <w:jc w:val="both"/>
      </w:pPr>
      <w:r w:rsidRPr="008B4F99">
        <w:t>1) uchwalanie w porozumieniu z radą pedagogiczną programu</w:t>
      </w:r>
      <w:r w:rsidRPr="008B4F99">
        <w:rPr>
          <w:b/>
          <w:bCs/>
        </w:rPr>
        <w:t xml:space="preserve"> </w:t>
      </w:r>
      <w:r w:rsidRPr="008B4F99">
        <w:t>wychowawczo-profilaktycznego,</w:t>
      </w:r>
    </w:p>
    <w:p w:rsidR="005B2BA8" w:rsidRPr="008B4F99" w:rsidRDefault="005B2BA8" w:rsidP="008B4F99">
      <w:pPr>
        <w:jc w:val="both"/>
      </w:pPr>
      <w:r w:rsidRPr="008B4F99">
        <w:t xml:space="preserve">2) opiniowanie programu i harmonogramu poprawy efektywności kształcenia lub wychowania szkoły, </w:t>
      </w:r>
    </w:p>
    <w:p w:rsidR="005B2BA8" w:rsidRPr="008B4F99" w:rsidRDefault="005B2BA8" w:rsidP="008B4F99">
      <w:pPr>
        <w:jc w:val="both"/>
      </w:pPr>
      <w:r w:rsidRPr="008B4F99">
        <w:t>3) opiniowanie projektu planu finansowego składanego przez dyrektora szkoły,</w:t>
      </w:r>
    </w:p>
    <w:p w:rsidR="005B2BA8" w:rsidRPr="008B4F99" w:rsidRDefault="005B2BA8" w:rsidP="008B4F99">
      <w:pPr>
        <w:jc w:val="both"/>
      </w:pPr>
      <w:r w:rsidRPr="008B4F99">
        <w:t xml:space="preserve">4) opiniowanie zestawów podręczników, materiałów edukacyjnych oraz ćwiczeniowych zaproponowanych przez nauczycieli dyrektorowi, przed dopuszczeniem ich do użytku </w:t>
      </w:r>
      <w:r>
        <w:t xml:space="preserve">                 </w:t>
      </w:r>
      <w:r w:rsidRPr="008B4F99">
        <w:t>w szkole,</w:t>
      </w:r>
    </w:p>
    <w:p w:rsidR="005B2BA8" w:rsidRPr="008B4F99" w:rsidRDefault="005B2BA8" w:rsidP="008B4F99">
      <w:pPr>
        <w:jc w:val="both"/>
      </w:pPr>
      <w:r w:rsidRPr="008B4F99">
        <w:t>5) typowanie dwóch przedstawicieli do komisji konkursowej na stanowisko dyrektora.</w:t>
      </w:r>
    </w:p>
    <w:p w:rsidR="005B2BA8" w:rsidRPr="008B4F99" w:rsidRDefault="005B2BA8" w:rsidP="008B4F99">
      <w:pPr>
        <w:jc w:val="both"/>
      </w:pPr>
      <w:r w:rsidRPr="008B4F99">
        <w:t>5.</w:t>
      </w:r>
      <w:r w:rsidRPr="008B4F99">
        <w:rPr>
          <w:b/>
          <w:bCs/>
        </w:rPr>
        <w:t xml:space="preserve"> </w:t>
      </w:r>
      <w:r w:rsidRPr="008B4F99">
        <w:t>W celu wspierania działalności statutowej szkoły, rada rodziców może gromadzić fundusze z dobrowolnych składek rodziców oraz innych źródeł. Zasady wydatkowania funduszy rady rodziców określa regulamin, o którym mowa w ust. 2.</w:t>
      </w:r>
    </w:p>
    <w:p w:rsidR="005B2BA8" w:rsidRPr="008B4F99" w:rsidRDefault="005B2BA8" w:rsidP="008B4F99">
      <w:pPr>
        <w:jc w:val="both"/>
      </w:pPr>
      <w:r w:rsidRPr="008B4F99">
        <w:t>6.</w:t>
      </w:r>
      <w:r w:rsidRPr="008B4F99">
        <w:rPr>
          <w:b/>
          <w:bCs/>
        </w:rPr>
        <w:t xml:space="preserve"> </w:t>
      </w:r>
      <w:r w:rsidRPr="008B4F99">
        <w:t>Rada rodziców prowadzi dokumentację finansową zgodnie z obowiązującymi przepisami prawa.</w:t>
      </w:r>
    </w:p>
    <w:p w:rsidR="005B2BA8" w:rsidRPr="008B4F99" w:rsidRDefault="005B2BA8" w:rsidP="008B4F99">
      <w:pPr>
        <w:jc w:val="center"/>
      </w:pPr>
      <w:r w:rsidRPr="008B4F99">
        <w:t>§ 15</w:t>
      </w:r>
    </w:p>
    <w:p w:rsidR="005B2BA8" w:rsidRPr="008B4F99" w:rsidRDefault="005B2BA8" w:rsidP="008B4F99">
      <w:pPr>
        <w:jc w:val="both"/>
      </w:pPr>
      <w:r w:rsidRPr="008B4F99">
        <w:t>Organy szkoły są zobowiązane do współpracy, wspierania dyrektora, tworzenia dobrego klimatu szkoły, poczucia współdziałania i partnerstwa, utrwalania demokratycznych zasad funkcjonowania szkoły.</w:t>
      </w:r>
    </w:p>
    <w:p w:rsidR="005B2BA8" w:rsidRPr="008B4F99" w:rsidRDefault="005B2BA8" w:rsidP="008B4F99">
      <w:pPr>
        <w:jc w:val="both"/>
      </w:pPr>
    </w:p>
    <w:p w:rsidR="005B2BA8" w:rsidRPr="008B4F99" w:rsidRDefault="005B2BA8" w:rsidP="008B4F99">
      <w:pPr>
        <w:jc w:val="center"/>
      </w:pPr>
      <w:r w:rsidRPr="008B4F99">
        <w:t>§ 16</w:t>
      </w:r>
    </w:p>
    <w:p w:rsidR="005B2BA8" w:rsidRPr="00AF40FF" w:rsidRDefault="005B2BA8" w:rsidP="00AF40FF">
      <w:pPr>
        <w:jc w:val="both"/>
      </w:pPr>
      <w:r w:rsidRPr="00AF40FF">
        <w:t xml:space="preserve">1. Organy szkoły pracują na rzecz szkoły, przyjmując zasadę nieingerowania </w:t>
      </w:r>
      <w:r w:rsidRPr="00AF40FF">
        <w:br/>
        <w:t>w swoje kompetencje oraz zasadę współpracy, współdziałają w realizacji zadań wynikających ze statutu i planów pracy szkoły.</w:t>
      </w:r>
    </w:p>
    <w:p w:rsidR="005B2BA8" w:rsidRPr="00AF40FF" w:rsidRDefault="005B2BA8" w:rsidP="00AF40FF">
      <w:pPr>
        <w:jc w:val="both"/>
      </w:pPr>
      <w:r>
        <w:t>2</w:t>
      </w:r>
      <w:r w:rsidRPr="00AF40FF">
        <w:t>.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5B2BA8" w:rsidRDefault="005B2BA8" w:rsidP="00AF40FF">
      <w:pPr>
        <w:jc w:val="both"/>
      </w:pPr>
      <w:r>
        <w:t>3</w:t>
      </w:r>
      <w:r w:rsidRPr="00AF40FF">
        <w:t>. Konflikty i spory, wynikające pomiędzy organami szkoły, rozstrzyga dyrektor szkoły, po wysłuchaniu zainteresowanych stron.</w:t>
      </w:r>
    </w:p>
    <w:p w:rsidR="005B2BA8" w:rsidRDefault="005B2BA8" w:rsidP="00B92157">
      <w:pPr>
        <w:jc w:val="center"/>
      </w:pPr>
    </w:p>
    <w:p w:rsidR="005B2BA8" w:rsidRPr="00B92157" w:rsidRDefault="005B2BA8" w:rsidP="00B92157">
      <w:pPr>
        <w:jc w:val="center"/>
      </w:pPr>
      <w:r w:rsidRPr="00B92157">
        <w:t>ROZDZIAŁ IV</w:t>
      </w:r>
    </w:p>
    <w:p w:rsidR="005B2BA8" w:rsidRPr="00B92157" w:rsidRDefault="005B2BA8" w:rsidP="00B92157">
      <w:pPr>
        <w:jc w:val="center"/>
      </w:pPr>
      <w:r w:rsidRPr="00B92157">
        <w:t>ORGANIZACJA SZKOŁY</w:t>
      </w:r>
    </w:p>
    <w:p w:rsidR="005B2BA8" w:rsidRPr="00B92157" w:rsidRDefault="005B2BA8" w:rsidP="00B92157">
      <w:pPr>
        <w:jc w:val="center"/>
      </w:pPr>
      <w:r w:rsidRPr="00B92157">
        <w:t>§ 17</w:t>
      </w:r>
    </w:p>
    <w:p w:rsidR="005B2BA8" w:rsidRPr="00B92157" w:rsidRDefault="005B2BA8" w:rsidP="00B92157">
      <w:pPr>
        <w:jc w:val="both"/>
      </w:pPr>
      <w:r w:rsidRPr="00B92157">
        <w:t>1. Podstawową jednostką organizacyjną szkoły jest oddział złożony z uczniów, którzy w jednorocznym kursie nauki danego roku szkolnego uczą się wszystkich przedmiotów określonych planem nauczania.</w:t>
      </w:r>
    </w:p>
    <w:p w:rsidR="005B2BA8" w:rsidRPr="00B92157" w:rsidRDefault="005B2BA8" w:rsidP="00B92157">
      <w:pPr>
        <w:jc w:val="both"/>
      </w:pPr>
      <w:r w:rsidRPr="00B92157">
        <w:t xml:space="preserve">2. Liczba uczniów w oddziale nie powinna przekraczać </w:t>
      </w:r>
      <w:r>
        <w:t>35</w:t>
      </w:r>
    </w:p>
    <w:p w:rsidR="005B2BA8" w:rsidRPr="00B92157" w:rsidRDefault="005B2BA8" w:rsidP="00B92157">
      <w:pPr>
        <w:jc w:val="both"/>
      </w:pPr>
      <w:r w:rsidRPr="00B92157">
        <w:t>3. Zajęcia edukacyjne w klasach I-go etapu edukacyjnego są prowadzone w oddziałach liczących nie więcej niż 25 uczniów, a w szczególnych przypadkach określonych ustawą – nie więcej niż 27.</w:t>
      </w:r>
    </w:p>
    <w:p w:rsidR="005B2BA8" w:rsidRPr="00B92157" w:rsidRDefault="005B2BA8" w:rsidP="00B92157">
      <w:pPr>
        <w:jc w:val="both"/>
      </w:pPr>
      <w:r w:rsidRPr="00B92157">
        <w:t>4.</w:t>
      </w:r>
      <w:r>
        <w:t xml:space="preserve"> Szkoła prowadzi oddział przedszkolny</w:t>
      </w:r>
      <w:r w:rsidRPr="00B92157">
        <w:t xml:space="preserve"> dla dzieci 6-letnich. </w:t>
      </w:r>
    </w:p>
    <w:p w:rsidR="005B2BA8" w:rsidRPr="00B92157" w:rsidRDefault="005B2BA8" w:rsidP="00B92157">
      <w:pPr>
        <w:jc w:val="both"/>
      </w:pPr>
      <w:r w:rsidRPr="00B92157">
        <w:t>5.</w:t>
      </w:r>
      <w:r>
        <w:t xml:space="preserve"> Liczba uczniów w oddziale</w:t>
      </w:r>
      <w:r w:rsidRPr="00B92157">
        <w:t xml:space="preserve"> przedszkolny</w:t>
      </w:r>
      <w:r>
        <w:t>m</w:t>
      </w:r>
      <w:r w:rsidRPr="00B92157">
        <w:t xml:space="preserve"> nie przekracza 25 wychowanków.</w:t>
      </w:r>
    </w:p>
    <w:p w:rsidR="005B2BA8" w:rsidRPr="00B92157" w:rsidRDefault="005B2BA8" w:rsidP="00B92157">
      <w:pPr>
        <w:jc w:val="both"/>
      </w:pPr>
    </w:p>
    <w:p w:rsidR="005B2BA8" w:rsidRPr="00B92157" w:rsidRDefault="005B2BA8" w:rsidP="00B92157">
      <w:pPr>
        <w:jc w:val="center"/>
      </w:pPr>
      <w:r w:rsidRPr="00B92157">
        <w:t>§ 18</w:t>
      </w:r>
    </w:p>
    <w:p w:rsidR="005B2BA8" w:rsidRPr="00B92157" w:rsidRDefault="005B2BA8" w:rsidP="00B92157">
      <w:pPr>
        <w:jc w:val="both"/>
      </w:pPr>
      <w:r w:rsidRPr="00B92157">
        <w:t xml:space="preserve">Zajęcia przeznaczone na realizację </w:t>
      </w:r>
      <w:r>
        <w:t>podstawy programowej w oddziale</w:t>
      </w:r>
      <w:r w:rsidRPr="00B92157">
        <w:t xml:space="preserve"> przedszkolny</w:t>
      </w:r>
      <w:r>
        <w:t>m</w:t>
      </w:r>
      <w:r w:rsidRPr="00B92157">
        <w:t xml:space="preserve"> trwają 5 godzin zegarowych dziennie, a czas zajęć edukacyjnych wynosi do 30 minut.</w:t>
      </w:r>
    </w:p>
    <w:p w:rsidR="005B2BA8" w:rsidRPr="00B92157" w:rsidRDefault="005B2BA8" w:rsidP="00B92157">
      <w:pPr>
        <w:jc w:val="both"/>
      </w:pPr>
    </w:p>
    <w:p w:rsidR="005B2BA8" w:rsidRPr="00B92157" w:rsidRDefault="005B2BA8" w:rsidP="00B92157">
      <w:pPr>
        <w:jc w:val="center"/>
      </w:pPr>
      <w:r w:rsidRPr="00B92157">
        <w:t>§ 19</w:t>
      </w:r>
    </w:p>
    <w:p w:rsidR="005B2BA8" w:rsidRPr="00B92157" w:rsidRDefault="005B2BA8" w:rsidP="00B92157">
      <w:pPr>
        <w:jc w:val="both"/>
      </w:pPr>
      <w:r w:rsidRPr="00B92157">
        <w:t>1. W roku poprzedzającym naukę w klasie I przeprowadza się diagnozę gotowości dziecka 6-letniego do podjęcia nauki.</w:t>
      </w:r>
    </w:p>
    <w:p w:rsidR="005B2BA8" w:rsidRPr="00B92157" w:rsidRDefault="005B2BA8" w:rsidP="00B92157">
      <w:pPr>
        <w:jc w:val="both"/>
      </w:pPr>
      <w:r w:rsidRPr="00B92157">
        <w:t>2. Do 30 kwietnia rodzice otrzymują „Informację o gotowości dziecka do podjęcia nauki w szkole podstawowej”.</w:t>
      </w:r>
    </w:p>
    <w:p w:rsidR="005B2BA8" w:rsidRPr="00B92157" w:rsidRDefault="005B2BA8" w:rsidP="00B92157">
      <w:pPr>
        <w:jc w:val="both"/>
      </w:pPr>
    </w:p>
    <w:p w:rsidR="005B2BA8" w:rsidRPr="00B92157" w:rsidRDefault="005B2BA8" w:rsidP="00B92157">
      <w:pPr>
        <w:jc w:val="center"/>
      </w:pPr>
      <w:r w:rsidRPr="00B92157">
        <w:t>§ 2</w:t>
      </w:r>
      <w:r>
        <w:t>0</w:t>
      </w:r>
    </w:p>
    <w:p w:rsidR="005B2BA8" w:rsidRPr="00B92157" w:rsidRDefault="005B2BA8" w:rsidP="00B92157">
      <w:pPr>
        <w:jc w:val="both"/>
      </w:pPr>
      <w:r w:rsidRPr="00B92157">
        <w:t>1. W klasach IV–VIII</w:t>
      </w:r>
      <w:r w:rsidRPr="00B92157">
        <w:rPr>
          <w:b/>
          <w:bCs/>
        </w:rPr>
        <w:t xml:space="preserve"> </w:t>
      </w:r>
      <w:r w:rsidRPr="00B92157">
        <w:t>szkoły podstawowej podział na grupy jest obowiązkowy zgodnie z przepisami ministra właściwego do spraw oświaty i wychowania.</w:t>
      </w:r>
    </w:p>
    <w:p w:rsidR="005B2BA8" w:rsidRPr="00B92157" w:rsidRDefault="005B2BA8" w:rsidP="00B92157">
      <w:pPr>
        <w:jc w:val="both"/>
      </w:pPr>
      <w:r w:rsidRPr="00B92157">
        <w:t>2. W przypadku oddziałów liczących mniej uczniów niż wskazano w przepisie w ust. 1 podziału na grupy można dokonywać za zgodą organu prowadzącego szkołę.</w:t>
      </w:r>
    </w:p>
    <w:p w:rsidR="005B2BA8" w:rsidRPr="00B92157" w:rsidRDefault="005B2BA8" w:rsidP="00B92157">
      <w:pPr>
        <w:jc w:val="both"/>
      </w:pPr>
    </w:p>
    <w:p w:rsidR="005B2BA8" w:rsidRPr="00B92157" w:rsidRDefault="005B2BA8" w:rsidP="00B92157">
      <w:pPr>
        <w:jc w:val="center"/>
      </w:pPr>
      <w:r w:rsidRPr="00B92157">
        <w:t>§ 2</w:t>
      </w:r>
      <w:r>
        <w:t>1</w:t>
      </w:r>
    </w:p>
    <w:p w:rsidR="005B2BA8" w:rsidRPr="00B92157" w:rsidRDefault="005B2BA8" w:rsidP="00B92157">
      <w:pPr>
        <w:jc w:val="both"/>
      </w:pPr>
      <w:r w:rsidRPr="00B92157">
        <w:t>1. Podstawową formą pracy szkoły są zajęcia dydaktyczno-wychowawcze prowadzone w systemie:</w:t>
      </w:r>
    </w:p>
    <w:p w:rsidR="005B2BA8" w:rsidRPr="00B92157" w:rsidRDefault="005B2BA8" w:rsidP="00B92157">
      <w:pPr>
        <w:jc w:val="both"/>
      </w:pPr>
      <w:r w:rsidRPr="00B92157">
        <w:t>1) kształcenia zintegrowanego na pierwszym etapie edukacyjnym,</w:t>
      </w:r>
    </w:p>
    <w:p w:rsidR="005B2BA8" w:rsidRPr="00215A4B" w:rsidRDefault="005B2BA8" w:rsidP="00B92157">
      <w:pPr>
        <w:jc w:val="both"/>
      </w:pPr>
      <w:r w:rsidRPr="00B92157">
        <w:t>2) klasowo-lekcyjnym na drugim etapie edukacyjnym</w:t>
      </w:r>
      <w:r>
        <w:t xml:space="preserve"> </w:t>
      </w:r>
      <w:r w:rsidRPr="00215A4B">
        <w:t>oraz w oddziałach wygaszanego gimnazjum.</w:t>
      </w:r>
    </w:p>
    <w:p w:rsidR="005B2BA8" w:rsidRPr="00B92157" w:rsidRDefault="005B2BA8" w:rsidP="00B92157">
      <w:pPr>
        <w:jc w:val="both"/>
      </w:pPr>
      <w:r w:rsidRPr="00B92157">
        <w:t>2. Jednostka lekcyjna trwa 45 minut. W uzasadnionych przypadkach dopuszcza się prowadzenie zajęć edukacyjnych w czasie od 30 do 60 minut, zachowując ogólny tygodniowy czas zajęć ustalony w tygodniowym rozkładzie zajęć.</w:t>
      </w:r>
    </w:p>
    <w:p w:rsidR="005B2BA8" w:rsidRPr="00B92157" w:rsidRDefault="005B2BA8" w:rsidP="00B92157">
      <w:pPr>
        <w:jc w:val="both"/>
      </w:pPr>
      <w:r w:rsidRPr="00B92157">
        <w:t>3. Czas trwania poszczególnych zajęć edukacyjnych na pierwszym etapie edukacyjnym ustala nauczyciel prowadzący te zajęcia, zachowując ogólny tygodniowy czas zajęć.</w:t>
      </w:r>
    </w:p>
    <w:p w:rsidR="005B2BA8" w:rsidRPr="00B92157" w:rsidRDefault="005B2BA8" w:rsidP="00B92157">
      <w:pPr>
        <w:jc w:val="both"/>
      </w:pPr>
      <w:r w:rsidRPr="00B92157">
        <w:t>4. Podziału godzin przeznaczonych na zajęcia edukacji wczesnoszkolnej dokonuje nauczyciel prowadzący zajęcia, z tym że w trzyletnim okresie nauczania zajęcia edukacyjne należy zrealizować zgodnie z oddzielnymi przepisami.</w:t>
      </w:r>
    </w:p>
    <w:p w:rsidR="005B2BA8" w:rsidRPr="00B92157" w:rsidRDefault="005B2BA8" w:rsidP="00B92157">
      <w:pPr>
        <w:jc w:val="both"/>
      </w:pPr>
      <w:r w:rsidRPr="00B92157">
        <w:t>5. Tygodniowy rozkład zajęć na pierwszym etapie edukacyjnym określa ogólny przydział czasu na poszczególne zajęcia wyznaczone ramowym planem nauczania.</w:t>
      </w:r>
    </w:p>
    <w:p w:rsidR="005B2BA8" w:rsidRPr="00B92157" w:rsidRDefault="005B2BA8" w:rsidP="00B92157">
      <w:pPr>
        <w:jc w:val="both"/>
      </w:pPr>
    </w:p>
    <w:p w:rsidR="005B2BA8" w:rsidRPr="00B92157" w:rsidRDefault="005B2BA8" w:rsidP="00B92157">
      <w:pPr>
        <w:jc w:val="center"/>
      </w:pPr>
      <w:r w:rsidRPr="00B92157">
        <w:t>§ 2</w:t>
      </w:r>
      <w:r>
        <w:t>2</w:t>
      </w:r>
    </w:p>
    <w:p w:rsidR="005B2BA8" w:rsidRPr="00215A4B" w:rsidRDefault="005B2BA8" w:rsidP="00B92157">
      <w:pPr>
        <w:jc w:val="both"/>
      </w:pPr>
      <w:r w:rsidRPr="00B92157">
        <w:t>1. Uwzględniając potrzeby rozwojowe uczniów, szkoła organizuje zajęcia dodatkowe, stosownie do posiadanych środków finansowych</w:t>
      </w:r>
      <w:r>
        <w:t xml:space="preserve"> </w:t>
      </w:r>
      <w:r w:rsidRPr="00215A4B">
        <w:t>i możliwości kadrowych.</w:t>
      </w:r>
    </w:p>
    <w:p w:rsidR="005B2BA8" w:rsidRPr="00B92157" w:rsidRDefault="005B2BA8" w:rsidP="00B92157">
      <w:pPr>
        <w:jc w:val="both"/>
      </w:pPr>
      <w:r w:rsidRPr="00B92157">
        <w:t>2. Zajęcia dodatkowe prowadzone są w grupach międzyklasowych i międzyoddziałowych poza systemem klasowo-lekcyjnym.</w:t>
      </w:r>
    </w:p>
    <w:p w:rsidR="005B2BA8" w:rsidRPr="00B92157" w:rsidRDefault="005B2BA8" w:rsidP="00B92157">
      <w:pPr>
        <w:jc w:val="both"/>
      </w:pPr>
      <w:r w:rsidRPr="00B92157">
        <w:t>3. Liczbę uczestników zajęć z zakresu pomocy psychologiczno-pedagogicznej określają przepisy ministra właściwego do spraw oświaty i wychowania.</w:t>
      </w:r>
    </w:p>
    <w:p w:rsidR="005B2BA8" w:rsidRPr="00B92157" w:rsidRDefault="005B2BA8" w:rsidP="00B92157">
      <w:pPr>
        <w:jc w:val="both"/>
      </w:pPr>
    </w:p>
    <w:p w:rsidR="005B2BA8" w:rsidRPr="00B92157" w:rsidRDefault="005B2BA8" w:rsidP="00B92157">
      <w:pPr>
        <w:jc w:val="center"/>
      </w:pPr>
      <w:r>
        <w:t>§ 23</w:t>
      </w:r>
    </w:p>
    <w:p w:rsidR="005B2BA8" w:rsidRPr="00B92157" w:rsidRDefault="005B2BA8" w:rsidP="00B92157">
      <w:pPr>
        <w:jc w:val="both"/>
      </w:pPr>
      <w:r w:rsidRPr="00B92157">
        <w:t>1. Dyrektor szkoły powierza każdy oddział szczególnej opiece wychowawczej jednemu z nauczycieli, zwanemu wychowawcą klasy, spośród uczących w tym oddziale.</w:t>
      </w:r>
    </w:p>
    <w:p w:rsidR="005B2BA8" w:rsidRPr="00B92157" w:rsidRDefault="005B2BA8" w:rsidP="00B92157">
      <w:pPr>
        <w:jc w:val="both"/>
      </w:pPr>
      <w:r w:rsidRPr="00B92157">
        <w:t>2. Dla zapewnienia ciągłości i skuteczności pracy wychowawczej przyjęto zasadę, aby nauczyciel wychowawca opiekował się danym oddziałem w ciągu całego etapu edukacyjnego.</w:t>
      </w:r>
    </w:p>
    <w:p w:rsidR="005B2BA8" w:rsidRPr="00B92157" w:rsidRDefault="005B2BA8" w:rsidP="00B92157">
      <w:pPr>
        <w:jc w:val="both"/>
      </w:pPr>
      <w:r w:rsidRPr="00B92157">
        <w:t>3. Zmiana wychowawcy klasy może nastąpić przed rozpoczęciem nowego roku szkolnego lub w uzasadnionych przypadkach, także w trakcie trwania roku szkolnego.</w:t>
      </w:r>
    </w:p>
    <w:p w:rsidR="005B2BA8" w:rsidRPr="00B92157" w:rsidRDefault="005B2BA8" w:rsidP="00B92157">
      <w:pPr>
        <w:jc w:val="both"/>
      </w:pPr>
      <w:r w:rsidRPr="00B92157">
        <w:t>4. Formy spełniania zadań nauczyciela wychowawca dostosowuje do wieku uczniów, ich potrzeb oraz warunków środowiskowych szkoły.</w:t>
      </w:r>
    </w:p>
    <w:p w:rsidR="005B2BA8" w:rsidRPr="00B92157" w:rsidRDefault="005B2BA8" w:rsidP="00B92157">
      <w:pPr>
        <w:jc w:val="both"/>
      </w:pPr>
      <w:r w:rsidRPr="00B92157">
        <w:t> </w:t>
      </w:r>
    </w:p>
    <w:p w:rsidR="005B2BA8" w:rsidRPr="00B92157" w:rsidRDefault="005B2BA8" w:rsidP="00B92157">
      <w:pPr>
        <w:jc w:val="center"/>
      </w:pPr>
      <w:r>
        <w:t>§ 24</w:t>
      </w:r>
    </w:p>
    <w:p w:rsidR="005B2BA8" w:rsidRPr="00B92157" w:rsidRDefault="005B2BA8" w:rsidP="00B92157">
      <w:pPr>
        <w:jc w:val="both"/>
      </w:pPr>
      <w:r w:rsidRPr="00B92157">
        <w:t>1. Termin rozpoczęcia i zakończenia zajęć dydaktyczno-wychowawczych, przerw świątecznych oraz ferii zimowych i letnich określa rozporządzenie ministra właściwego ds. oświaty i wychowania w sprawie organizacji roku szkolnego.</w:t>
      </w:r>
    </w:p>
    <w:p w:rsidR="005B2BA8" w:rsidRPr="00B92157" w:rsidRDefault="005B2BA8" w:rsidP="00B92157">
      <w:pPr>
        <w:jc w:val="both"/>
      </w:pPr>
      <w:r w:rsidRPr="00B92157">
        <w:t>2. Szczegółową organizację nauczania, wychowania i opieki w danym roku szkolnym określa arkusz organizacji szkoły opracowany przez dyrektora szkoły.</w:t>
      </w:r>
    </w:p>
    <w:p w:rsidR="005B2BA8" w:rsidRPr="00B92157" w:rsidRDefault="005B2BA8" w:rsidP="00B92157">
      <w:pPr>
        <w:jc w:val="both"/>
      </w:pPr>
      <w:r w:rsidRPr="00B92157">
        <w:t>3. Na podstawie zatwierdzonego przez organ prowadzący arkusza organizacji szkoły dyrektor szkoły, z uwzględnieniem zasad ochrony zdrowia i higieny pracy, ustala tygodniowy rozkład zajęć edukacyjnych.</w:t>
      </w:r>
    </w:p>
    <w:p w:rsidR="005B2BA8" w:rsidRPr="00B92157" w:rsidRDefault="005B2BA8" w:rsidP="00B92157">
      <w:pPr>
        <w:jc w:val="both"/>
      </w:pPr>
    </w:p>
    <w:p w:rsidR="005B2BA8" w:rsidRPr="00B92157" w:rsidRDefault="005B2BA8" w:rsidP="00B92157">
      <w:pPr>
        <w:jc w:val="center"/>
      </w:pPr>
      <w:r>
        <w:t>§ 25</w:t>
      </w:r>
    </w:p>
    <w:p w:rsidR="005B2BA8" w:rsidRPr="00B92157" w:rsidRDefault="005B2BA8" w:rsidP="00B92157">
      <w:pPr>
        <w:jc w:val="both"/>
      </w:pPr>
      <w:r w:rsidRPr="00B92157">
        <w:t>1. Religia jako szkolny przedmiot nieobowiązkowy jest prowadzona dla uczniów, których rodzice wyrażają takie życzenie.</w:t>
      </w:r>
    </w:p>
    <w:p w:rsidR="005B2BA8" w:rsidRPr="00B92157" w:rsidRDefault="005B2BA8" w:rsidP="00B92157">
      <w:pPr>
        <w:jc w:val="both"/>
      </w:pPr>
      <w:r w:rsidRPr="00B92157">
        <w:t>2. Życzenie wyrażone jest w formie pisemnego</w:t>
      </w:r>
      <w:r w:rsidRPr="00B92157">
        <w:rPr>
          <w:b/>
          <w:bCs/>
        </w:rPr>
        <w:t xml:space="preserve"> </w:t>
      </w:r>
      <w:r w:rsidRPr="00B92157">
        <w:t>oświadczenia, nie musi być ponawiane w kolejnym roku szkolnym, może natomiast zostać zmienione.</w:t>
      </w:r>
    </w:p>
    <w:p w:rsidR="005B2BA8" w:rsidRPr="00B92157" w:rsidRDefault="005B2BA8" w:rsidP="00B92157">
      <w:pPr>
        <w:jc w:val="both"/>
      </w:pPr>
      <w:r w:rsidRPr="00B92157">
        <w:t>3. Uczniowie nie korzystający z lekcji religii objęci są zajęciami opiekuńczo-wychowawczymi.</w:t>
      </w:r>
    </w:p>
    <w:p w:rsidR="005B2BA8" w:rsidRPr="00B92157" w:rsidRDefault="005B2BA8" w:rsidP="00B92157">
      <w:pPr>
        <w:jc w:val="both"/>
      </w:pPr>
      <w:r w:rsidRPr="00B92157">
        <w:t>4. Nauczyciel religii wchodzi w skład rady pedagogicznej.</w:t>
      </w:r>
    </w:p>
    <w:p w:rsidR="005B2BA8" w:rsidRPr="00B92157" w:rsidRDefault="005B2BA8" w:rsidP="00B92157">
      <w:pPr>
        <w:jc w:val="both"/>
      </w:pPr>
      <w:r w:rsidRPr="00B92157">
        <w:t>5. Nauczyciel religii ma prawo do organizowania spotkań z rodzicami swoich uczniów, ustalając z dyrektorem szkoły termin i miejsce planowanego spotkania</w:t>
      </w:r>
      <w:r>
        <w:t>.</w:t>
      </w:r>
      <w:r w:rsidRPr="00B92157">
        <w:t xml:space="preserve"> </w:t>
      </w:r>
    </w:p>
    <w:p w:rsidR="005B2BA8" w:rsidRPr="00215A4B" w:rsidRDefault="005B2BA8" w:rsidP="00B92157">
      <w:pPr>
        <w:jc w:val="both"/>
      </w:pPr>
      <w:r w:rsidRPr="00B92157">
        <w:t>6. Ocena z religii umieszczana jest na świadectwie szkolnym</w:t>
      </w:r>
      <w:r>
        <w:t xml:space="preserve"> i</w:t>
      </w:r>
      <w:r w:rsidRPr="009552A9">
        <w:rPr>
          <w:color w:val="00B050"/>
        </w:rPr>
        <w:t xml:space="preserve"> </w:t>
      </w:r>
      <w:r w:rsidRPr="009552A9">
        <w:t>wliczana jest do średniej ocen, lecz nie ma wpływu na promocję do następnej klasy.</w:t>
      </w:r>
    </w:p>
    <w:p w:rsidR="005B2BA8" w:rsidRPr="00B92157" w:rsidRDefault="005B2BA8" w:rsidP="00B92157">
      <w:pPr>
        <w:jc w:val="both"/>
      </w:pPr>
      <w:r w:rsidRPr="00B92157">
        <w:t xml:space="preserve">7. Uczniowie uczęszczający na lekcje religii uzyskują trzy kolejne dni zwolnienia </w:t>
      </w:r>
      <w:r w:rsidRPr="00B92157">
        <w:br/>
        <w:t>z zajęć szkolnych w celu odbycia rekolekcji wielkopostnych w wyznaczonym terminie. Pieczę nad uczniami w tym czasie sprawują na</w:t>
      </w:r>
      <w:r>
        <w:t>uczyciele</w:t>
      </w:r>
      <w:r w:rsidRPr="00B92157">
        <w:t xml:space="preserve">. </w:t>
      </w:r>
    </w:p>
    <w:p w:rsidR="005B2BA8" w:rsidRPr="00B92157" w:rsidRDefault="005B2BA8" w:rsidP="00B92157">
      <w:pPr>
        <w:jc w:val="both"/>
      </w:pPr>
      <w:r w:rsidRPr="00B92157">
        <w:t>8. Uczniowie nie korzystający z lekcji religii objęci są zajęciami świetlicowymi lub zajęciami opiekuńczo-wychowawczymi.</w:t>
      </w:r>
    </w:p>
    <w:p w:rsidR="005B2BA8" w:rsidRPr="00B92157" w:rsidRDefault="005B2BA8" w:rsidP="00B92157">
      <w:pPr>
        <w:jc w:val="both"/>
      </w:pPr>
    </w:p>
    <w:p w:rsidR="005B2BA8" w:rsidRPr="00B92157" w:rsidRDefault="005B2BA8" w:rsidP="00B92157">
      <w:pPr>
        <w:jc w:val="center"/>
      </w:pPr>
      <w:r>
        <w:t>§ 26</w:t>
      </w:r>
    </w:p>
    <w:p w:rsidR="005B2BA8" w:rsidRPr="00B92157" w:rsidRDefault="005B2BA8" w:rsidP="00B92157">
      <w:pPr>
        <w:jc w:val="both"/>
      </w:pPr>
      <w:r w:rsidRPr="00B92157">
        <w:t xml:space="preserve">1. Dla wszystkich uczniów klas IV-VIII </w:t>
      </w:r>
      <w:r>
        <w:t xml:space="preserve">oraz oddziałów wygaszanego gimnazjum </w:t>
      </w:r>
      <w:r w:rsidRPr="00B92157">
        <w:t>organizowane są zajęcia edukacyjne „Wychowanie do życia w rodzinie”.</w:t>
      </w:r>
    </w:p>
    <w:p w:rsidR="005B2BA8" w:rsidRPr="00B92157" w:rsidRDefault="005B2BA8" w:rsidP="00B92157">
      <w:pPr>
        <w:jc w:val="both"/>
      </w:pPr>
      <w:r w:rsidRPr="00B92157">
        <w:t>2. Udział ucznia w zajęciach „Wychowanie do życia w rodzinie” nie jest obowiązkowy.</w:t>
      </w:r>
    </w:p>
    <w:p w:rsidR="005B2BA8" w:rsidRPr="00B92157" w:rsidRDefault="005B2BA8" w:rsidP="00B92157">
      <w:pPr>
        <w:jc w:val="both"/>
      </w:pPr>
      <w:r w:rsidRPr="00B92157">
        <w:t>3. Uczeń nie bierze udziału w zajęciach, jeżeli jego rodzice zgłoszą dyrektorowi szkoły w formie pisemnej rezygnację z udziału ucznia w zajęciach.</w:t>
      </w:r>
    </w:p>
    <w:p w:rsidR="005B2BA8" w:rsidRPr="00B92157" w:rsidRDefault="005B2BA8" w:rsidP="00B92157">
      <w:pPr>
        <w:jc w:val="both"/>
      </w:pPr>
      <w:r w:rsidRPr="00B92157">
        <w:t>4. Uczniowie, których rodzice nie wyrazili zgody na uczestniczenie ich dzieci w zajęciach „Wychowania do życia w rodzinie”, mają zapewnioną opiekę w świetlicy szkolnej.</w:t>
      </w:r>
    </w:p>
    <w:p w:rsidR="005B2BA8" w:rsidRDefault="005B2BA8" w:rsidP="00B92157">
      <w:pPr>
        <w:jc w:val="both"/>
      </w:pPr>
      <w:r w:rsidRPr="00B92157">
        <w:t>5. Zajęcia nie podlegają ocenie i nie mają wpływu na promocję ucznia do klasy programowo wyższej ani na ukończenie szkoły przez ucznia.</w:t>
      </w:r>
    </w:p>
    <w:p w:rsidR="005B2BA8" w:rsidRPr="00B92157" w:rsidRDefault="005B2BA8" w:rsidP="00B92157">
      <w:pPr>
        <w:jc w:val="both"/>
      </w:pPr>
    </w:p>
    <w:p w:rsidR="005B2BA8" w:rsidRPr="00B92157" w:rsidRDefault="005B2BA8" w:rsidP="00B92157">
      <w:pPr>
        <w:jc w:val="center"/>
      </w:pPr>
      <w:r>
        <w:t>§ 27</w:t>
      </w:r>
    </w:p>
    <w:p w:rsidR="005B2BA8" w:rsidRPr="00B92157" w:rsidRDefault="005B2BA8" w:rsidP="00B92157">
      <w:pPr>
        <w:jc w:val="both"/>
      </w:pPr>
      <w:r w:rsidRPr="00B92157">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5B2BA8" w:rsidRPr="00B92157" w:rsidRDefault="005B2BA8" w:rsidP="00B92157">
      <w:pPr>
        <w:jc w:val="both"/>
      </w:pPr>
      <w:r w:rsidRPr="00B92157">
        <w:t xml:space="preserve">2. Szkoła może prowadzić działalność innowacyjną i eksperymentalną zgodnie z odrębnymi przepisami. </w:t>
      </w:r>
    </w:p>
    <w:p w:rsidR="005B2BA8" w:rsidRPr="00B92157" w:rsidRDefault="005B2BA8" w:rsidP="00B92157">
      <w:pPr>
        <w:jc w:val="center"/>
      </w:pPr>
      <w:r>
        <w:t>§ 28</w:t>
      </w:r>
    </w:p>
    <w:p w:rsidR="005B2BA8" w:rsidRPr="00B92157" w:rsidRDefault="005B2BA8" w:rsidP="00B92157">
      <w:pPr>
        <w:jc w:val="both"/>
      </w:pPr>
      <w:r w:rsidRPr="00B92157">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5B2BA8" w:rsidRPr="00B92157" w:rsidRDefault="005B2BA8" w:rsidP="00B92157">
      <w:pPr>
        <w:jc w:val="both"/>
      </w:pPr>
      <w:r w:rsidRPr="00B92157">
        <w:t xml:space="preserve">2. Biblioteka szkolna wspomaga nauczycieli w: </w:t>
      </w:r>
    </w:p>
    <w:p w:rsidR="005B2BA8" w:rsidRPr="00B92157" w:rsidRDefault="005B2BA8" w:rsidP="00B92157">
      <w:pPr>
        <w:jc w:val="both"/>
      </w:pPr>
      <w:r w:rsidRPr="00B92157">
        <w:t>1) kształceniu umiejętności posługiwania się językiem polskim, w tym dbałości o wzbogacanie zasobu słownictwa uczniów,</w:t>
      </w:r>
    </w:p>
    <w:p w:rsidR="005B2BA8" w:rsidRPr="00B92157" w:rsidRDefault="005B2BA8" w:rsidP="00B92157">
      <w:pPr>
        <w:jc w:val="both"/>
      </w:pPr>
      <w:r w:rsidRPr="00B92157">
        <w:t>2) stwarzaniu uczniom warunków do nabywania umiejętności wyszukiwania, porządkowania i wykorzystywania informacji z różnych źródeł, na zajęciach z różnych przedmiotów.</w:t>
      </w:r>
    </w:p>
    <w:p w:rsidR="005B2BA8" w:rsidRPr="00B92157" w:rsidRDefault="005B2BA8" w:rsidP="00B92157">
      <w:pPr>
        <w:jc w:val="both"/>
      </w:pPr>
      <w:r>
        <w:t>3</w:t>
      </w:r>
      <w:r w:rsidRPr="00B92157">
        <w:t>. Do zadań biblioteki należy:</w:t>
      </w:r>
    </w:p>
    <w:p w:rsidR="005B2BA8" w:rsidRPr="00B92157" w:rsidRDefault="005B2BA8" w:rsidP="00B92157">
      <w:pPr>
        <w:jc w:val="both"/>
      </w:pPr>
      <w:r w:rsidRPr="00B92157">
        <w:t>1) gromadzenie i opracowywanie zbiorów (książek, czasopism, kaset, płyt oraz innych nośników cyfrowych itp.),</w:t>
      </w:r>
    </w:p>
    <w:p w:rsidR="005B2BA8" w:rsidRPr="00B92157" w:rsidRDefault="005B2BA8" w:rsidP="00B92157">
      <w:pPr>
        <w:jc w:val="both"/>
      </w:pPr>
      <w:r w:rsidRPr="00B92157">
        <w:t>2) prowadzenie dokładnej ewidencji zbiorów,</w:t>
      </w:r>
    </w:p>
    <w:p w:rsidR="005B2BA8" w:rsidRPr="00B92157" w:rsidRDefault="005B2BA8" w:rsidP="00B92157">
      <w:pPr>
        <w:jc w:val="both"/>
      </w:pPr>
      <w:r w:rsidRPr="00B92157">
        <w:t>3) doskonalenie warsztatu służby informacyjnej,</w:t>
      </w:r>
    </w:p>
    <w:p w:rsidR="005B2BA8" w:rsidRPr="00B92157" w:rsidRDefault="005B2BA8" w:rsidP="00B92157">
      <w:pPr>
        <w:jc w:val="both"/>
      </w:pPr>
      <w:r w:rsidRPr="00B92157">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5B2BA8" w:rsidRPr="00B92157" w:rsidRDefault="005B2BA8" w:rsidP="00B92157">
      <w:pPr>
        <w:jc w:val="both"/>
      </w:pPr>
      <w:r w:rsidRPr="00B92157">
        <w:t>5) organizowanie spotkań okazjonalnych i tematycznych,</w:t>
      </w:r>
    </w:p>
    <w:p w:rsidR="005B2BA8" w:rsidRPr="00B92157" w:rsidRDefault="005B2BA8" w:rsidP="00B92157">
      <w:pPr>
        <w:jc w:val="both"/>
      </w:pPr>
      <w:r w:rsidRPr="00B92157">
        <w:t>6) umożliwianie dostępu do jej zbiorów w stałych dniach i godzinach w czasie zajęć lekcyjnych i po ich zakończeniu.</w:t>
      </w:r>
    </w:p>
    <w:p w:rsidR="005B2BA8" w:rsidRPr="00B92157" w:rsidRDefault="005B2BA8" w:rsidP="00B92157">
      <w:pPr>
        <w:jc w:val="both"/>
      </w:pPr>
      <w:r>
        <w:t>4</w:t>
      </w:r>
      <w:r w:rsidRPr="00B92157">
        <w:t xml:space="preserve">. Biblioteka w ramach swoich zadań współpracuje z: </w:t>
      </w:r>
    </w:p>
    <w:p w:rsidR="005B2BA8" w:rsidRPr="00B92157" w:rsidRDefault="005B2BA8" w:rsidP="00B92157">
      <w:pPr>
        <w:jc w:val="both"/>
      </w:pPr>
      <w:r w:rsidRPr="00B92157">
        <w:t>1) uczniami, poprzez:</w:t>
      </w:r>
    </w:p>
    <w:p w:rsidR="005B2BA8" w:rsidRPr="00B92157" w:rsidRDefault="005B2BA8" w:rsidP="00B92157">
      <w:pPr>
        <w:jc w:val="both"/>
      </w:pPr>
      <w:r w:rsidRPr="00B92157">
        <w:t>a) zakup lub sprowadzanie szczególnie poszukiwanych książek,</w:t>
      </w:r>
    </w:p>
    <w:p w:rsidR="005B2BA8" w:rsidRPr="00B92157" w:rsidRDefault="005B2BA8" w:rsidP="00B92157">
      <w:pPr>
        <w:jc w:val="both"/>
      </w:pPr>
      <w:r w:rsidRPr="00B92157">
        <w:t>b) tworzenie aktywu bibliotecznego,</w:t>
      </w:r>
    </w:p>
    <w:p w:rsidR="005B2BA8" w:rsidRPr="00B92157" w:rsidRDefault="005B2BA8" w:rsidP="00B92157">
      <w:pPr>
        <w:jc w:val="both"/>
      </w:pPr>
      <w:r w:rsidRPr="00B92157">
        <w:t>c) informowanie o aktywności czytelniczej,</w:t>
      </w:r>
    </w:p>
    <w:p w:rsidR="005B2BA8" w:rsidRPr="00B92157" w:rsidRDefault="005B2BA8" w:rsidP="00B92157">
      <w:pPr>
        <w:jc w:val="both"/>
      </w:pPr>
      <w:r w:rsidRPr="00B92157">
        <w:t>d) udzielanie pomocy w korzystaniu z różnych źródeł informacji, a także w doborze literatury i kształtowaniu nawyków czytelniczych,</w:t>
      </w:r>
    </w:p>
    <w:p w:rsidR="005B2BA8" w:rsidRPr="00B92157" w:rsidRDefault="005B2BA8" w:rsidP="00B92157">
      <w:pPr>
        <w:jc w:val="both"/>
      </w:pPr>
      <w:r w:rsidRPr="00B92157">
        <w:t>2) nauczycielami i innymi pracownikami szkoły, poprzez:</w:t>
      </w:r>
    </w:p>
    <w:p w:rsidR="005B2BA8" w:rsidRPr="00B92157" w:rsidRDefault="005B2BA8" w:rsidP="00B92157">
      <w:pPr>
        <w:jc w:val="both"/>
      </w:pPr>
      <w:r w:rsidRPr="00B92157">
        <w:t>a) sprowadzanie literatury pedagogicznej, przedmiotu, poradników metodycznych i czasopism pedagogicznych,</w:t>
      </w:r>
    </w:p>
    <w:p w:rsidR="005B2BA8" w:rsidRPr="00B92157" w:rsidRDefault="005B2BA8" w:rsidP="00B92157">
      <w:pPr>
        <w:jc w:val="both"/>
      </w:pPr>
      <w:r>
        <w:t>b</w:t>
      </w:r>
      <w:r w:rsidRPr="00B92157">
        <w:t>) informowanie o nowych nabytkach biblioteki,</w:t>
      </w:r>
    </w:p>
    <w:p w:rsidR="005B2BA8" w:rsidRPr="00B92157" w:rsidRDefault="005B2BA8" w:rsidP="00B92157">
      <w:pPr>
        <w:jc w:val="both"/>
      </w:pPr>
      <w:r>
        <w:t>c</w:t>
      </w:r>
      <w:r w:rsidRPr="00B92157">
        <w:t>) przeprowadzanie lekcji bibliotecznych,</w:t>
      </w:r>
    </w:p>
    <w:p w:rsidR="005B2BA8" w:rsidRPr="00B92157" w:rsidRDefault="005B2BA8" w:rsidP="00B92157">
      <w:pPr>
        <w:jc w:val="both"/>
      </w:pPr>
      <w:r>
        <w:t>d</w:t>
      </w:r>
      <w:r w:rsidRPr="00B92157">
        <w:t>) udostępnianie czasopism pedagogicznych i zbiorów gromadzonych w bibliotece,</w:t>
      </w:r>
    </w:p>
    <w:p w:rsidR="005B2BA8" w:rsidRPr="00B92157" w:rsidRDefault="005B2BA8" w:rsidP="00B92157">
      <w:pPr>
        <w:jc w:val="both"/>
      </w:pPr>
      <w:r>
        <w:t>e</w:t>
      </w:r>
      <w:r w:rsidRPr="00B92157">
        <w:t>) działania mające na celu poprawę czytelnictwa,</w:t>
      </w:r>
    </w:p>
    <w:p w:rsidR="005B2BA8" w:rsidRPr="00B92157" w:rsidRDefault="005B2BA8" w:rsidP="00B92157">
      <w:pPr>
        <w:jc w:val="both"/>
      </w:pPr>
      <w:r w:rsidRPr="00B92157">
        <w:t>3) rodzicami, poprzez:</w:t>
      </w:r>
    </w:p>
    <w:p w:rsidR="005B2BA8" w:rsidRPr="00B92157" w:rsidRDefault="005B2BA8" w:rsidP="00B92157">
      <w:pPr>
        <w:jc w:val="both"/>
      </w:pPr>
      <w:r w:rsidRPr="00B92157">
        <w:t>a) udostępnianie zbiorów gromadzonych w bibliotece,</w:t>
      </w:r>
    </w:p>
    <w:p w:rsidR="005B2BA8" w:rsidRPr="00B92157" w:rsidRDefault="005B2BA8" w:rsidP="00B92157">
      <w:pPr>
        <w:jc w:val="both"/>
      </w:pPr>
      <w:r>
        <w:t>b</w:t>
      </w:r>
      <w:r w:rsidRPr="00B92157">
        <w:t>) działania na rzecz podniesienia aktywności czytelniczej dzieci,</w:t>
      </w:r>
    </w:p>
    <w:p w:rsidR="005B2BA8" w:rsidRPr="00B92157" w:rsidRDefault="005B2BA8" w:rsidP="00B92157">
      <w:pPr>
        <w:jc w:val="both"/>
      </w:pPr>
      <w:r>
        <w:t>c</w:t>
      </w:r>
      <w:r w:rsidRPr="00B92157">
        <w:t>) udostępnianie Statutu szkoły, programu wychowawczo-profilaktycznego oraz innych dokumentów prawa szkolnego,</w:t>
      </w:r>
    </w:p>
    <w:p w:rsidR="005B2BA8" w:rsidRPr="00B92157" w:rsidRDefault="005B2BA8" w:rsidP="00B92157">
      <w:pPr>
        <w:jc w:val="both"/>
      </w:pPr>
      <w:r w:rsidRPr="00B92157">
        <w:t>4) innymi bibliotekami, poprzez:</w:t>
      </w:r>
    </w:p>
    <w:p w:rsidR="005B2BA8" w:rsidRPr="00B92157" w:rsidRDefault="005B2BA8" w:rsidP="00B92157">
      <w:pPr>
        <w:jc w:val="both"/>
      </w:pPr>
      <w:r w:rsidRPr="00B92157">
        <w:t>a) lekcje biblioteczne przeprowadzane przez bibliotekarzy z biblioteki publicznej,</w:t>
      </w:r>
    </w:p>
    <w:p w:rsidR="005B2BA8" w:rsidRPr="00B92157" w:rsidRDefault="005B2BA8" w:rsidP="00B92157">
      <w:pPr>
        <w:jc w:val="both"/>
      </w:pPr>
      <w:r w:rsidRPr="00B92157">
        <w:t>b) udział w konkursach poetyckich, plastycznych, wystawach itp.,</w:t>
      </w:r>
    </w:p>
    <w:p w:rsidR="005B2BA8" w:rsidRPr="00B92157" w:rsidRDefault="005B2BA8" w:rsidP="00B92157">
      <w:pPr>
        <w:jc w:val="both"/>
      </w:pPr>
      <w:r w:rsidRPr="00B92157">
        <w:t>c) wypożyczanie międzybiblioteczne zbiorów specjalnych.</w:t>
      </w:r>
    </w:p>
    <w:p w:rsidR="005B2BA8" w:rsidRPr="00B92157" w:rsidRDefault="005B2BA8" w:rsidP="00B92157">
      <w:pPr>
        <w:jc w:val="both"/>
      </w:pPr>
    </w:p>
    <w:p w:rsidR="005B2BA8" w:rsidRPr="00B92157" w:rsidRDefault="005B2BA8" w:rsidP="00B92157">
      <w:pPr>
        <w:jc w:val="center"/>
      </w:pPr>
      <w:r w:rsidRPr="00B92157">
        <w:t xml:space="preserve">§ </w:t>
      </w:r>
      <w:r>
        <w:t>29</w:t>
      </w:r>
    </w:p>
    <w:p w:rsidR="005B2BA8" w:rsidRPr="00A7229D" w:rsidRDefault="005B2BA8" w:rsidP="00B92157">
      <w:pPr>
        <w:jc w:val="both"/>
      </w:pPr>
      <w:r w:rsidRPr="00A7229D">
        <w:t>1. Szkoła zapewnia, w miarę możliwości, opiekę dla uczniów w świetlicy szkolnej.</w:t>
      </w:r>
    </w:p>
    <w:p w:rsidR="005B2BA8" w:rsidRPr="00694939" w:rsidRDefault="005B2BA8" w:rsidP="00B92157">
      <w:pPr>
        <w:jc w:val="both"/>
      </w:pPr>
      <w:r w:rsidRPr="00694939">
        <w:t>2. Do świetlicy przyjmowane są dzieci, które muszą przebywać dłużej w szkole ze względu na czas pracy ich rodziców (prawnych opiekunów), organizację dojazdu do szkoły lub inne okoliczności wymagające zapewnienia uczniowi opieki w szkole:</w:t>
      </w:r>
    </w:p>
    <w:p w:rsidR="005B2BA8" w:rsidRPr="00694939" w:rsidRDefault="005B2BA8" w:rsidP="00B92157">
      <w:pPr>
        <w:jc w:val="both"/>
      </w:pPr>
      <w:r w:rsidRPr="00694939">
        <w:t>1) w pierwszej kolejności przyjmowane są dzieci osób samotnie wychowujących,</w:t>
      </w:r>
    </w:p>
    <w:p w:rsidR="005B2BA8" w:rsidRPr="00694939" w:rsidRDefault="005B2BA8" w:rsidP="00B92157">
      <w:pPr>
        <w:jc w:val="both"/>
      </w:pPr>
      <w:r w:rsidRPr="00694939">
        <w:t>2) w drugiej kolejności obydwojga pracujących rodziców,</w:t>
      </w:r>
    </w:p>
    <w:p w:rsidR="005B2BA8" w:rsidRPr="00694939" w:rsidRDefault="005B2BA8" w:rsidP="00B92157">
      <w:pPr>
        <w:jc w:val="both"/>
      </w:pPr>
      <w:r w:rsidRPr="00694939">
        <w:t>3) pozostałe dzieci w miarę wolnych miejsc.</w:t>
      </w:r>
    </w:p>
    <w:p w:rsidR="005B2BA8" w:rsidRPr="00694939" w:rsidRDefault="005B2BA8" w:rsidP="00B92157">
      <w:pPr>
        <w:jc w:val="both"/>
      </w:pPr>
      <w:r w:rsidRPr="00694939">
        <w:t>3. Do świetlicy przyjmowane są dzieci na podstawie kart zgłoszeń składanych przez rodziców w terminie określonym przez dyrektora szkoły.</w:t>
      </w:r>
    </w:p>
    <w:p w:rsidR="005B2BA8" w:rsidRPr="000110D4" w:rsidRDefault="005B2BA8" w:rsidP="00B92157">
      <w:pPr>
        <w:jc w:val="both"/>
      </w:pPr>
      <w:r w:rsidRPr="000110D4">
        <w:t>4. Czas pracy świetlicy określa dyrektor szkoły.</w:t>
      </w:r>
    </w:p>
    <w:p w:rsidR="005B2BA8" w:rsidRPr="000110D4" w:rsidRDefault="005B2BA8" w:rsidP="00B92157">
      <w:pPr>
        <w:jc w:val="both"/>
      </w:pPr>
      <w:r w:rsidRPr="000110D4">
        <w:t>5. Świetlica szkolna jest pozalekcyjną formą wychowawczo-opiekuńczej działalności szkoły.</w:t>
      </w:r>
    </w:p>
    <w:p w:rsidR="005B2BA8" w:rsidRPr="00B92157" w:rsidRDefault="005B2BA8" w:rsidP="00B92157">
      <w:pPr>
        <w:jc w:val="both"/>
      </w:pPr>
      <w:r w:rsidRPr="000110D4">
        <w:t>6. Świetlica prowadzi zajęcia w grupie pod opieką nauczyciela.</w:t>
      </w:r>
    </w:p>
    <w:p w:rsidR="005B2BA8" w:rsidRPr="00B92157" w:rsidRDefault="005B2BA8" w:rsidP="00B92157">
      <w:pPr>
        <w:jc w:val="both"/>
      </w:pPr>
      <w:r w:rsidRPr="00B92157">
        <w:t xml:space="preserve">7. Grupa wychowawcza w świetlicy nie może przekraczać 25 uczniów. </w:t>
      </w:r>
    </w:p>
    <w:p w:rsidR="005B2BA8" w:rsidRPr="00B92157" w:rsidRDefault="005B2BA8" w:rsidP="00B92157">
      <w:pPr>
        <w:jc w:val="both"/>
      </w:pPr>
    </w:p>
    <w:p w:rsidR="005B2BA8" w:rsidRPr="00B92157" w:rsidRDefault="005B2BA8" w:rsidP="00B92157">
      <w:pPr>
        <w:jc w:val="center"/>
      </w:pPr>
      <w:r>
        <w:t>§ 30</w:t>
      </w:r>
    </w:p>
    <w:p w:rsidR="005B2BA8" w:rsidRPr="00B92157" w:rsidRDefault="005B2BA8" w:rsidP="00B92157">
      <w:pPr>
        <w:jc w:val="both"/>
      </w:pPr>
      <w:r w:rsidRPr="00B92157">
        <w:t xml:space="preserve">1. Szkoła </w:t>
      </w:r>
      <w:r w:rsidRPr="00A7229D">
        <w:t>organizuje</w:t>
      </w:r>
      <w:r w:rsidRPr="00B92157">
        <w:t xml:space="preserve"> dożywianie w formie obiadów jednodaniowych dla dzieci tego potrzebujących.</w:t>
      </w:r>
    </w:p>
    <w:p w:rsidR="005B2BA8" w:rsidRPr="00A7229D" w:rsidRDefault="005B2BA8" w:rsidP="00B92157">
      <w:pPr>
        <w:jc w:val="both"/>
      </w:pPr>
      <w:r w:rsidRPr="00A7229D">
        <w:t>2. Uczniowie zgłoszeni do Gminnego Ośrodka Pomocy Społecznej korzystają ze stołówki szkolnej bezpłatnie. Pozostali chętni za odpłatnością, którą ustala organ prowadzący szkołę.</w:t>
      </w:r>
    </w:p>
    <w:p w:rsidR="005B2BA8" w:rsidRDefault="005B2BA8" w:rsidP="00B92157">
      <w:pPr>
        <w:jc w:val="center"/>
      </w:pPr>
    </w:p>
    <w:p w:rsidR="005B2BA8" w:rsidRPr="00B92157" w:rsidRDefault="005B2BA8" w:rsidP="00B92157">
      <w:pPr>
        <w:jc w:val="center"/>
      </w:pPr>
      <w:r>
        <w:t>§ 31</w:t>
      </w:r>
    </w:p>
    <w:p w:rsidR="005B2BA8" w:rsidRPr="00B92157" w:rsidRDefault="005B2BA8" w:rsidP="00B92157">
      <w:pPr>
        <w:jc w:val="both"/>
      </w:pPr>
      <w:r w:rsidRPr="00B92157">
        <w:t>Do realizacji celów statutowych szkoła po</w:t>
      </w:r>
      <w:r>
        <w:t>siada odpowiednie pomieszczenia.</w:t>
      </w:r>
      <w:r w:rsidRPr="00B92157">
        <w:t xml:space="preserve"> </w:t>
      </w:r>
    </w:p>
    <w:p w:rsidR="005B2BA8" w:rsidRPr="00B92157" w:rsidRDefault="005B2BA8" w:rsidP="00B92157">
      <w:pPr>
        <w:jc w:val="both"/>
      </w:pPr>
    </w:p>
    <w:p w:rsidR="005B2BA8" w:rsidRPr="00B92157" w:rsidRDefault="005B2BA8" w:rsidP="00B92157">
      <w:pPr>
        <w:jc w:val="center"/>
      </w:pPr>
      <w:r>
        <w:t>§ 32</w:t>
      </w:r>
    </w:p>
    <w:p w:rsidR="005B2BA8" w:rsidRPr="00B92157" w:rsidRDefault="005B2BA8" w:rsidP="00B92157">
      <w:pPr>
        <w:jc w:val="both"/>
      </w:pPr>
      <w:r w:rsidRPr="00B92157">
        <w:t>1. Uczniom, którym z przyczyn rozwojowych, rodzinnych lub losowych potrzebna jest pomoc i wsparcie szkoła udziela</w:t>
      </w:r>
      <w:r>
        <w:t xml:space="preserve">, </w:t>
      </w:r>
      <w:r w:rsidRPr="00B92157">
        <w:t>pomocy psychologiczno-pedagogicznej oraz</w:t>
      </w:r>
      <w:r>
        <w:t>,</w:t>
      </w:r>
      <w:r w:rsidRPr="00B92157">
        <w:t xml:space="preserve"> </w:t>
      </w:r>
      <w:r w:rsidRPr="00A7229D">
        <w:t xml:space="preserve">w miarę możliwości, </w:t>
      </w:r>
      <w:r w:rsidRPr="00B92157">
        <w:t xml:space="preserve">materialnej. </w:t>
      </w:r>
    </w:p>
    <w:p w:rsidR="005B2BA8" w:rsidRPr="00B92157" w:rsidRDefault="005B2BA8" w:rsidP="00B92157">
      <w:pPr>
        <w:jc w:val="both"/>
      </w:pPr>
      <w:r w:rsidRPr="00B92157">
        <w:t>2. Pomoc psychologiczną i pedagogiczną w szkole organizuje dyrektor szkoły.</w:t>
      </w:r>
    </w:p>
    <w:p w:rsidR="005B2BA8" w:rsidRPr="00B92157" w:rsidRDefault="005B2BA8" w:rsidP="00B92157">
      <w:pPr>
        <w:jc w:val="both"/>
      </w:pPr>
      <w:r w:rsidRPr="00B92157">
        <w:t>3. Pomoc psychologiczno-pedagogiczna w szkole jest organizowana podczas bieżącej pracy</w:t>
      </w:r>
      <w:r>
        <w:t xml:space="preserve">, a także w formie </w:t>
      </w:r>
      <w:r w:rsidRPr="00B92157">
        <w:t>zajęć specjalistycznych oraz innych zajęć</w:t>
      </w:r>
      <w:r>
        <w:t xml:space="preserve"> o charakterze terapeutycznym.</w:t>
      </w:r>
    </w:p>
    <w:p w:rsidR="005B2BA8" w:rsidRPr="00B92157" w:rsidRDefault="005B2BA8" w:rsidP="00B92157">
      <w:pPr>
        <w:jc w:val="both"/>
      </w:pPr>
    </w:p>
    <w:p w:rsidR="005B2BA8" w:rsidRPr="00B92157" w:rsidRDefault="005B2BA8" w:rsidP="00B92157">
      <w:pPr>
        <w:jc w:val="center"/>
      </w:pPr>
      <w:r>
        <w:t>§ 33</w:t>
      </w:r>
    </w:p>
    <w:p w:rsidR="005B2BA8" w:rsidRPr="00B92157" w:rsidRDefault="005B2BA8" w:rsidP="00B92157">
      <w:pPr>
        <w:jc w:val="both"/>
      </w:pPr>
      <w:r w:rsidRPr="00B92157">
        <w:t>1. Szkoła współpracuje z Poradnią P</w:t>
      </w:r>
      <w:r>
        <w:t>sychologiczno-Pedagogiczną</w:t>
      </w:r>
      <w:r w:rsidRPr="00B92157">
        <w:t xml:space="preserve"> w</w:t>
      </w:r>
      <w:r>
        <w:t xml:space="preserve"> Jarosławiu </w:t>
      </w:r>
      <w:r w:rsidRPr="00B92157">
        <w:t xml:space="preserve">oraz innymi placówkami wspierającymi pracę szkoły celem: </w:t>
      </w:r>
    </w:p>
    <w:p w:rsidR="005B2BA8" w:rsidRPr="00B92157" w:rsidRDefault="005B2BA8" w:rsidP="00B92157">
      <w:pPr>
        <w:jc w:val="both"/>
      </w:pPr>
      <w:r w:rsidRPr="00B92157">
        <w:t>1) uzyskania wsparcia merytorycznego dla nauczycieli i specjalistów udzielających uczniom i rodzicom pomocy psychologiczno-pedagogicznej w szkole,</w:t>
      </w:r>
    </w:p>
    <w:p w:rsidR="005B2BA8" w:rsidRPr="00B92157" w:rsidRDefault="005B2BA8" w:rsidP="00B92157">
      <w:pPr>
        <w:jc w:val="both"/>
      </w:pPr>
      <w:r w:rsidRPr="00B92157">
        <w:t>2) udzielania rodzicom i nauczycielom pomocy psychologiczno-pedagogicznej związanej z wychowywaniem i kształceniem dzieci i młodzieży.</w:t>
      </w:r>
    </w:p>
    <w:p w:rsidR="005B2BA8" w:rsidRPr="00A7229D" w:rsidRDefault="005B2BA8" w:rsidP="00B92157">
      <w:pPr>
        <w:jc w:val="both"/>
      </w:pPr>
      <w:r w:rsidRPr="00A7229D">
        <w:t>2. Osobą wyznaczoną do koordynowania współpracy jest pedagog szkolny.</w:t>
      </w:r>
    </w:p>
    <w:p w:rsidR="005B2BA8" w:rsidRPr="00B92157" w:rsidRDefault="005B2BA8" w:rsidP="00B92157">
      <w:pPr>
        <w:jc w:val="both"/>
      </w:pPr>
      <w:r w:rsidRPr="00B92157">
        <w:t>3. W szkole mogą działać, z wyjątkiem partii i organizacji politycznych, stowarzyszenia i inne organizacje, których celem statutowym jest działalność wychowawcza albo rozszerzanie i wzbogacanie form działalności dydaktycznej, wychowawczej i opiekuńczej szkoły.</w:t>
      </w:r>
    </w:p>
    <w:p w:rsidR="005B2BA8" w:rsidRPr="00B92157" w:rsidRDefault="005B2BA8" w:rsidP="00B92157">
      <w:pPr>
        <w:jc w:val="both"/>
      </w:pPr>
      <w:r w:rsidRPr="00B92157">
        <w:t>4. Podjęcie działalności w szkole przez stowarzyszenie lub inną organizację, wymaga uzyskania zgody dyrektora szkoły, wyrażonej po uprzednim uzgodnieniu warunków tej działalności oraz po uzyskaniu pozytywnej opinii rady pedagogicznej i rady rodziców.</w:t>
      </w:r>
    </w:p>
    <w:p w:rsidR="005B2BA8" w:rsidRDefault="005B2BA8" w:rsidP="00861A17">
      <w:pPr>
        <w:jc w:val="center"/>
      </w:pPr>
    </w:p>
    <w:p w:rsidR="005B2BA8" w:rsidRPr="00861A17" w:rsidRDefault="005B2BA8" w:rsidP="00861A17">
      <w:pPr>
        <w:jc w:val="center"/>
      </w:pPr>
      <w:r w:rsidRPr="00861A17">
        <w:t>ROZDZIAŁ V</w:t>
      </w:r>
    </w:p>
    <w:p w:rsidR="005B2BA8" w:rsidRPr="00861A17" w:rsidRDefault="005B2BA8" w:rsidP="00861A17">
      <w:pPr>
        <w:jc w:val="center"/>
      </w:pPr>
      <w:r w:rsidRPr="00861A17">
        <w:t>NAUCZYCIELE I INNI PRACOWNICY SZKOŁY</w:t>
      </w:r>
    </w:p>
    <w:p w:rsidR="005B2BA8" w:rsidRPr="00861A17" w:rsidRDefault="005B2BA8" w:rsidP="00861A17">
      <w:pPr>
        <w:jc w:val="center"/>
      </w:pPr>
      <w:r>
        <w:t>§ 34</w:t>
      </w:r>
    </w:p>
    <w:p w:rsidR="005B2BA8" w:rsidRPr="00861A17" w:rsidRDefault="005B2BA8" w:rsidP="00861A17">
      <w:pPr>
        <w:jc w:val="both"/>
      </w:pPr>
      <w:r w:rsidRPr="00861A17">
        <w:t>1. Szkoła zatrudnia nauczycieli i pracowników samorządowych na stanowiskach niepedagogicznych.</w:t>
      </w:r>
    </w:p>
    <w:p w:rsidR="005B2BA8" w:rsidRPr="00861A17" w:rsidRDefault="005B2BA8" w:rsidP="00861A17">
      <w:pPr>
        <w:jc w:val="both"/>
      </w:pPr>
      <w:r w:rsidRPr="00861A17">
        <w:t>2. Zasady zatrudniania nauczycieli reguluje ustawa Karta Nauczyciela, a pracowników niepedagogicznych szkoły określają przepisy ustawy o pracownikach samorządowych oraz ustawa Kodeks pracy.</w:t>
      </w:r>
    </w:p>
    <w:p w:rsidR="005B2BA8" w:rsidRPr="00861A17" w:rsidRDefault="005B2BA8" w:rsidP="00A7229D">
      <w:pPr>
        <w:jc w:val="both"/>
        <w:rPr>
          <w:color w:val="FF0000"/>
        </w:rPr>
      </w:pPr>
      <w:r w:rsidRPr="00861A17">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5B2BA8" w:rsidRPr="00861A17" w:rsidRDefault="005B2BA8" w:rsidP="00861A17">
      <w:pPr>
        <w:jc w:val="both"/>
      </w:pPr>
    </w:p>
    <w:p w:rsidR="005B2BA8" w:rsidRPr="00861A17" w:rsidRDefault="005B2BA8" w:rsidP="00861A17">
      <w:pPr>
        <w:jc w:val="center"/>
      </w:pPr>
      <w:r>
        <w:t>§ 35</w:t>
      </w:r>
    </w:p>
    <w:p w:rsidR="005B2BA8" w:rsidRPr="00861A17" w:rsidRDefault="005B2BA8" w:rsidP="00861A17">
      <w:pPr>
        <w:jc w:val="both"/>
      </w:pPr>
      <w:r w:rsidRPr="00861A17">
        <w:t xml:space="preserve">1. Do zadań wychowawcy klasy należy: </w:t>
      </w:r>
    </w:p>
    <w:p w:rsidR="005B2BA8" w:rsidRPr="00861A17" w:rsidRDefault="005B2BA8" w:rsidP="00861A17">
      <w:pPr>
        <w:jc w:val="both"/>
      </w:pPr>
      <w:r w:rsidRPr="00861A17">
        <w:t>1) tworzenie warunków wspomagających rozwój ucznia, jego proces uczenia się oraz przygotowanie do życia w rodzinie i w społeczeństwie,</w:t>
      </w:r>
    </w:p>
    <w:p w:rsidR="005B2BA8" w:rsidRPr="00861A17" w:rsidRDefault="005B2BA8" w:rsidP="00861A17">
      <w:pPr>
        <w:jc w:val="both"/>
      </w:pPr>
      <w:r w:rsidRPr="00861A17">
        <w:t>2) inspirowanie i wspomaganie działań zespołowych uczniów,</w:t>
      </w:r>
    </w:p>
    <w:p w:rsidR="005B2BA8" w:rsidRPr="00861A17" w:rsidRDefault="005B2BA8" w:rsidP="00861A17">
      <w:pPr>
        <w:jc w:val="both"/>
      </w:pPr>
      <w:r w:rsidRPr="00861A17">
        <w:t xml:space="preserve">3) podejmowanie działań umożliwiających rozwiązywanie konfliktów w zespole uczniów oraz pomiędzy uczniami a innymi członkami społeczności szkolnej. </w:t>
      </w:r>
    </w:p>
    <w:p w:rsidR="005B2BA8" w:rsidRPr="00861A17" w:rsidRDefault="005B2BA8" w:rsidP="00861A17">
      <w:pPr>
        <w:jc w:val="both"/>
      </w:pPr>
      <w:r w:rsidRPr="00861A17">
        <w:t xml:space="preserve">2. Wychowawca w celu realizacji zadań, o których mowa w ust. 1: </w:t>
      </w:r>
    </w:p>
    <w:p w:rsidR="005B2BA8" w:rsidRPr="00861A17" w:rsidRDefault="005B2BA8" w:rsidP="00861A17">
      <w:pPr>
        <w:jc w:val="both"/>
      </w:pPr>
      <w:r w:rsidRPr="00861A17">
        <w:t>1) otacza indywidualną opieką każdego wychowanka,</w:t>
      </w:r>
    </w:p>
    <w:p w:rsidR="005B2BA8" w:rsidRPr="00861A17" w:rsidRDefault="005B2BA8" w:rsidP="00861A17">
      <w:pPr>
        <w:jc w:val="both"/>
      </w:pPr>
      <w:r w:rsidRPr="00861A17">
        <w:t xml:space="preserve">2) planuje i organizuje wspólnie z uczniami i ich rodzicami: </w:t>
      </w:r>
    </w:p>
    <w:p w:rsidR="005B2BA8" w:rsidRPr="00861A17" w:rsidRDefault="005B2BA8" w:rsidP="00861A17">
      <w:pPr>
        <w:jc w:val="both"/>
      </w:pPr>
      <w:r w:rsidRPr="00861A17">
        <w:t xml:space="preserve">a) różne formy życia zespołowego rozwijające jednostki i integrujące zespół uczniowski, </w:t>
      </w:r>
    </w:p>
    <w:p w:rsidR="005B2BA8" w:rsidRPr="00861A17" w:rsidRDefault="005B2BA8" w:rsidP="00861A17">
      <w:pPr>
        <w:jc w:val="both"/>
      </w:pPr>
      <w:r w:rsidRPr="00861A17">
        <w:t>b) ustala treści i formy zajęć tematycznych na godzinach do dyspozycji wychowawcy;</w:t>
      </w:r>
    </w:p>
    <w:p w:rsidR="005B2BA8" w:rsidRPr="00861A17" w:rsidRDefault="005B2BA8" w:rsidP="00861A17">
      <w:pPr>
        <w:jc w:val="both"/>
      </w:pPr>
      <w:r w:rsidRPr="00861A17">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5B2BA8" w:rsidRPr="00861A17" w:rsidRDefault="005B2BA8" w:rsidP="00861A17">
      <w:pPr>
        <w:jc w:val="both"/>
      </w:pPr>
      <w:r w:rsidRPr="00861A17">
        <w:t xml:space="preserve">4) utrzymuje kontakt z rodzicami uczniów w celu: </w:t>
      </w:r>
    </w:p>
    <w:p w:rsidR="005B2BA8" w:rsidRPr="00861A17" w:rsidRDefault="005B2BA8" w:rsidP="00861A17">
      <w:pPr>
        <w:jc w:val="both"/>
      </w:pPr>
      <w:r w:rsidRPr="00861A17">
        <w:t>a) poznania i ustalenia potrzeb opiekuńczo-wychowawczych dzieci,</w:t>
      </w:r>
    </w:p>
    <w:p w:rsidR="005B2BA8" w:rsidRPr="00861A17" w:rsidRDefault="005B2BA8" w:rsidP="00861A17">
      <w:pPr>
        <w:jc w:val="both"/>
      </w:pPr>
      <w:r w:rsidRPr="00861A17">
        <w:t xml:space="preserve">b) współdziałania, tzn. udzielania im pomocy w ich działaniach wychowawczych wobec młodzieży i otrzymywania od nich pomocy w swoich działaniach, </w:t>
      </w:r>
    </w:p>
    <w:p w:rsidR="005B2BA8" w:rsidRPr="00861A17" w:rsidRDefault="005B2BA8" w:rsidP="00861A17">
      <w:pPr>
        <w:jc w:val="both"/>
      </w:pPr>
      <w:r w:rsidRPr="00861A17">
        <w:t>c) włączania ich w sprawy życia klasy i szkoły;</w:t>
      </w:r>
    </w:p>
    <w:p w:rsidR="005B2BA8" w:rsidRPr="00861A17" w:rsidRDefault="005B2BA8" w:rsidP="00861A17">
      <w:pPr>
        <w:jc w:val="both"/>
      </w:pPr>
      <w:r w:rsidRPr="00861A17">
        <w:t>5) wspó</w:t>
      </w:r>
      <w:r>
        <w:t xml:space="preserve">łpracuje z pedagogiem szkolnym </w:t>
      </w:r>
      <w:r w:rsidRPr="00861A17">
        <w:t>i innymi specjalistami świadczącymi wykwalifikowaną pomoc w rozpoznawaniu potrzeb i trudności, także zdrowotnych, oraz zainteresowań i szczególnych uzdolnień uczniów,</w:t>
      </w:r>
    </w:p>
    <w:p w:rsidR="005B2BA8" w:rsidRPr="00861A17" w:rsidRDefault="005B2BA8" w:rsidP="00861A17">
      <w:pPr>
        <w:jc w:val="both"/>
      </w:pPr>
      <w:r w:rsidRPr="00861A17">
        <w:t>3. Wychowawca klasy realizuje zadania wychowawcze poprzez:</w:t>
      </w:r>
    </w:p>
    <w:p w:rsidR="005B2BA8" w:rsidRPr="00861A17" w:rsidRDefault="005B2BA8" w:rsidP="00861A17">
      <w:pPr>
        <w:jc w:val="both"/>
      </w:pPr>
      <w:r w:rsidRPr="00861A17">
        <w:t>1) opracowanie planu wychowawczego dla danej klasy w oparciu o program wychowawczo-profilaktyczny szkoły,</w:t>
      </w:r>
    </w:p>
    <w:p w:rsidR="005B2BA8" w:rsidRPr="00861A17" w:rsidRDefault="005B2BA8" w:rsidP="00861A17">
      <w:pPr>
        <w:jc w:val="both"/>
      </w:pPr>
      <w:r w:rsidRPr="00861A17">
        <w:t>2) zapoznawanie rodziców uczniów z programem wychowawczo-profilaktycznym szkoły, planem wychowawczym klasy i zasadami oceniania,</w:t>
      </w:r>
    </w:p>
    <w:p w:rsidR="005B2BA8" w:rsidRPr="00861A17" w:rsidRDefault="005B2BA8" w:rsidP="00861A17">
      <w:pPr>
        <w:jc w:val="both"/>
      </w:pPr>
      <w:r w:rsidRPr="00861A17">
        <w:t>3) diagnozę potrzeb uczniów w zakresie opieki, wychowania i profilaktyki dokonywaną na początku każdego roku szkolnego oraz w trakcie roku szkolnego,</w:t>
      </w:r>
    </w:p>
    <w:p w:rsidR="005B2BA8" w:rsidRPr="00861A17" w:rsidRDefault="005B2BA8" w:rsidP="00861A17">
      <w:pPr>
        <w:jc w:val="both"/>
      </w:pPr>
      <w:r w:rsidRPr="00861A17">
        <w:t>4) kształtowanie osobowości ucznia,</w:t>
      </w:r>
    </w:p>
    <w:p w:rsidR="005B2BA8" w:rsidRPr="00861A17" w:rsidRDefault="005B2BA8" w:rsidP="00861A17">
      <w:pPr>
        <w:jc w:val="both"/>
      </w:pPr>
      <w:r w:rsidRPr="00861A17">
        <w:t>5) systematyczną współpracę z rodzicami, nauczycielami, pedagogiem szkolnym, pielęgniarką,</w:t>
      </w:r>
    </w:p>
    <w:p w:rsidR="005B2BA8" w:rsidRPr="00861A17" w:rsidRDefault="005B2BA8" w:rsidP="00861A17">
      <w:pPr>
        <w:jc w:val="both"/>
      </w:pPr>
      <w:r w:rsidRPr="00861A17">
        <w:t>6) udzielanie uczniom pomoc</w:t>
      </w:r>
      <w:r>
        <w:t xml:space="preserve">y psychologiczno-pedagogicznej oraz w miarę możliwości </w:t>
      </w:r>
      <w:r w:rsidRPr="00861A17">
        <w:t>materialnej i socjalnej,</w:t>
      </w:r>
    </w:p>
    <w:p w:rsidR="005B2BA8" w:rsidRPr="00861A17" w:rsidRDefault="005B2BA8" w:rsidP="00861A17">
      <w:pPr>
        <w:jc w:val="both"/>
      </w:pPr>
      <w:r w:rsidRPr="00861A17">
        <w:t>7) wspieranie rodzin niewydolnych wychowawczo,</w:t>
      </w:r>
    </w:p>
    <w:p w:rsidR="005B2BA8" w:rsidRPr="00861A17" w:rsidRDefault="005B2BA8" w:rsidP="00861A17">
      <w:pPr>
        <w:jc w:val="both"/>
      </w:pPr>
      <w:r w:rsidRPr="00861A17">
        <w:t>8) motywowanie ucznia do osiągania jak najlepszych wyników w nauce, zgodnie z jego możliwościami i zainteresowaniami,</w:t>
      </w:r>
    </w:p>
    <w:p w:rsidR="005B2BA8" w:rsidRPr="00861A17" w:rsidRDefault="005B2BA8" w:rsidP="00861A17">
      <w:pPr>
        <w:jc w:val="both"/>
      </w:pPr>
      <w:r w:rsidRPr="00861A17">
        <w:t>9) dbanie o regularne uczęszczanie uczniów na zajęcia edukacyjne, badanie przyczyn absencji, egzekwowanie obowiązku szkolnego,</w:t>
      </w:r>
    </w:p>
    <w:p w:rsidR="005B2BA8" w:rsidRPr="00861A17" w:rsidRDefault="005B2BA8" w:rsidP="00861A17">
      <w:pPr>
        <w:jc w:val="both"/>
      </w:pPr>
      <w:r w:rsidRPr="00861A17">
        <w:t xml:space="preserve">10) informowanie </w:t>
      </w:r>
      <w:r w:rsidRPr="00A7229D">
        <w:t xml:space="preserve">dyrektora szkoły oraz </w:t>
      </w:r>
      <w:r w:rsidRPr="00861A17">
        <w:t>pedagoga szkolnego o nieusprawiedliwionych nieobecnościach ucznia,</w:t>
      </w:r>
    </w:p>
    <w:p w:rsidR="005B2BA8" w:rsidRPr="00861A17" w:rsidRDefault="005B2BA8" w:rsidP="00861A17">
      <w:pPr>
        <w:jc w:val="both"/>
      </w:pPr>
      <w:r w:rsidRPr="00861A17">
        <w:t>11) troskę o rozwijanie zainteresowań ucznia poprzez zachęcanie do udziału w różnych formach zajęć pozalekcyjnych, konkursach, pracy w organizacjach szkolnych,</w:t>
      </w:r>
    </w:p>
    <w:p w:rsidR="005B2BA8" w:rsidRPr="00861A17" w:rsidRDefault="005B2BA8" w:rsidP="00861A17">
      <w:pPr>
        <w:jc w:val="both"/>
      </w:pPr>
      <w:r w:rsidRPr="00861A17">
        <w:t>13) wyrabianie u uczniów poczucia współodpowiedzialności za porządek, estetykę, czystość na terenie klasy, szkoły, osiedla,</w:t>
      </w:r>
    </w:p>
    <w:p w:rsidR="005B2BA8" w:rsidRPr="00861A17" w:rsidRDefault="005B2BA8" w:rsidP="00861A17">
      <w:pPr>
        <w:jc w:val="both"/>
      </w:pPr>
      <w:r w:rsidRPr="00861A17">
        <w:t>14) wywieranie wpływu na właściwe zachowanie uczniów w szkole i poza nią, badanie przyczyn niewłaściwego zachowania się uczniów – podejmowanie środków zaradczych w porozumieniu z zespołem uczniowskim, nauczycielami, pedagogiem szkolnym i rodzicami ucznia,</w:t>
      </w:r>
    </w:p>
    <w:p w:rsidR="005B2BA8" w:rsidRPr="00861A17" w:rsidRDefault="005B2BA8" w:rsidP="00861A17">
      <w:pPr>
        <w:jc w:val="both"/>
      </w:pPr>
      <w:r w:rsidRPr="00861A17">
        <w:t>15) ochronę przed skutkami demoralizacji i uzależnień, podejmowanie niezbędnych działań profilaktycznych, opiekuńczych i wychowawczych,</w:t>
      </w:r>
    </w:p>
    <w:p w:rsidR="005B2BA8" w:rsidRPr="00861A17" w:rsidRDefault="005B2BA8" w:rsidP="00861A17">
      <w:pPr>
        <w:jc w:val="both"/>
      </w:pPr>
      <w:r w:rsidRPr="00861A17">
        <w:t>16) wdrażanie do dbania o higienę, stan zdrowia, stan higieniczny otoczenia oraz przestrzegania zasad bhp w szkole i poza nią,</w:t>
      </w:r>
    </w:p>
    <w:p w:rsidR="005B2BA8" w:rsidRPr="00861A17" w:rsidRDefault="005B2BA8" w:rsidP="00861A17">
      <w:pPr>
        <w:jc w:val="both"/>
      </w:pPr>
      <w:r w:rsidRPr="00861A17">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5B2BA8" w:rsidRPr="00861A17" w:rsidRDefault="005B2BA8" w:rsidP="00861A17">
      <w:pPr>
        <w:jc w:val="both"/>
      </w:pPr>
      <w:r w:rsidRPr="00861A17">
        <w:t>18) rzetelne, systematyczne i terminowe prowa</w:t>
      </w:r>
      <w:r>
        <w:t>dzenie dokumentacji określonej z</w:t>
      </w:r>
      <w:r w:rsidRPr="00861A17">
        <w:t>arządzeniami dyrektora szkoły,</w:t>
      </w:r>
    </w:p>
    <w:p w:rsidR="005B2BA8" w:rsidRPr="00861A17" w:rsidRDefault="005B2BA8" w:rsidP="00861A17">
      <w:pPr>
        <w:jc w:val="both"/>
      </w:pPr>
      <w:r w:rsidRPr="00861A17">
        <w:t>19) opracowanie i wdrażanie oraz przeprowadzanie ewaluacji – we współpracy z zespołem wychowawczym – programu wychowawczo-profilaktycznego szkoły, planu wychowawczego i tematyki godzin wychowawczych dla danego oddziału, harmonogramu imprez klasowych i szkolnych,</w:t>
      </w:r>
    </w:p>
    <w:p w:rsidR="005B2BA8" w:rsidRPr="00861A17" w:rsidRDefault="005B2BA8" w:rsidP="00861A17">
      <w:pPr>
        <w:jc w:val="both"/>
      </w:pPr>
      <w:r w:rsidRPr="00861A17">
        <w:t>20) współpraca z biblioteką w rozbudzaniu potrzeby czytania u uczniów,</w:t>
      </w:r>
    </w:p>
    <w:p w:rsidR="005B2BA8" w:rsidRPr="00861A17" w:rsidRDefault="005B2BA8" w:rsidP="00861A17">
      <w:pPr>
        <w:jc w:val="both"/>
      </w:pPr>
      <w:r w:rsidRPr="00861A17">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rsidR="005B2BA8" w:rsidRPr="00861A17" w:rsidRDefault="005B2BA8" w:rsidP="00861A17">
      <w:pPr>
        <w:jc w:val="both"/>
      </w:pPr>
      <w:r w:rsidRPr="00861A17">
        <w:t>5. Zmiana wychowawcy klasy może nastąpić w wyniku decyzji dyrektora szkoły w następujących przypadkach:</w:t>
      </w:r>
    </w:p>
    <w:p w:rsidR="005B2BA8" w:rsidRPr="00861A17" w:rsidRDefault="005B2BA8" w:rsidP="00861A17">
      <w:pPr>
        <w:jc w:val="both"/>
      </w:pPr>
      <w:r w:rsidRPr="00861A17">
        <w:t>1) na umotywowany wniosek nauczyciela – wychowawcy,</w:t>
      </w:r>
    </w:p>
    <w:p w:rsidR="005B2BA8" w:rsidRPr="00861A17" w:rsidRDefault="005B2BA8" w:rsidP="00861A17">
      <w:pPr>
        <w:jc w:val="both"/>
      </w:pPr>
      <w:r w:rsidRPr="00861A17">
        <w:t>2) w wyniku decyzji dyrektora podyktowanej stwierdzonymi błędami wychowawczymi.</w:t>
      </w:r>
    </w:p>
    <w:p w:rsidR="005B2BA8" w:rsidRPr="00861A17" w:rsidRDefault="005B2BA8" w:rsidP="00861A17">
      <w:pPr>
        <w:jc w:val="both"/>
      </w:pPr>
      <w:r w:rsidRPr="00861A17">
        <w:t>Dyre</w:t>
      </w:r>
      <w:r>
        <w:t xml:space="preserve">ktor podejmuje decyzję w ciągu </w:t>
      </w:r>
      <w:r w:rsidRPr="00A7229D">
        <w:t>14</w:t>
      </w:r>
      <w:r w:rsidRPr="00861A17">
        <w:t xml:space="preserve"> dni od złożenia wniosku w tej sprawie. Zmiana wychowawcy klasy następuje od pierwszego dnia następnego miesiąca. </w:t>
      </w:r>
    </w:p>
    <w:p w:rsidR="005B2BA8" w:rsidRPr="00861A17" w:rsidRDefault="005B2BA8" w:rsidP="00861A17">
      <w:pPr>
        <w:jc w:val="both"/>
      </w:pPr>
      <w:r w:rsidRPr="00861A17">
        <w:t>6. Sprawy sporne dotyczące uczniów w klasie rozstrzyga wychowawca klasy z udziałem samorządu klasowego i klasowej rady rodziców.</w:t>
      </w:r>
    </w:p>
    <w:p w:rsidR="005B2BA8" w:rsidRPr="00861A17" w:rsidRDefault="005B2BA8" w:rsidP="00861A17">
      <w:pPr>
        <w:jc w:val="both"/>
      </w:pPr>
      <w:r w:rsidRPr="00861A17">
        <w:t>7. Sprawy nierozstrzygnięte przez wychowawcę klasy kierowane są do dyrektora szkoły, którego decyzja jest ostateczna.</w:t>
      </w:r>
    </w:p>
    <w:p w:rsidR="005B2BA8" w:rsidRPr="00861A17" w:rsidRDefault="005B2BA8" w:rsidP="00861A17">
      <w:pPr>
        <w:jc w:val="center"/>
      </w:pPr>
      <w:r>
        <w:t>§ 36</w:t>
      </w:r>
    </w:p>
    <w:p w:rsidR="005B2BA8" w:rsidRPr="00861A17" w:rsidRDefault="005B2BA8" w:rsidP="00861A17">
      <w:pPr>
        <w:jc w:val="both"/>
      </w:pPr>
      <w:r w:rsidRPr="00861A17">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5B2BA8" w:rsidRPr="00861A17" w:rsidRDefault="005B2BA8" w:rsidP="00861A17">
      <w:pPr>
        <w:jc w:val="both"/>
      </w:pPr>
      <w:r w:rsidRPr="00861A17">
        <w:t xml:space="preserve">2. Nauczyciel obowiązany jest: rzetelnie realizować zadania związane z powierzonym mu stanowiskiem oraz podstawowymi funkcjami szkoły: dydaktyczną, wychowawczą i opiekuńczą; </w:t>
      </w:r>
    </w:p>
    <w:p w:rsidR="005B2BA8" w:rsidRPr="00861A17" w:rsidRDefault="005B2BA8" w:rsidP="00861A17">
      <w:pPr>
        <w:jc w:val="both"/>
      </w:pPr>
      <w:r w:rsidRPr="00861A17">
        <w:t xml:space="preserve">3. Do zadań nauczyciela należy: </w:t>
      </w:r>
    </w:p>
    <w:p w:rsidR="005B2BA8" w:rsidRPr="00861A17" w:rsidRDefault="005B2BA8" w:rsidP="00861A17">
      <w:pPr>
        <w:jc w:val="both"/>
      </w:pPr>
      <w:r w:rsidRPr="00861A17">
        <w:t>1) realizować program wychowawczo-profilaktyczny szkoły,</w:t>
      </w:r>
    </w:p>
    <w:p w:rsidR="005B2BA8" w:rsidRPr="00861A17" w:rsidRDefault="005B2BA8" w:rsidP="00861A17">
      <w:pPr>
        <w:jc w:val="both"/>
      </w:pPr>
      <w:r w:rsidRPr="00861A17">
        <w:t>2) efektywnie realizować przyjęty program nauczania,</w:t>
      </w:r>
    </w:p>
    <w:p w:rsidR="005B2BA8" w:rsidRPr="00861A17" w:rsidRDefault="005B2BA8" w:rsidP="00861A17">
      <w:pPr>
        <w:jc w:val="both"/>
      </w:pPr>
      <w:r w:rsidRPr="00861A17">
        <w:t>3) właściwie organizować proces nauczania,</w:t>
      </w:r>
    </w:p>
    <w:p w:rsidR="005B2BA8" w:rsidRPr="00861A17" w:rsidRDefault="005B2BA8" w:rsidP="00861A17">
      <w:pPr>
        <w:jc w:val="both"/>
      </w:pPr>
      <w:r w:rsidRPr="00861A17">
        <w:t>4) oceniać uczniów zgodnie z obowiązującymi przepisami i przedmiotowym systemem oceniania,</w:t>
      </w:r>
    </w:p>
    <w:p w:rsidR="005B2BA8" w:rsidRPr="00861A17" w:rsidRDefault="005B2BA8" w:rsidP="00861A17">
      <w:pPr>
        <w:jc w:val="both"/>
      </w:pPr>
      <w:r w:rsidRPr="00861A17">
        <w:t>5) dokonywać systematycznej ewaluacji swojej pracy,</w:t>
      </w:r>
    </w:p>
    <w:p w:rsidR="005B2BA8" w:rsidRPr="00861A17" w:rsidRDefault="005B2BA8" w:rsidP="00861A17">
      <w:pPr>
        <w:jc w:val="both"/>
      </w:pPr>
      <w:r w:rsidRPr="00861A17">
        <w:t>6) zapewnić bezpieczeństwo uczniom w czasie lekcji, przerw i zajęć pozalekcyjnych oraz wszelkiego typu wyjść, wycieczek, przestrzegać przepisów bhp i zarządzeń dyrektora szkoły w tym zakresie,</w:t>
      </w:r>
    </w:p>
    <w:p w:rsidR="005B2BA8" w:rsidRPr="00861A17" w:rsidRDefault="005B2BA8" w:rsidP="00861A17">
      <w:pPr>
        <w:jc w:val="both"/>
      </w:pPr>
      <w:r w:rsidRPr="00861A17">
        <w:t>7) kontrolować obecności uczniów na wszystkich zajęciach i niezwłocznie informować wychowawcę klasy o niezapowiedzianej nieobecności,</w:t>
      </w:r>
    </w:p>
    <w:p w:rsidR="005B2BA8" w:rsidRPr="00861A17" w:rsidRDefault="005B2BA8" w:rsidP="00861A17">
      <w:pPr>
        <w:jc w:val="both"/>
      </w:pPr>
      <w:r w:rsidRPr="00861A17">
        <w:t>8) w miarę możliwości zapobiegać niepowodzeniom szkolnym uczniów,</w:t>
      </w:r>
    </w:p>
    <w:p w:rsidR="005B2BA8" w:rsidRPr="00861A17" w:rsidRDefault="005B2BA8" w:rsidP="00861A17">
      <w:pPr>
        <w:jc w:val="both"/>
      </w:pPr>
      <w:r w:rsidRPr="00861A17">
        <w:t>9) indywidualizować proces nauczania,</w:t>
      </w:r>
    </w:p>
    <w:p w:rsidR="005B2BA8" w:rsidRPr="00861A17" w:rsidRDefault="005B2BA8" w:rsidP="00861A17">
      <w:pPr>
        <w:jc w:val="both"/>
      </w:pPr>
      <w:r w:rsidRPr="00861A17">
        <w:t>10) wspierać każdego ucznia w jego rozwoju,</w:t>
      </w:r>
    </w:p>
    <w:p w:rsidR="005B2BA8" w:rsidRPr="00861A17" w:rsidRDefault="005B2BA8" w:rsidP="00861A17">
      <w:pPr>
        <w:jc w:val="both"/>
      </w:pPr>
      <w:r w:rsidRPr="00861A17">
        <w:t>11) troszczyć się o powierzone mu pomoce dydaktyczne i majątek szkoły,</w:t>
      </w:r>
    </w:p>
    <w:p w:rsidR="005B2BA8" w:rsidRDefault="005B2BA8" w:rsidP="00861A17">
      <w:pPr>
        <w:jc w:val="center"/>
      </w:pPr>
    </w:p>
    <w:p w:rsidR="005B2BA8" w:rsidRPr="00861A17" w:rsidRDefault="005B2BA8" w:rsidP="00861A17">
      <w:pPr>
        <w:jc w:val="center"/>
      </w:pPr>
      <w:r>
        <w:t>§ 37</w:t>
      </w:r>
    </w:p>
    <w:p w:rsidR="005B2BA8" w:rsidRPr="00861A17" w:rsidRDefault="005B2BA8" w:rsidP="00861A17">
      <w:pPr>
        <w:jc w:val="both"/>
      </w:pPr>
      <w:r w:rsidRPr="00861A17">
        <w:t>Do zadań pedagoga</w:t>
      </w:r>
      <w:r>
        <w:t xml:space="preserve"> </w:t>
      </w:r>
      <w:r w:rsidRPr="00A7229D">
        <w:t>szkolnego</w:t>
      </w:r>
      <w:r w:rsidRPr="00861A17">
        <w:rPr>
          <w:b/>
          <w:bCs/>
        </w:rPr>
        <w:t xml:space="preserve"> </w:t>
      </w:r>
      <w:r w:rsidRPr="00861A17">
        <w:t xml:space="preserve">należy pomoc wychowawcom klas, a w szczególności: </w:t>
      </w:r>
    </w:p>
    <w:p w:rsidR="005B2BA8" w:rsidRPr="00861A17" w:rsidRDefault="005B2BA8" w:rsidP="00861A17">
      <w:pPr>
        <w:jc w:val="both"/>
      </w:pPr>
      <w:r w:rsidRPr="00861A17">
        <w:t>1) rozpoznawanie indywidualnych potrzeb uczniów oraz analizowanie przyczyn niepowodzeń szkolnych,</w:t>
      </w:r>
    </w:p>
    <w:p w:rsidR="005B2BA8" w:rsidRPr="00861A17" w:rsidRDefault="005B2BA8" w:rsidP="00861A17">
      <w:pPr>
        <w:jc w:val="both"/>
      </w:pPr>
      <w:r w:rsidRPr="00861A17">
        <w:t>2) określanie form i sposobów udzielania uczniom, w tym uczniom z wybitnymi uzdolnieniami, pomocy psychologiczno-pedagogicznej, odpowiednio do rozpoznanych potrzeb,</w:t>
      </w:r>
    </w:p>
    <w:p w:rsidR="005B2BA8" w:rsidRPr="00861A17" w:rsidRDefault="005B2BA8" w:rsidP="00861A17">
      <w:pPr>
        <w:jc w:val="both"/>
      </w:pPr>
      <w:r w:rsidRPr="00861A17">
        <w:t>3) organizowanie i prowadzenie różnych form pomocy psychologiczno-pedagogicznej dla uczniów, rodziców i nauczycieli,</w:t>
      </w:r>
    </w:p>
    <w:p w:rsidR="005B2BA8" w:rsidRPr="00861A17" w:rsidRDefault="005B2BA8" w:rsidP="00861A17">
      <w:pPr>
        <w:jc w:val="both"/>
      </w:pPr>
      <w:r w:rsidRPr="00861A17">
        <w:t>4) podejmowanie działań wychowawczych i profilaktycznych wynikających z programu wychowawczo-profilaktycznego szkoły w stosunku do uczniów, z udziałem rodziców i nauczycieli,</w:t>
      </w:r>
    </w:p>
    <w:p w:rsidR="005B2BA8" w:rsidRPr="00861A17" w:rsidRDefault="005B2BA8" w:rsidP="00861A17">
      <w:pPr>
        <w:jc w:val="both"/>
      </w:pPr>
      <w:r w:rsidRPr="00861A17">
        <w:t>5) wspieranie działań wychowawczych i opiekuńczych nauczycieli, wynikających z programu wychowawczo-profilaktycznego,</w:t>
      </w:r>
    </w:p>
    <w:p w:rsidR="005B2BA8" w:rsidRPr="00861A17" w:rsidRDefault="005B2BA8" w:rsidP="00861A17">
      <w:pPr>
        <w:jc w:val="both"/>
      </w:pPr>
      <w:r w:rsidRPr="00861A17">
        <w:t>6) planowanie i koordynowanie zadań realizowanych przez szkołę na rzecz uczniów, rodziców i nauczycieli w zakresie wyboru przez uczniów kierunku kształcenia,</w:t>
      </w:r>
    </w:p>
    <w:p w:rsidR="005B2BA8" w:rsidRPr="00861A17" w:rsidRDefault="005B2BA8" w:rsidP="00861A17">
      <w:pPr>
        <w:jc w:val="both"/>
      </w:pPr>
      <w:r w:rsidRPr="00861A17">
        <w:t>7) działanie na rzecz zorganizowania opieki i pomocy materialnej uczniom znajdującym się w trudnej sytuacji życiowej,</w:t>
      </w:r>
    </w:p>
    <w:p w:rsidR="005B2BA8" w:rsidRPr="00861A17" w:rsidRDefault="005B2BA8" w:rsidP="00861A17">
      <w:pPr>
        <w:jc w:val="both"/>
      </w:pPr>
      <w:r w:rsidRPr="00861A17">
        <w:t>8) udzielanie różnych form pomocy psychologicznej i pedagogicznej uczniom realizującym indywidualny program lub tok nauki,</w:t>
      </w:r>
    </w:p>
    <w:p w:rsidR="005B2BA8" w:rsidRPr="00861A17" w:rsidRDefault="005B2BA8" w:rsidP="00861A17">
      <w:pPr>
        <w:jc w:val="both"/>
      </w:pPr>
      <w:r w:rsidRPr="00861A17">
        <w:t>9) współdziałanie w opracowaniu programu wychowawczo-profilaktycznego szkoły i jego ewaluacji,</w:t>
      </w:r>
    </w:p>
    <w:p w:rsidR="005B2BA8" w:rsidRPr="00861A17" w:rsidRDefault="005B2BA8" w:rsidP="00861A17">
      <w:pPr>
        <w:jc w:val="both"/>
      </w:pPr>
      <w:r w:rsidRPr="00861A17">
        <w:t>10) wspieranie działań wychowawczych i profilaktycznych nauczycieli, wynikających z programu wychowawczo-profilaktycznego szkoły,</w:t>
      </w:r>
    </w:p>
    <w:p w:rsidR="005B2BA8" w:rsidRPr="00861A17" w:rsidRDefault="005B2BA8" w:rsidP="00861A17">
      <w:pPr>
        <w:jc w:val="both"/>
      </w:pPr>
      <w:r w:rsidRPr="00861A17">
        <w:t>11) organizowanie różnych form terapii uczniom niedostosowanym społecznie,</w:t>
      </w:r>
    </w:p>
    <w:p w:rsidR="005B2BA8" w:rsidRPr="00861A17" w:rsidRDefault="005B2BA8" w:rsidP="00861A17">
      <w:pPr>
        <w:jc w:val="both"/>
      </w:pPr>
      <w:r w:rsidRPr="00861A17">
        <w:t xml:space="preserve">12) współdziałanie z Poradnią Psychologiczno-Pedagogiczną w </w:t>
      </w:r>
      <w:r>
        <w:t xml:space="preserve">Jarosławiu </w:t>
      </w:r>
      <w:r w:rsidRPr="00861A17">
        <w:t>i poradniami specjalistycznymi, kierując do nich wszystkich potrzebujących,</w:t>
      </w:r>
    </w:p>
    <w:p w:rsidR="005B2BA8" w:rsidRPr="00861A17" w:rsidRDefault="005B2BA8" w:rsidP="00861A17">
      <w:pPr>
        <w:jc w:val="both"/>
      </w:pPr>
      <w:r w:rsidRPr="00861A17">
        <w:t>13) współdziałanie z instytucjami, organizacjami i stowarzyszeniami opiekuńczo-wychowawczymi,</w:t>
      </w:r>
    </w:p>
    <w:p w:rsidR="005B2BA8" w:rsidRDefault="005B2BA8" w:rsidP="00256603">
      <w:pPr>
        <w:jc w:val="center"/>
      </w:pPr>
    </w:p>
    <w:p w:rsidR="005B2BA8" w:rsidRPr="00861A17" w:rsidRDefault="005B2BA8" w:rsidP="00256603">
      <w:pPr>
        <w:jc w:val="center"/>
      </w:pPr>
      <w:r w:rsidRPr="00861A17">
        <w:t xml:space="preserve">§ </w:t>
      </w:r>
      <w:r>
        <w:t>38</w:t>
      </w:r>
    </w:p>
    <w:p w:rsidR="005B2BA8" w:rsidRPr="00861A17" w:rsidRDefault="005B2BA8" w:rsidP="00861A17">
      <w:pPr>
        <w:jc w:val="both"/>
      </w:pPr>
      <w:r w:rsidRPr="00861A17">
        <w:t xml:space="preserve">1. Do zadań nauczyciela bibliotekarza należy: </w:t>
      </w:r>
    </w:p>
    <w:p w:rsidR="005B2BA8" w:rsidRPr="00861A17" w:rsidRDefault="005B2BA8" w:rsidP="00861A17">
      <w:pPr>
        <w:jc w:val="both"/>
      </w:pPr>
      <w:r w:rsidRPr="00861A17">
        <w:t>1) udostępnianie książek i innych źródeł informacji,</w:t>
      </w:r>
    </w:p>
    <w:p w:rsidR="005B2BA8" w:rsidRPr="00861A17" w:rsidRDefault="005B2BA8" w:rsidP="00861A17">
      <w:pPr>
        <w:jc w:val="both"/>
      </w:pPr>
      <w:r w:rsidRPr="00861A17">
        <w:t>2) tworzenie warunków do poszukiwania, porządkowania i wykorzystywania informacji z różnych źródeł oraz efektywnego posługiwania się technologią informacyjną,</w:t>
      </w:r>
    </w:p>
    <w:p w:rsidR="005B2BA8" w:rsidRPr="00861A17" w:rsidRDefault="005B2BA8" w:rsidP="00861A17">
      <w:pPr>
        <w:jc w:val="both"/>
      </w:pPr>
      <w:r w:rsidRPr="00861A17">
        <w:t>3) rozbudzanie i rozwijanie indywidualnych zainteresowań uczniów oraz wyrabiania i pogłębiania u uczniów nawyku czytania i uczenia się,</w:t>
      </w:r>
    </w:p>
    <w:p w:rsidR="005B2BA8" w:rsidRPr="00861A17" w:rsidRDefault="005B2BA8" w:rsidP="00861A17">
      <w:pPr>
        <w:jc w:val="both"/>
      </w:pPr>
      <w:r w:rsidRPr="00861A17">
        <w:t>4) organizowania różnorodnych działań rozwijających wrażliwość kulturową i społeczną,</w:t>
      </w:r>
    </w:p>
    <w:p w:rsidR="005B2BA8" w:rsidRPr="00861A17" w:rsidRDefault="005B2BA8" w:rsidP="00861A17">
      <w:pPr>
        <w:jc w:val="both"/>
      </w:pPr>
      <w:r w:rsidRPr="00861A17">
        <w:t>5) udzielanie informacji bibliotecznych,</w:t>
      </w:r>
    </w:p>
    <w:p w:rsidR="005B2BA8" w:rsidRPr="00861A17" w:rsidRDefault="005B2BA8" w:rsidP="00861A17">
      <w:pPr>
        <w:jc w:val="both"/>
      </w:pPr>
      <w:r w:rsidRPr="00861A17">
        <w:t>6) poradnictwo w wyborach czytelniczych,</w:t>
      </w:r>
    </w:p>
    <w:p w:rsidR="005B2BA8" w:rsidRPr="00861A17" w:rsidRDefault="005B2BA8" w:rsidP="00861A17">
      <w:pPr>
        <w:jc w:val="both"/>
      </w:pPr>
      <w:r w:rsidRPr="00861A17">
        <w:t>7) prowadzenie przysposobienia czytelniczo-informacyjnego,</w:t>
      </w:r>
    </w:p>
    <w:p w:rsidR="005B2BA8" w:rsidRPr="00861A17" w:rsidRDefault="005B2BA8" w:rsidP="00861A17">
      <w:pPr>
        <w:jc w:val="both"/>
      </w:pPr>
      <w:r>
        <w:t>8</w:t>
      </w:r>
      <w:r w:rsidRPr="00861A17">
        <w:t>) informowanie nauczycieli o czytelnictwie uczniów,</w:t>
      </w:r>
    </w:p>
    <w:p w:rsidR="005B2BA8" w:rsidRPr="00861A17" w:rsidRDefault="005B2BA8" w:rsidP="00861A17">
      <w:pPr>
        <w:jc w:val="both"/>
      </w:pPr>
      <w:r>
        <w:t>9</w:t>
      </w:r>
      <w:r w:rsidRPr="00861A17">
        <w:t>) organizowanie różnych form inspiracji czytelnictwa, np. apeli, konkursów.</w:t>
      </w:r>
    </w:p>
    <w:p w:rsidR="005B2BA8" w:rsidRPr="00861A17" w:rsidRDefault="005B2BA8" w:rsidP="00861A17">
      <w:pPr>
        <w:jc w:val="both"/>
      </w:pPr>
      <w:r w:rsidRPr="00861A17">
        <w:t>2.</w:t>
      </w:r>
      <w:r w:rsidRPr="00861A17">
        <w:rPr>
          <w:b/>
          <w:bCs/>
        </w:rPr>
        <w:t xml:space="preserve"> </w:t>
      </w:r>
      <w:r w:rsidRPr="00861A17">
        <w:t xml:space="preserve">Nauczyciele świetlicy realizują następujące zadania: </w:t>
      </w:r>
    </w:p>
    <w:p w:rsidR="005B2BA8" w:rsidRPr="00861A17" w:rsidRDefault="005B2BA8" w:rsidP="00861A17">
      <w:pPr>
        <w:jc w:val="both"/>
      </w:pPr>
      <w:r w:rsidRPr="00861A17">
        <w:t>1) zapewniają bezpieczeństwo dzieciom oddanym pod ich opiekę przez rodziców,</w:t>
      </w:r>
    </w:p>
    <w:p w:rsidR="005B2BA8" w:rsidRPr="00861A17" w:rsidRDefault="005B2BA8" w:rsidP="00861A17">
      <w:pPr>
        <w:jc w:val="both"/>
      </w:pPr>
      <w:r w:rsidRPr="00861A17">
        <w:t>2) organizują pomoc w nauce i tworzą warunki do nauki własnej,</w:t>
      </w:r>
    </w:p>
    <w:p w:rsidR="005B2BA8" w:rsidRPr="00861A17" w:rsidRDefault="005B2BA8" w:rsidP="00861A17">
      <w:pPr>
        <w:jc w:val="both"/>
      </w:pPr>
      <w:r w:rsidRPr="00861A17">
        <w:t>3) organizują pomoc koleżeńską dla uczniów posiadających problemy z nauką,</w:t>
      </w:r>
    </w:p>
    <w:p w:rsidR="005B2BA8" w:rsidRPr="00861A17" w:rsidRDefault="005B2BA8" w:rsidP="00861A17">
      <w:pPr>
        <w:jc w:val="both"/>
      </w:pPr>
      <w:r w:rsidRPr="00861A17">
        <w:t>4) organizują gry i zabawy ruchowe oraz inne formy wychowania fizycznego,</w:t>
      </w:r>
    </w:p>
    <w:p w:rsidR="005B2BA8" w:rsidRPr="00861A17" w:rsidRDefault="005B2BA8" w:rsidP="00861A17">
      <w:pPr>
        <w:jc w:val="both"/>
      </w:pPr>
      <w:r w:rsidRPr="00861A17">
        <w:t>5) rozwijają zainteresowania i uzdolnienia dzieci oraz stwarzają warunki dla wykazania ich zamiłowań i uzdolnień,</w:t>
      </w:r>
    </w:p>
    <w:p w:rsidR="005B2BA8" w:rsidRPr="00861A17" w:rsidRDefault="005B2BA8" w:rsidP="00861A17">
      <w:pPr>
        <w:jc w:val="both"/>
      </w:pPr>
      <w:r w:rsidRPr="00861A17">
        <w:t>6) kształtują nawyki i potrzebę uczestnictwa w kulturze,</w:t>
      </w:r>
    </w:p>
    <w:p w:rsidR="005B2BA8" w:rsidRPr="00861A17" w:rsidRDefault="005B2BA8" w:rsidP="00861A17">
      <w:pPr>
        <w:jc w:val="both"/>
      </w:pPr>
      <w:r w:rsidRPr="00861A17">
        <w:t>7) upowszechniają kulturę zdrowotną i kształtują nawyki higieny, czystości oraz dbałości o zachowanie zdrowia,</w:t>
      </w:r>
    </w:p>
    <w:p w:rsidR="005B2BA8" w:rsidRPr="00861A17" w:rsidRDefault="005B2BA8" w:rsidP="00861A17">
      <w:pPr>
        <w:jc w:val="both"/>
      </w:pPr>
      <w:r w:rsidRPr="00861A17">
        <w:t>8) rozwijają samodzielność, samorządność i społeczną aktywność.</w:t>
      </w:r>
    </w:p>
    <w:p w:rsidR="005B2BA8" w:rsidRPr="00861A17" w:rsidRDefault="005B2BA8" w:rsidP="00861A17">
      <w:pPr>
        <w:jc w:val="both"/>
      </w:pPr>
    </w:p>
    <w:p w:rsidR="005B2BA8" w:rsidRPr="00861A17" w:rsidRDefault="005B2BA8" w:rsidP="00256603">
      <w:pPr>
        <w:jc w:val="center"/>
      </w:pPr>
      <w:r>
        <w:t>§ 39</w:t>
      </w:r>
    </w:p>
    <w:p w:rsidR="005B2BA8" w:rsidRPr="00861A17" w:rsidRDefault="005B2BA8" w:rsidP="00861A17">
      <w:pPr>
        <w:jc w:val="both"/>
      </w:pPr>
      <w:r w:rsidRPr="00861A17">
        <w:t>1. Nauczyciele</w:t>
      </w:r>
      <w:r>
        <w:t xml:space="preserve"> </w:t>
      </w:r>
      <w:r w:rsidRPr="009779C8">
        <w:t xml:space="preserve">mogą </w:t>
      </w:r>
      <w:r>
        <w:t>tworz</w:t>
      </w:r>
      <w:r w:rsidRPr="009779C8">
        <w:t>yć</w:t>
      </w:r>
      <w:r w:rsidRPr="00861A17">
        <w:t xml:space="preserve"> zespoły przedmiotowe lub inne zespoły problemowo-zadaniowe.</w:t>
      </w:r>
    </w:p>
    <w:p w:rsidR="005B2BA8" w:rsidRPr="00861A17" w:rsidRDefault="005B2BA8" w:rsidP="00861A17">
      <w:pPr>
        <w:jc w:val="both"/>
      </w:pPr>
      <w:r w:rsidRPr="00861A17">
        <w:t>2. Pracą zespołu kieruje przewodniczący powołany przez dyrektora na wniosek zespołu.</w:t>
      </w:r>
    </w:p>
    <w:p w:rsidR="005B2BA8" w:rsidRPr="00861A17" w:rsidRDefault="005B2BA8" w:rsidP="00861A17">
      <w:pPr>
        <w:jc w:val="both"/>
      </w:pPr>
      <w:r w:rsidRPr="00861A17">
        <w:t>3. Zadania zespołów nauczycielskich obejmują:</w:t>
      </w:r>
    </w:p>
    <w:p w:rsidR="005B2BA8" w:rsidRPr="00861A17" w:rsidRDefault="005B2BA8" w:rsidP="00861A17">
      <w:pPr>
        <w:jc w:val="both"/>
      </w:pPr>
      <w:r w:rsidRPr="00861A17">
        <w:t>1) zorganizowanie współpracy nauczycieli dla uzgodnienia sposobów realizacji programów nauczania, korelowania treści nauczania przedmiotów pokrewnych,</w:t>
      </w:r>
    </w:p>
    <w:p w:rsidR="005B2BA8" w:rsidRPr="00861A17" w:rsidRDefault="005B2BA8" w:rsidP="00861A17">
      <w:pPr>
        <w:jc w:val="both"/>
      </w:pPr>
      <w:r w:rsidRPr="00861A17">
        <w:t>2) wspólne opracowanie szczegółowych kryteriów oceniania ucznia oraz sposobów badania wyników nauczania,</w:t>
      </w:r>
    </w:p>
    <w:p w:rsidR="005B2BA8" w:rsidRPr="00861A17" w:rsidRDefault="005B2BA8" w:rsidP="00861A17">
      <w:pPr>
        <w:jc w:val="both"/>
      </w:pPr>
      <w:r w:rsidRPr="00861A17">
        <w:t>3) organizowanie wewnątrzszkolnego doskonalenia zawodowego oraz doradztwa metodycznego i wsparcia dla początkujących nauczycieli,</w:t>
      </w:r>
    </w:p>
    <w:p w:rsidR="005B2BA8" w:rsidRPr="00861A17" w:rsidRDefault="005B2BA8" w:rsidP="00861A17">
      <w:pPr>
        <w:jc w:val="both"/>
      </w:pPr>
      <w:r w:rsidRPr="00861A17">
        <w:t>4) współdziałanie w organizowaniu pracowni, a także uzupełnieniu ich wyposażenia.</w:t>
      </w:r>
    </w:p>
    <w:p w:rsidR="005B2BA8" w:rsidRPr="00861A17" w:rsidRDefault="005B2BA8" w:rsidP="00861A17">
      <w:pPr>
        <w:jc w:val="both"/>
      </w:pPr>
    </w:p>
    <w:p w:rsidR="005B2BA8" w:rsidRPr="00861A17" w:rsidRDefault="005B2BA8" w:rsidP="00256603">
      <w:pPr>
        <w:jc w:val="center"/>
      </w:pPr>
      <w:r>
        <w:t>§ 40</w:t>
      </w:r>
    </w:p>
    <w:p w:rsidR="005B2BA8" w:rsidRPr="00861A17" w:rsidRDefault="005B2BA8" w:rsidP="00861A17">
      <w:pPr>
        <w:jc w:val="both"/>
      </w:pPr>
      <w:r w:rsidRPr="00861A17">
        <w:t xml:space="preserve">1. W szkole </w:t>
      </w:r>
      <w:r w:rsidRPr="009779C8">
        <w:t>może</w:t>
      </w:r>
      <w:r>
        <w:t xml:space="preserve"> </w:t>
      </w:r>
      <w:r w:rsidRPr="00861A17">
        <w:t>działa</w:t>
      </w:r>
      <w:r w:rsidRPr="009779C8">
        <w:t>ć</w:t>
      </w:r>
      <w:r w:rsidRPr="00442A35">
        <w:rPr>
          <w:color w:val="00B050"/>
        </w:rPr>
        <w:t xml:space="preserve"> </w:t>
      </w:r>
      <w:r w:rsidRPr="00861A17">
        <w:t>zespół wychowawczy szkoły, który powołany jest do rozwiązywania problemów wychowawczych wynikających z bieżących problemów uczniów.</w:t>
      </w:r>
    </w:p>
    <w:p w:rsidR="005B2BA8" w:rsidRPr="00861A17" w:rsidRDefault="005B2BA8" w:rsidP="00861A17">
      <w:pPr>
        <w:jc w:val="both"/>
      </w:pPr>
      <w:r w:rsidRPr="00861A17">
        <w:t>2. W skład zespołu wchodzą: pe</w:t>
      </w:r>
      <w:r>
        <w:t xml:space="preserve">dagog </w:t>
      </w:r>
      <w:r w:rsidRPr="00861A17">
        <w:t>oraz wskazani przez dyrektora szkoły:</w:t>
      </w:r>
    </w:p>
    <w:p w:rsidR="005B2BA8" w:rsidRPr="00861A17" w:rsidRDefault="005B2BA8" w:rsidP="00861A17">
      <w:pPr>
        <w:jc w:val="both"/>
      </w:pPr>
      <w:r w:rsidRPr="00861A17">
        <w:t>1) wychowawcy z każdego rocznika szkolnego,</w:t>
      </w:r>
    </w:p>
    <w:p w:rsidR="005B2BA8" w:rsidRPr="00861A17" w:rsidRDefault="005B2BA8" w:rsidP="00861A17">
      <w:pPr>
        <w:jc w:val="both"/>
      </w:pPr>
      <w:r w:rsidRPr="00861A17">
        <w:t xml:space="preserve">2) w miarę potrzeb, inni nauczyciele. </w:t>
      </w:r>
    </w:p>
    <w:p w:rsidR="005B2BA8" w:rsidRPr="00861A17" w:rsidRDefault="005B2BA8" w:rsidP="00861A17">
      <w:pPr>
        <w:jc w:val="both"/>
      </w:pPr>
      <w:r w:rsidRPr="00861A17">
        <w:t>3. Pracą zespołu kieruje osoba powołana przez dyrektora szkoły.</w:t>
      </w:r>
    </w:p>
    <w:p w:rsidR="005B2BA8" w:rsidRPr="00861A17" w:rsidRDefault="005B2BA8" w:rsidP="00861A17">
      <w:pPr>
        <w:jc w:val="both"/>
      </w:pPr>
      <w:r w:rsidRPr="00861A17">
        <w:t>4. Do zadań zespołu wychowawczego szkoły należy w szczególności:</w:t>
      </w:r>
    </w:p>
    <w:p w:rsidR="005B2BA8" w:rsidRPr="00861A17" w:rsidRDefault="005B2BA8" w:rsidP="00861A17">
      <w:pPr>
        <w:jc w:val="both"/>
      </w:pPr>
      <w:r w:rsidRPr="00861A17">
        <w:t>1) rozpatrywanie szczególnie trudnych przypadków wychowawczych wśród uczniów,</w:t>
      </w:r>
    </w:p>
    <w:p w:rsidR="005B2BA8" w:rsidRPr="00861A17" w:rsidRDefault="005B2BA8" w:rsidP="00861A17">
      <w:pPr>
        <w:jc w:val="both"/>
      </w:pPr>
      <w:r w:rsidRPr="00861A17">
        <w:t>2) ocena sytuacji wychowawczej szkoły,</w:t>
      </w:r>
    </w:p>
    <w:p w:rsidR="005B2BA8" w:rsidRPr="00861A17" w:rsidRDefault="005B2BA8" w:rsidP="00861A17">
      <w:pPr>
        <w:jc w:val="both"/>
      </w:pPr>
      <w:r w:rsidRPr="00861A17">
        <w:t>3) wskazanie głównych kierunków działań wychowawczych radzie pedagogicznej,</w:t>
      </w:r>
    </w:p>
    <w:p w:rsidR="005B2BA8" w:rsidRPr="00861A17" w:rsidRDefault="005B2BA8" w:rsidP="00861A17">
      <w:pPr>
        <w:jc w:val="both"/>
      </w:pPr>
      <w:r w:rsidRPr="00861A17">
        <w:t>4) opracowanie programu wychowawczego szkoły i jego stała ewaluacja.</w:t>
      </w:r>
    </w:p>
    <w:p w:rsidR="005B2BA8" w:rsidRPr="00861A17" w:rsidRDefault="005B2BA8" w:rsidP="00861A17">
      <w:pPr>
        <w:jc w:val="both"/>
      </w:pPr>
    </w:p>
    <w:p w:rsidR="005B2BA8" w:rsidRPr="00442430" w:rsidRDefault="005B2BA8" w:rsidP="00442430">
      <w:pPr>
        <w:jc w:val="center"/>
      </w:pPr>
      <w:r w:rsidRPr="00442430">
        <w:t>ROZDZIAŁ VI</w:t>
      </w:r>
    </w:p>
    <w:p w:rsidR="005B2BA8" w:rsidRPr="00442430" w:rsidRDefault="005B2BA8" w:rsidP="00442430">
      <w:pPr>
        <w:jc w:val="center"/>
      </w:pPr>
      <w:r w:rsidRPr="00442430">
        <w:t>ORGANIZACJA I FORMY WSPÓŁDZIAŁANIA SZKOŁY Z RODZICAMI</w:t>
      </w:r>
    </w:p>
    <w:p w:rsidR="005B2BA8" w:rsidRPr="00442430" w:rsidRDefault="005B2BA8" w:rsidP="00442430">
      <w:pPr>
        <w:jc w:val="both"/>
      </w:pPr>
    </w:p>
    <w:p w:rsidR="005B2BA8" w:rsidRPr="00442430" w:rsidRDefault="005B2BA8" w:rsidP="00442430">
      <w:pPr>
        <w:jc w:val="center"/>
      </w:pPr>
      <w:r w:rsidRPr="00442430">
        <w:t>§ 4</w:t>
      </w:r>
      <w:r>
        <w:t>1</w:t>
      </w:r>
    </w:p>
    <w:p w:rsidR="005B2BA8" w:rsidRPr="00442430" w:rsidRDefault="005B2BA8" w:rsidP="00442430">
      <w:pPr>
        <w:jc w:val="both"/>
      </w:pPr>
      <w:r w:rsidRPr="00442430">
        <w:t>1. Rodzice mają prawo do wychowania swoich dzieci, a szkoła ma wspomagać wychowawczą rolę rodziny.</w:t>
      </w:r>
    </w:p>
    <w:p w:rsidR="005B2BA8" w:rsidRPr="00442430" w:rsidRDefault="005B2BA8" w:rsidP="00442430">
      <w:pPr>
        <w:jc w:val="both"/>
      </w:pPr>
      <w:r w:rsidRPr="00442430">
        <w:t>2. Rodzice mają prawo do zapewnienia dzieciom wychowania, nauczania moralnego i religijnego zgodnie z własnymi przekonaniami.</w:t>
      </w:r>
    </w:p>
    <w:p w:rsidR="005B2BA8" w:rsidRPr="00442430" w:rsidRDefault="005B2BA8" w:rsidP="00442430">
      <w:pPr>
        <w:jc w:val="both"/>
      </w:pPr>
      <w:r w:rsidRPr="00442430">
        <w:t>3.</w:t>
      </w:r>
      <w:r w:rsidRPr="00442430">
        <w:rPr>
          <w:b/>
          <w:bCs/>
        </w:rPr>
        <w:t xml:space="preserve"> </w:t>
      </w:r>
      <w:r w:rsidRPr="00442430">
        <w:t>Rodzice są obowiązani do:</w:t>
      </w:r>
    </w:p>
    <w:p w:rsidR="005B2BA8" w:rsidRPr="00442430" w:rsidRDefault="005B2BA8" w:rsidP="00442430">
      <w:pPr>
        <w:jc w:val="both"/>
      </w:pPr>
      <w:r w:rsidRPr="00442430">
        <w:t>1) dopełnienia czynności związanych ze zgłoszeniem dziecka do szkoły,</w:t>
      </w:r>
    </w:p>
    <w:p w:rsidR="005B2BA8" w:rsidRPr="00442430" w:rsidRDefault="005B2BA8" w:rsidP="00442430">
      <w:pPr>
        <w:jc w:val="both"/>
      </w:pPr>
      <w:r w:rsidRPr="00442430">
        <w:t>2) zapewnienia regularnego uczęszczania dziecka na zajęcia szkolne,</w:t>
      </w:r>
    </w:p>
    <w:p w:rsidR="005B2BA8" w:rsidRPr="00442430" w:rsidRDefault="005B2BA8" w:rsidP="00442430">
      <w:pPr>
        <w:jc w:val="both"/>
      </w:pPr>
      <w:r w:rsidRPr="00442430">
        <w:t>3) zapewnienia dziecku warunków umożliwiających przygotowanie się do zajęć szkolnych,</w:t>
      </w:r>
    </w:p>
    <w:p w:rsidR="005B2BA8" w:rsidRPr="00442430" w:rsidRDefault="005B2BA8" w:rsidP="00442430">
      <w:pPr>
        <w:jc w:val="both"/>
      </w:pPr>
      <w:r w:rsidRPr="00442430">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5B2BA8" w:rsidRPr="00442430" w:rsidRDefault="005B2BA8" w:rsidP="00442430">
      <w:pPr>
        <w:jc w:val="both"/>
      </w:pPr>
      <w:r w:rsidRPr="00442430">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5B2BA8" w:rsidRPr="00442430" w:rsidRDefault="005B2BA8" w:rsidP="00442430">
      <w:pPr>
        <w:jc w:val="both"/>
      </w:pPr>
      <w:r w:rsidRPr="00442430">
        <w:t>6) zapewnienia dziecku uczęszczającemu do oddziału przedszkolnego i pierwszego etapu edukacyjnego</w:t>
      </w:r>
      <w:r w:rsidRPr="00442430">
        <w:rPr>
          <w:b/>
          <w:bCs/>
        </w:rPr>
        <w:t xml:space="preserve"> </w:t>
      </w:r>
      <w:r w:rsidRPr="00442430">
        <w:t>opieki w drodze do szkoły i w czasie jego powrotu,</w:t>
      </w:r>
    </w:p>
    <w:p w:rsidR="005B2BA8" w:rsidRPr="00442430" w:rsidRDefault="005B2BA8" w:rsidP="00442430">
      <w:pPr>
        <w:jc w:val="both"/>
      </w:pPr>
    </w:p>
    <w:p w:rsidR="005B2BA8" w:rsidRPr="00442430" w:rsidRDefault="005B2BA8" w:rsidP="00442430">
      <w:pPr>
        <w:jc w:val="center"/>
      </w:pPr>
      <w:r w:rsidRPr="00442430">
        <w:t>§ 4</w:t>
      </w:r>
      <w:r>
        <w:t>2</w:t>
      </w:r>
    </w:p>
    <w:p w:rsidR="005B2BA8" w:rsidRPr="00442430" w:rsidRDefault="005B2BA8" w:rsidP="00442430">
      <w:pPr>
        <w:jc w:val="both"/>
      </w:pPr>
      <w:r w:rsidRPr="00442430">
        <w:t>1. Uczeń może być zwolniony z zajęć lekcyjnych:</w:t>
      </w:r>
    </w:p>
    <w:p w:rsidR="005B2BA8" w:rsidRPr="00442430" w:rsidRDefault="005B2BA8" w:rsidP="00442430">
      <w:pPr>
        <w:jc w:val="both"/>
      </w:pPr>
      <w:r w:rsidRPr="00442430">
        <w:t>1) na pisemną lub osobistą prośbę rodziców,</w:t>
      </w:r>
    </w:p>
    <w:p w:rsidR="005B2BA8" w:rsidRPr="00442430" w:rsidRDefault="005B2BA8" w:rsidP="00442430">
      <w:pPr>
        <w:jc w:val="both"/>
      </w:pPr>
      <w:r w:rsidRPr="00442430">
        <w:t xml:space="preserve">2) w przypadku </w:t>
      </w:r>
      <w:r w:rsidRPr="000110D4">
        <w:t>złego samopoczucia, choroby, po upr</w:t>
      </w:r>
      <w:r>
        <w:t>zednim powiadomieniu rodziców,</w:t>
      </w:r>
    </w:p>
    <w:p w:rsidR="005B2BA8" w:rsidRPr="00442430" w:rsidRDefault="005B2BA8" w:rsidP="00442430">
      <w:pPr>
        <w:jc w:val="both"/>
      </w:pPr>
      <w:r w:rsidRPr="00442430">
        <w:t>2. W przypadku nieobecności wychowawcy i nauczyciela przedmiotu uprawniony do zwolnie</w:t>
      </w:r>
      <w:r>
        <w:t>nia ucznia jest</w:t>
      </w:r>
      <w:r w:rsidRPr="00442430">
        <w:t xml:space="preserve"> dyrektor</w:t>
      </w:r>
      <w:r>
        <w:t xml:space="preserve"> szkoły</w:t>
      </w:r>
      <w:r w:rsidRPr="00442430">
        <w:t>.</w:t>
      </w:r>
    </w:p>
    <w:p w:rsidR="005B2BA8" w:rsidRPr="00442430" w:rsidRDefault="005B2BA8" w:rsidP="00442430">
      <w:pPr>
        <w:jc w:val="both"/>
      </w:pPr>
    </w:p>
    <w:p w:rsidR="005B2BA8" w:rsidRPr="00442430" w:rsidRDefault="005B2BA8" w:rsidP="00442430">
      <w:pPr>
        <w:jc w:val="center"/>
      </w:pPr>
      <w:r w:rsidRPr="00442430">
        <w:t>§ 4</w:t>
      </w:r>
      <w:r>
        <w:t>3</w:t>
      </w:r>
    </w:p>
    <w:p w:rsidR="005B2BA8" w:rsidRPr="00442430" w:rsidRDefault="005B2BA8" w:rsidP="00442430">
      <w:pPr>
        <w:jc w:val="both"/>
      </w:pPr>
      <w:r w:rsidRPr="00442430">
        <w:t>1. Dla zapewnienia warunków jak najlepszych wyników kształcenia i wychowania uczniów konieczna jest współpraca rodziców z organami szkoły. W ramach tej współpracy rodzice mają prawo do:</w:t>
      </w:r>
    </w:p>
    <w:p w:rsidR="005B2BA8" w:rsidRPr="00442430" w:rsidRDefault="005B2BA8" w:rsidP="00442430">
      <w:pPr>
        <w:jc w:val="both"/>
      </w:pPr>
      <w:r w:rsidRPr="00442430">
        <w:t>1) kontaktów z wychowawcą klasy i nauczycielami,</w:t>
      </w:r>
    </w:p>
    <w:p w:rsidR="005B2BA8" w:rsidRPr="00442430" w:rsidRDefault="005B2BA8" w:rsidP="00442430">
      <w:pPr>
        <w:jc w:val="both"/>
      </w:pPr>
      <w:r w:rsidRPr="00442430">
        <w:t>2) porad pedagoga szkolnego,</w:t>
      </w:r>
    </w:p>
    <w:p w:rsidR="005B2BA8" w:rsidRPr="00442430" w:rsidRDefault="005B2BA8" w:rsidP="00442430">
      <w:pPr>
        <w:jc w:val="both"/>
      </w:pPr>
      <w:r w:rsidRPr="00442430">
        <w:t>3) dyskrecji i poszanowania prywatności w rozwiązywaniu problemów dziecka i rodziny,</w:t>
      </w:r>
    </w:p>
    <w:p w:rsidR="005B2BA8" w:rsidRPr="00442430" w:rsidRDefault="005B2BA8" w:rsidP="00442430">
      <w:pPr>
        <w:jc w:val="both"/>
      </w:pPr>
      <w:r w:rsidRPr="00442430">
        <w:t>4) występowania z inicjatywami wzbogacającymi życie szkoły,</w:t>
      </w:r>
    </w:p>
    <w:p w:rsidR="005B2BA8" w:rsidRPr="00442430" w:rsidRDefault="005B2BA8" w:rsidP="00442430">
      <w:pPr>
        <w:jc w:val="both"/>
      </w:pPr>
      <w:r w:rsidRPr="00442430">
        <w:t>5)</w:t>
      </w:r>
      <w:r w:rsidRPr="00442430">
        <w:rPr>
          <w:b/>
          <w:bCs/>
        </w:rPr>
        <w:t xml:space="preserve"> </w:t>
      </w:r>
      <w:r w:rsidRPr="00442430">
        <w:t>zapoznania się na początku roku szkolnego z terminarzem stałych spotkań z nauczycielami (dyżury pedagogiczne, zebrania).</w:t>
      </w:r>
    </w:p>
    <w:p w:rsidR="005B2BA8" w:rsidRPr="00442430" w:rsidRDefault="005B2BA8" w:rsidP="00442430">
      <w:pPr>
        <w:jc w:val="both"/>
      </w:pPr>
      <w:r w:rsidRPr="00442430">
        <w:t>2. Do obowiązków rodziców należy:</w:t>
      </w:r>
    </w:p>
    <w:p w:rsidR="005B2BA8" w:rsidRPr="00442430" w:rsidRDefault="005B2BA8" w:rsidP="00442430">
      <w:pPr>
        <w:jc w:val="both"/>
      </w:pPr>
      <w:r w:rsidRPr="00442430">
        <w:t>1) wspieranie procesu nauczania i wychowania,</w:t>
      </w:r>
    </w:p>
    <w:p w:rsidR="005B2BA8" w:rsidRPr="00442430" w:rsidRDefault="005B2BA8" w:rsidP="00442430">
      <w:pPr>
        <w:jc w:val="both"/>
      </w:pPr>
      <w:r w:rsidRPr="00442430">
        <w:t>2) systematyczny kontakt z wychowawcą klasy,</w:t>
      </w:r>
    </w:p>
    <w:p w:rsidR="005B2BA8" w:rsidRPr="00442430" w:rsidRDefault="005B2BA8" w:rsidP="00442430">
      <w:pPr>
        <w:jc w:val="both"/>
      </w:pPr>
      <w:r w:rsidRPr="00442430">
        <w:t>3) współdziałanie z organami szkoły w przeciwdziałaniu przemocy, uzależnieniom, demoralizacją i innymi przejawami patologii społecznej.</w:t>
      </w:r>
    </w:p>
    <w:p w:rsidR="005B2BA8" w:rsidRPr="00442430" w:rsidRDefault="005B2BA8" w:rsidP="00442430">
      <w:pPr>
        <w:jc w:val="both"/>
      </w:pPr>
      <w:r w:rsidRPr="00442430">
        <w:t>3. Rodzice mają prawo działać w strukturach Rady Rodziców w zakresie określonym przez regulamin Rady Rodziców.</w:t>
      </w:r>
    </w:p>
    <w:p w:rsidR="005B2BA8" w:rsidRPr="00442430" w:rsidRDefault="005B2BA8" w:rsidP="00442430">
      <w:pPr>
        <w:jc w:val="both"/>
      </w:pPr>
      <w:r w:rsidRPr="00442430">
        <w:t xml:space="preserve">4. Rodzice mają prawo występować, wraz z uczniami, z wnioskiem do dyrektora szkoły o zmianę wychowawcy klasy. </w:t>
      </w:r>
    </w:p>
    <w:p w:rsidR="005B2BA8" w:rsidRPr="00442430" w:rsidRDefault="005B2BA8" w:rsidP="00442430">
      <w:pPr>
        <w:jc w:val="center"/>
      </w:pPr>
      <w:r w:rsidRPr="00442430">
        <w:t>ROZDZIAŁ VII</w:t>
      </w:r>
    </w:p>
    <w:p w:rsidR="005B2BA8" w:rsidRPr="00442430" w:rsidRDefault="005B2BA8" w:rsidP="00442430">
      <w:pPr>
        <w:jc w:val="center"/>
      </w:pPr>
      <w:r w:rsidRPr="00442430">
        <w:t>UCZNIOWIE SZKOŁY</w:t>
      </w:r>
    </w:p>
    <w:p w:rsidR="005B2BA8" w:rsidRPr="00442430" w:rsidRDefault="005B2BA8" w:rsidP="00442430">
      <w:pPr>
        <w:jc w:val="both"/>
      </w:pPr>
    </w:p>
    <w:p w:rsidR="005B2BA8" w:rsidRPr="00442430" w:rsidRDefault="005B2BA8" w:rsidP="00442430">
      <w:pPr>
        <w:jc w:val="center"/>
      </w:pPr>
      <w:r w:rsidRPr="00442430">
        <w:t>§</w:t>
      </w:r>
      <w:r>
        <w:t xml:space="preserve"> 44</w:t>
      </w:r>
    </w:p>
    <w:p w:rsidR="005B2BA8" w:rsidRPr="00442430" w:rsidRDefault="005B2BA8" w:rsidP="00442430">
      <w:pPr>
        <w:jc w:val="both"/>
      </w:pPr>
      <w:r w:rsidRPr="00442430">
        <w:t>1. Do klasy pierwszej przyjmowane są dzieci z obwodu szkoły na podstawie zgłoszenia rodziców.</w:t>
      </w:r>
    </w:p>
    <w:p w:rsidR="005B2BA8" w:rsidRPr="00442430" w:rsidRDefault="005B2BA8" w:rsidP="00442430">
      <w:pPr>
        <w:jc w:val="both"/>
      </w:pPr>
      <w:r w:rsidRPr="00442430">
        <w:t xml:space="preserve">2. Uczniowie zamieszkali poza obwodem szkoły mogą być przyjęci do klasy pierwszej po przeprowadzeniu postępowania rekrutacyjnego, jeżeli szkoła nadal dysponuje wolnymi miejscami. </w:t>
      </w:r>
    </w:p>
    <w:p w:rsidR="005B2BA8" w:rsidRPr="00442430" w:rsidRDefault="005B2BA8" w:rsidP="00442430">
      <w:pPr>
        <w:jc w:val="center"/>
      </w:pPr>
      <w:r>
        <w:t>§ 45</w:t>
      </w:r>
    </w:p>
    <w:p w:rsidR="005B2BA8" w:rsidRPr="00442430" w:rsidRDefault="005B2BA8" w:rsidP="00442430">
      <w:pPr>
        <w:jc w:val="both"/>
      </w:pPr>
      <w:r w:rsidRPr="00442430">
        <w:t>1. Uczeń zobowiązany jest do dbania o schludny wygląd zewnętrzny oraz noszenia stosown</w:t>
      </w:r>
      <w:r>
        <w:t>ego stroju.</w:t>
      </w:r>
    </w:p>
    <w:p w:rsidR="005B2BA8" w:rsidRPr="00442430" w:rsidRDefault="005B2BA8" w:rsidP="00442430">
      <w:pPr>
        <w:jc w:val="both"/>
      </w:pPr>
      <w:r w:rsidRPr="00442430">
        <w:t>2. W czasie świąt, uroczystości szkolnych i pozaszkolnych ucznia obowiązuje strój galowy.</w:t>
      </w:r>
    </w:p>
    <w:p w:rsidR="005B2BA8" w:rsidRPr="00442430" w:rsidRDefault="005B2BA8" w:rsidP="00442430">
      <w:pPr>
        <w:jc w:val="both"/>
      </w:pPr>
      <w:r w:rsidRPr="00442430">
        <w:t>3. Podczas zajęć wychowania fizycznego uczniów obowiązuje strój sportowy.</w:t>
      </w:r>
    </w:p>
    <w:p w:rsidR="005B2BA8" w:rsidRDefault="005B2BA8" w:rsidP="00442430">
      <w:pPr>
        <w:jc w:val="both"/>
      </w:pPr>
      <w:r w:rsidRPr="00442430">
        <w:t>4. W budynku szkolnym uc</w:t>
      </w:r>
      <w:r>
        <w:t>zniów obowiązuje obuwie zmienne.</w:t>
      </w:r>
    </w:p>
    <w:p w:rsidR="005B2BA8" w:rsidRPr="00442430" w:rsidRDefault="005B2BA8" w:rsidP="00442430">
      <w:pPr>
        <w:jc w:val="both"/>
      </w:pPr>
      <w:r w:rsidRPr="00442430">
        <w:t>5. W budynku szkolnym zabrania się noszenia nakryć głowy oraz ozdób zagrażających zdrowiu i bezpieczeństwu.</w:t>
      </w:r>
    </w:p>
    <w:p w:rsidR="005B2BA8" w:rsidRPr="00442430" w:rsidRDefault="005B2BA8" w:rsidP="00442430">
      <w:pPr>
        <w:jc w:val="both"/>
      </w:pPr>
    </w:p>
    <w:p w:rsidR="005B2BA8" w:rsidRPr="00442430" w:rsidRDefault="005B2BA8" w:rsidP="00E219A7">
      <w:pPr>
        <w:jc w:val="center"/>
      </w:pPr>
      <w:r>
        <w:t>§ 46</w:t>
      </w:r>
    </w:p>
    <w:p w:rsidR="005B2BA8" w:rsidRPr="00442430" w:rsidRDefault="005B2BA8" w:rsidP="00442430">
      <w:pPr>
        <w:jc w:val="both"/>
      </w:pPr>
      <w:r w:rsidRPr="00442430">
        <w:t>1. Prawa ucznia wynikają z Konwencji o Prawach Dziecka.</w:t>
      </w:r>
    </w:p>
    <w:p w:rsidR="005B2BA8" w:rsidRPr="00442430" w:rsidRDefault="005B2BA8" w:rsidP="00442430">
      <w:pPr>
        <w:jc w:val="both"/>
      </w:pPr>
      <w:r w:rsidRPr="00442430">
        <w:t>2. Uczeń ma także prawo do:</w:t>
      </w:r>
    </w:p>
    <w:p w:rsidR="005B2BA8" w:rsidRPr="00442430" w:rsidRDefault="005B2BA8" w:rsidP="00442430">
      <w:pPr>
        <w:jc w:val="both"/>
      </w:pPr>
      <w:r w:rsidRPr="00442430">
        <w:t>1) zapoznawania się z programem nauczania, z jego treścią, celem i stawianymi wymaganiami,</w:t>
      </w:r>
    </w:p>
    <w:p w:rsidR="005B2BA8" w:rsidRPr="00442430" w:rsidRDefault="005B2BA8" w:rsidP="00442430">
      <w:pPr>
        <w:jc w:val="both"/>
      </w:pPr>
      <w:r w:rsidRPr="00442430">
        <w:t>2) kształcenia się oraz wychowania i opieki odpowiednich do wieku i osiągniętego rozwoju,</w:t>
      </w:r>
    </w:p>
    <w:p w:rsidR="005B2BA8" w:rsidRPr="00442430" w:rsidRDefault="005B2BA8" w:rsidP="00442430">
      <w:pPr>
        <w:jc w:val="both"/>
      </w:pPr>
      <w:r w:rsidRPr="00442430">
        <w:t>3) organizacji życia szkolnego, umożliwiające zachowanie właściwych proporcji między wysiłkiem szkolnym a możliwością rozwijania i zaspokajania własnych zainteresowań,</w:t>
      </w:r>
    </w:p>
    <w:p w:rsidR="005B2BA8" w:rsidRPr="00442430" w:rsidRDefault="005B2BA8" w:rsidP="00442430">
      <w:pPr>
        <w:jc w:val="both"/>
      </w:pPr>
      <w:r w:rsidRPr="00442430">
        <w:t>4) dostosowania treści, metod i organizacji nauczania do jego możliwości,</w:t>
      </w:r>
    </w:p>
    <w:p w:rsidR="005B2BA8" w:rsidRPr="00E219A7" w:rsidRDefault="005B2BA8" w:rsidP="00E219A7">
      <w:pPr>
        <w:jc w:val="both"/>
      </w:pPr>
      <w:r w:rsidRPr="00E219A7">
        <w:t>5) korzystania z pomocy psychologiczno-pedagogicznej,</w:t>
      </w:r>
    </w:p>
    <w:p w:rsidR="005B2BA8" w:rsidRPr="00E219A7" w:rsidRDefault="005B2BA8" w:rsidP="00E219A7">
      <w:pPr>
        <w:jc w:val="both"/>
      </w:pPr>
      <w:r w:rsidRPr="00E219A7">
        <w:t>6) właściwie zorganizowanego procesu kształcenia zgodnie z zasadami higieny pracy umysłowej,</w:t>
      </w:r>
    </w:p>
    <w:p w:rsidR="005B2BA8" w:rsidRPr="00E219A7" w:rsidRDefault="005B2BA8" w:rsidP="00E219A7">
      <w:pPr>
        <w:jc w:val="both"/>
      </w:pPr>
      <w:r w:rsidRPr="00E219A7">
        <w:t>7) sprawiedliwej, obiektywnej i jawnej oceny, ustalonych sposobów kontroli postępów w nauce oraz znajomości kryteriów oceniania z zajęć edukacyjnych i zachowania,</w:t>
      </w:r>
    </w:p>
    <w:p w:rsidR="005B2BA8" w:rsidRPr="00E219A7" w:rsidRDefault="005B2BA8" w:rsidP="00E219A7">
      <w:pPr>
        <w:jc w:val="both"/>
      </w:pPr>
      <w:r w:rsidRPr="00E219A7">
        <w:t xml:space="preserve">8) bezpiecznych i higienicznych warunków nauki, wychowania i opieki, </w:t>
      </w:r>
    </w:p>
    <w:p w:rsidR="005B2BA8" w:rsidRPr="00E219A7" w:rsidRDefault="005B2BA8" w:rsidP="00E219A7">
      <w:pPr>
        <w:jc w:val="both"/>
      </w:pPr>
      <w:r w:rsidRPr="00E219A7">
        <w:t>9) korzystania z pomieszczeń szkolnych, sprzętu, środków dydaktycznych, księgozbioru biblioteki podczas zajęć szkolnych, pozaszkolnych i pozalekcyjnych,</w:t>
      </w:r>
    </w:p>
    <w:p w:rsidR="005B2BA8" w:rsidRPr="00E219A7" w:rsidRDefault="005B2BA8" w:rsidP="00E219A7">
      <w:pPr>
        <w:jc w:val="both"/>
      </w:pPr>
      <w:r w:rsidRPr="00E219A7">
        <w:t>10) życzliwego, podmiotowego traktowania w procesie dydaktyczno-wychowawczym,</w:t>
      </w:r>
    </w:p>
    <w:p w:rsidR="005B2BA8" w:rsidRPr="00E219A7" w:rsidRDefault="005B2BA8" w:rsidP="00E219A7">
      <w:pPr>
        <w:jc w:val="both"/>
      </w:pPr>
      <w:r w:rsidRPr="00E219A7">
        <w:t xml:space="preserve">11) zajęć pozalekcyjnych i pozaszkolnych rozwijających ich zainteresowania i uzdolnienia, </w:t>
      </w:r>
    </w:p>
    <w:p w:rsidR="005B2BA8" w:rsidRPr="00E219A7" w:rsidRDefault="005B2BA8" w:rsidP="00E219A7">
      <w:pPr>
        <w:jc w:val="both"/>
      </w:pPr>
      <w:r w:rsidRPr="00E219A7">
        <w:t>12) udziału w zajęciach dydaktyczno-wyrównawczych w przypadku trudności w nauce,</w:t>
      </w:r>
    </w:p>
    <w:p w:rsidR="005B2BA8" w:rsidRPr="00E219A7" w:rsidRDefault="005B2BA8" w:rsidP="00E219A7">
      <w:pPr>
        <w:jc w:val="both"/>
      </w:pPr>
      <w:r w:rsidRPr="00E219A7">
        <w:t>13) do bezpłatnego transportu i opieki przysługujące uczniom niepełnosprawnym w czasie przewozu do szkoły,</w:t>
      </w:r>
    </w:p>
    <w:p w:rsidR="005B2BA8" w:rsidRPr="00E219A7" w:rsidRDefault="005B2BA8" w:rsidP="00E219A7">
      <w:pPr>
        <w:jc w:val="both"/>
      </w:pPr>
      <w:r w:rsidRPr="00E219A7">
        <w:t>14) wpływania na życie szkoły przez działalność samorządową, proponowanie zmian i ulepszeń w życiu klasy i szkoły,</w:t>
      </w:r>
    </w:p>
    <w:p w:rsidR="005B2BA8" w:rsidRPr="00E219A7" w:rsidRDefault="005B2BA8" w:rsidP="00E219A7">
      <w:pPr>
        <w:jc w:val="both"/>
      </w:pPr>
      <w:r w:rsidRPr="00E219A7">
        <w:t>15) wyboru nauczyciela pełniącego rolę opiekuna samorządu uczniowskiego,</w:t>
      </w:r>
    </w:p>
    <w:p w:rsidR="005B2BA8" w:rsidRPr="00E219A7" w:rsidRDefault="005B2BA8" w:rsidP="00E219A7">
      <w:pPr>
        <w:jc w:val="both"/>
      </w:pPr>
      <w:r w:rsidRPr="00E219A7">
        <w:t>16) aktywnego udziału w pracach samorządu uczniowskiego (m.in. czynne i bierne prawo wyborcze),</w:t>
      </w:r>
    </w:p>
    <w:p w:rsidR="005B2BA8" w:rsidRPr="00E219A7" w:rsidRDefault="005B2BA8" w:rsidP="00E219A7">
      <w:pPr>
        <w:jc w:val="both"/>
      </w:pPr>
      <w:r w:rsidRPr="00E219A7">
        <w:t>17) składania wniosków i opinii za pośrednictwem samorządu uczniowskiego we wszystkich sprawach szkoły, w tym sprawach dotyczących realizacji wymienionych powyżej podstawowych praw uczniów,</w:t>
      </w:r>
    </w:p>
    <w:p w:rsidR="005B2BA8" w:rsidRDefault="005B2BA8" w:rsidP="00E219A7">
      <w:pPr>
        <w:jc w:val="both"/>
      </w:pPr>
    </w:p>
    <w:p w:rsidR="005B2BA8" w:rsidRPr="00E219A7" w:rsidRDefault="005B2BA8" w:rsidP="00E219A7">
      <w:pPr>
        <w:jc w:val="center"/>
      </w:pPr>
      <w:r>
        <w:t>§ 47</w:t>
      </w:r>
    </w:p>
    <w:p w:rsidR="005B2BA8" w:rsidRPr="00E219A7" w:rsidRDefault="005B2BA8" w:rsidP="00E219A7">
      <w:pPr>
        <w:jc w:val="both"/>
      </w:pPr>
      <w:r w:rsidRPr="00E219A7">
        <w:t>1. W przypadku naruszenia swoich praw uczeń może złożyć skargę do:</w:t>
      </w:r>
    </w:p>
    <w:p w:rsidR="005B2BA8" w:rsidRPr="00E219A7" w:rsidRDefault="005B2BA8" w:rsidP="00E219A7">
      <w:pPr>
        <w:jc w:val="both"/>
      </w:pPr>
      <w:r w:rsidRPr="00E219A7">
        <w:t>1) wychowawcy klasy,</w:t>
      </w:r>
    </w:p>
    <w:p w:rsidR="005B2BA8" w:rsidRPr="00E219A7" w:rsidRDefault="005B2BA8" w:rsidP="00E219A7">
      <w:pPr>
        <w:jc w:val="both"/>
      </w:pPr>
      <w:r w:rsidRPr="00E219A7">
        <w:t>2) dyrektora szkoły.</w:t>
      </w:r>
    </w:p>
    <w:p w:rsidR="005B2BA8" w:rsidRPr="00E219A7" w:rsidRDefault="005B2BA8" w:rsidP="00E219A7">
      <w:pPr>
        <w:jc w:val="both"/>
      </w:pPr>
      <w:r w:rsidRPr="00E219A7">
        <w:t xml:space="preserve">2. Uczeń lub jego rodzice mogą złożyć skargę w przypadku nieprzestrzegania lub naruszenia praw ucznia, o których mowa w Konwencji o Prawach Dziecka. </w:t>
      </w:r>
    </w:p>
    <w:p w:rsidR="005B2BA8" w:rsidRPr="00E219A7" w:rsidRDefault="005B2BA8" w:rsidP="00E219A7">
      <w:pPr>
        <w:jc w:val="both"/>
      </w:pPr>
      <w:r w:rsidRPr="00E219A7">
        <w:t xml:space="preserve">3. Skarga powinna być złożona na piśmie i powinna zawierać uzasadnienie. </w:t>
      </w:r>
    </w:p>
    <w:p w:rsidR="005B2BA8" w:rsidRPr="00E219A7" w:rsidRDefault="005B2BA8" w:rsidP="00E219A7">
      <w:pPr>
        <w:jc w:val="both"/>
      </w:pPr>
      <w:r w:rsidRPr="00E219A7">
        <w:t xml:space="preserve">4. Wycofanie skargi powoduje wstrzymanie biegu rozpatrzenia skargi. </w:t>
      </w:r>
    </w:p>
    <w:p w:rsidR="005B2BA8" w:rsidRPr="00E219A7" w:rsidRDefault="005B2BA8" w:rsidP="00E219A7">
      <w:pPr>
        <w:jc w:val="both"/>
      </w:pPr>
      <w:r w:rsidRPr="00E219A7">
        <w:t xml:space="preserve">5. Dyrektor rozpatruje skargę w ciągu </w:t>
      </w:r>
      <w:r w:rsidRPr="00A969E2">
        <w:t>14</w:t>
      </w:r>
      <w:r>
        <w:t xml:space="preserve"> </w:t>
      </w:r>
      <w:r w:rsidRPr="00E219A7">
        <w:t xml:space="preserve">dni od daty jej złożenia. </w:t>
      </w:r>
    </w:p>
    <w:p w:rsidR="005B2BA8" w:rsidRPr="00B92157" w:rsidRDefault="005B2BA8" w:rsidP="00B92157">
      <w:pPr>
        <w:jc w:val="both"/>
      </w:pPr>
    </w:p>
    <w:p w:rsidR="005B2BA8" w:rsidRPr="00E219A7" w:rsidRDefault="005B2BA8" w:rsidP="00E219A7">
      <w:pPr>
        <w:jc w:val="center"/>
      </w:pPr>
      <w:r>
        <w:t>§ 48</w:t>
      </w:r>
    </w:p>
    <w:p w:rsidR="005B2BA8" w:rsidRPr="00A969E2" w:rsidRDefault="005B2BA8" w:rsidP="00E219A7">
      <w:pPr>
        <w:jc w:val="both"/>
      </w:pPr>
      <w:r w:rsidRPr="00E219A7">
        <w:t>1. Uczeń ma obowiązek przestrzegania postanowień zawartych w statucie szkoły i stosownych regulaminach, a w szczególności:</w:t>
      </w:r>
    </w:p>
    <w:p w:rsidR="005B2BA8" w:rsidRPr="00E219A7" w:rsidRDefault="005B2BA8" w:rsidP="00E219A7">
      <w:pPr>
        <w:jc w:val="both"/>
      </w:pPr>
      <w:r w:rsidRPr="00A969E2">
        <w:t>1) zachowania się w każdej sytuacji w sposób godny obywatela Polski</w:t>
      </w:r>
      <w:r w:rsidRPr="00E219A7">
        <w:t>,</w:t>
      </w:r>
    </w:p>
    <w:p w:rsidR="005B2BA8" w:rsidRPr="00E219A7" w:rsidRDefault="005B2BA8" w:rsidP="00E219A7">
      <w:pPr>
        <w:jc w:val="both"/>
      </w:pPr>
      <w:r w:rsidRPr="00E219A7">
        <w:t>2) 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rsidR="005B2BA8" w:rsidRPr="00E219A7" w:rsidRDefault="005B2BA8" w:rsidP="00E219A7">
      <w:pPr>
        <w:jc w:val="both"/>
      </w:pPr>
      <w:r w:rsidRPr="00E219A7">
        <w:t xml:space="preserve">3) właściwego zachowania się w trakcie zajęć edukacyjnych: </w:t>
      </w:r>
    </w:p>
    <w:p w:rsidR="005B2BA8" w:rsidRPr="00E219A7" w:rsidRDefault="005B2BA8" w:rsidP="00E219A7">
      <w:pPr>
        <w:jc w:val="both"/>
      </w:pPr>
      <w:r w:rsidRPr="00E219A7">
        <w:t>a) zachowywać podczas lekcji należytą uwagę,</w:t>
      </w:r>
    </w:p>
    <w:p w:rsidR="005B2BA8" w:rsidRPr="00E219A7" w:rsidRDefault="005B2BA8" w:rsidP="00E219A7">
      <w:pPr>
        <w:jc w:val="both"/>
      </w:pPr>
      <w:r w:rsidRPr="00E219A7">
        <w:t>b) nie rozmawiać z innymi uczniami,</w:t>
      </w:r>
    </w:p>
    <w:p w:rsidR="005B2BA8" w:rsidRPr="00E219A7" w:rsidRDefault="005B2BA8" w:rsidP="00E219A7">
      <w:pPr>
        <w:jc w:val="both"/>
      </w:pPr>
      <w:r w:rsidRPr="00E219A7">
        <w:t>c) zabierać głos tylko po upoważnieniu go do tego przez nauczyciela,</w:t>
      </w:r>
    </w:p>
    <w:p w:rsidR="005B2BA8" w:rsidRPr="00E219A7" w:rsidRDefault="005B2BA8" w:rsidP="00E219A7">
      <w:pPr>
        <w:jc w:val="both"/>
      </w:pPr>
      <w:r w:rsidRPr="00E219A7">
        <w:t>4) systematycznego przygotowania się do zajęć szkolnych, odrabiania prac poleconych przez nauczyciela do wykonania w domu,</w:t>
      </w:r>
    </w:p>
    <w:p w:rsidR="005B2BA8" w:rsidRPr="00E219A7" w:rsidRDefault="005B2BA8" w:rsidP="00E219A7">
      <w:pPr>
        <w:jc w:val="both"/>
      </w:pPr>
      <w:r w:rsidRPr="00E219A7">
        <w:t>5) uczęszczania na wybrane przez siebie zajęcia pozalekcyjne,</w:t>
      </w:r>
    </w:p>
    <w:p w:rsidR="005B2BA8" w:rsidRPr="00E219A7" w:rsidRDefault="005B2BA8" w:rsidP="00E219A7">
      <w:pPr>
        <w:jc w:val="both"/>
      </w:pPr>
      <w:r w:rsidRPr="00E219A7">
        <w:t xml:space="preserve">6) </w:t>
      </w:r>
      <w:r w:rsidRPr="00694939">
        <w:t>usprawiedliwiania w określonym terminie i formie nieobecności na zajęciach edukacyjnych – usprawiedliwienie uczeń powinien przedłożyć w dniu stawienia się na zajęcia; usprawiedliwienie powinno być sporządzone przez rodziców, w formie pisemnego lub złożonego ustnie wychowawcy klasy oświadczenia o przyczynach nieobecności dziecka – ostateczną decyzję o usprawiedliwieniu nieobecności podejmuje wychowawca klasy,</w:t>
      </w:r>
      <w:r w:rsidRPr="00E219A7">
        <w:t xml:space="preserve"> </w:t>
      </w:r>
    </w:p>
    <w:p w:rsidR="005B2BA8" w:rsidRPr="00E219A7" w:rsidRDefault="005B2BA8" w:rsidP="00E219A7">
      <w:pPr>
        <w:jc w:val="both"/>
      </w:pPr>
      <w:r w:rsidRPr="00E219A7">
        <w:t>7) postępowania zgodnego z dobrem szkolnej społeczności,</w:t>
      </w:r>
    </w:p>
    <w:p w:rsidR="005B2BA8" w:rsidRPr="00E219A7" w:rsidRDefault="005B2BA8" w:rsidP="00E219A7">
      <w:pPr>
        <w:jc w:val="both"/>
      </w:pPr>
      <w:r w:rsidRPr="00E219A7">
        <w:t>8) dbania o honor i tradycję szkoły oraz współtworzenie jej autorytetu,</w:t>
      </w:r>
    </w:p>
    <w:p w:rsidR="005B2BA8" w:rsidRPr="00E219A7" w:rsidRDefault="005B2BA8" w:rsidP="00E219A7">
      <w:pPr>
        <w:jc w:val="both"/>
      </w:pPr>
      <w:r w:rsidRPr="00E219A7">
        <w:t>9) godnego, kulturalnego zachowania się w szkole i poza nią,</w:t>
      </w:r>
    </w:p>
    <w:p w:rsidR="005B2BA8" w:rsidRPr="00E219A7" w:rsidRDefault="005B2BA8" w:rsidP="00E219A7">
      <w:pPr>
        <w:jc w:val="both"/>
      </w:pPr>
      <w:r w:rsidRPr="00E219A7">
        <w:t>10) dbania o piękno mowy ojczystej,</w:t>
      </w:r>
    </w:p>
    <w:p w:rsidR="005B2BA8" w:rsidRPr="00E219A7" w:rsidRDefault="005B2BA8" w:rsidP="00E219A7">
      <w:pPr>
        <w:jc w:val="both"/>
      </w:pPr>
      <w:r w:rsidRPr="00E219A7">
        <w:t>11) okazywania szacunku nauczycielom i innym pracownikom szkoły,</w:t>
      </w:r>
    </w:p>
    <w:p w:rsidR="005B2BA8" w:rsidRPr="00E219A7" w:rsidRDefault="005B2BA8" w:rsidP="00E219A7">
      <w:pPr>
        <w:jc w:val="both"/>
      </w:pPr>
      <w:r w:rsidRPr="00E219A7">
        <w:t>12) przestrzegania zasad współżycia społecznego:</w:t>
      </w:r>
    </w:p>
    <w:p w:rsidR="005B2BA8" w:rsidRPr="00E219A7" w:rsidRDefault="005B2BA8" w:rsidP="00E219A7">
      <w:pPr>
        <w:jc w:val="both"/>
      </w:pPr>
      <w:r w:rsidRPr="00E219A7">
        <w:t>a) okazywać szacunek dorosłym i kolegom,</w:t>
      </w:r>
    </w:p>
    <w:p w:rsidR="005B2BA8" w:rsidRPr="00E219A7" w:rsidRDefault="005B2BA8" w:rsidP="00E219A7">
      <w:pPr>
        <w:jc w:val="both"/>
      </w:pPr>
      <w:r w:rsidRPr="00E219A7">
        <w:t>b) przeciwstawiać się przejawom wulgaryzmu i brutalności,</w:t>
      </w:r>
    </w:p>
    <w:p w:rsidR="005B2BA8" w:rsidRPr="00E219A7" w:rsidRDefault="005B2BA8" w:rsidP="00E219A7">
      <w:pPr>
        <w:jc w:val="both"/>
      </w:pPr>
      <w:r w:rsidRPr="00E219A7">
        <w:t>c) szanować poglądy i przekonania innych,</w:t>
      </w:r>
    </w:p>
    <w:p w:rsidR="005B2BA8" w:rsidRPr="00E219A7" w:rsidRDefault="005B2BA8" w:rsidP="00E219A7">
      <w:pPr>
        <w:jc w:val="both"/>
      </w:pPr>
      <w:r w:rsidRPr="00E219A7">
        <w:t xml:space="preserve">d) szanować godność i wolność drugiego człowieka, </w:t>
      </w:r>
    </w:p>
    <w:p w:rsidR="005B2BA8" w:rsidRPr="00E219A7" w:rsidRDefault="005B2BA8" w:rsidP="00E219A7">
      <w:pPr>
        <w:jc w:val="both"/>
      </w:pPr>
      <w:r w:rsidRPr="00E219A7">
        <w:t>e) zachowywać tajemnice korespondencji i dyskusji w sprawach osobistych powierzonych w zaufaniu, chyba że szkodziłby ogółowi, zdrowiu czy życiu,</w:t>
      </w:r>
    </w:p>
    <w:p w:rsidR="005B2BA8" w:rsidRPr="00E219A7" w:rsidRDefault="005B2BA8" w:rsidP="00E219A7">
      <w:pPr>
        <w:jc w:val="both"/>
      </w:pPr>
      <w:r w:rsidRPr="00E219A7">
        <w:t>13) dbania o bezpieczeństwo i zdrowie własne oraz swoich kolegów: nie palić tytoniu i nie pić alkoholu, nie używać e-papierosów itp.,</w:t>
      </w:r>
    </w:p>
    <w:p w:rsidR="005B2BA8" w:rsidRPr="00E219A7" w:rsidRDefault="005B2BA8" w:rsidP="00E219A7">
      <w:pPr>
        <w:jc w:val="both"/>
      </w:pPr>
      <w:r w:rsidRPr="00E219A7">
        <w:t>14) nie używania narkotyków ani innych środków odurzających,</w:t>
      </w:r>
    </w:p>
    <w:p w:rsidR="005B2BA8" w:rsidRPr="00E219A7" w:rsidRDefault="005B2BA8" w:rsidP="00E219A7">
      <w:pPr>
        <w:jc w:val="both"/>
      </w:pPr>
      <w:r w:rsidRPr="00E219A7">
        <w:t>15) zachowywania czystego i schludnego wyglądu,</w:t>
      </w:r>
    </w:p>
    <w:p w:rsidR="005B2BA8" w:rsidRPr="00E219A7" w:rsidRDefault="005B2BA8" w:rsidP="00E219A7">
      <w:pPr>
        <w:jc w:val="both"/>
      </w:pPr>
      <w:r w:rsidRPr="00E219A7">
        <w:t>16) 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rsidR="005B2BA8" w:rsidRPr="00694939" w:rsidRDefault="005B2BA8" w:rsidP="00E219A7">
      <w:pPr>
        <w:jc w:val="both"/>
      </w:pPr>
      <w:r w:rsidRPr="00694939">
        <w:t>17) nie korzystać z telefonów komórkowych i innych urządzeń elektronicznych na terenie szkoły (poza użyciem za zgodą nauczyciela w procesie dydaktycznym i w uzasadnionych przypadkach)</w:t>
      </w:r>
    </w:p>
    <w:p w:rsidR="005B2BA8" w:rsidRPr="00E219A7" w:rsidRDefault="005B2BA8" w:rsidP="00E219A7">
      <w:pPr>
        <w:jc w:val="both"/>
      </w:pPr>
    </w:p>
    <w:p w:rsidR="005B2BA8" w:rsidRPr="00E219A7" w:rsidRDefault="005B2BA8" w:rsidP="00E219A7">
      <w:pPr>
        <w:jc w:val="center"/>
      </w:pPr>
      <w:r>
        <w:t>§ 49</w:t>
      </w:r>
    </w:p>
    <w:p w:rsidR="005B2BA8" w:rsidRPr="00E219A7" w:rsidRDefault="005B2BA8" w:rsidP="00E219A7">
      <w:pPr>
        <w:jc w:val="both"/>
      </w:pPr>
      <w:r w:rsidRPr="00E219A7">
        <w:t>1. Uczeń może otrzymać następujące nagrody:</w:t>
      </w:r>
    </w:p>
    <w:p w:rsidR="005B2BA8" w:rsidRPr="00E219A7" w:rsidRDefault="005B2BA8" w:rsidP="00E219A7">
      <w:pPr>
        <w:jc w:val="both"/>
      </w:pPr>
      <w:r w:rsidRPr="00E219A7">
        <w:t>1) pochwałę ustną wychowawcy wobec klasy,</w:t>
      </w:r>
    </w:p>
    <w:p w:rsidR="005B2BA8" w:rsidRPr="00E219A7" w:rsidRDefault="005B2BA8" w:rsidP="00E219A7">
      <w:pPr>
        <w:jc w:val="both"/>
      </w:pPr>
      <w:r w:rsidRPr="00E219A7">
        <w:t>2) pochwałą ustną wychowawcy na zebraniu rodziców,</w:t>
      </w:r>
    </w:p>
    <w:p w:rsidR="005B2BA8" w:rsidRPr="00E219A7" w:rsidRDefault="005B2BA8" w:rsidP="00E219A7">
      <w:pPr>
        <w:jc w:val="both"/>
      </w:pPr>
      <w:r w:rsidRPr="00E219A7">
        <w:t>3) pochwałę ustną dyrektora szkoły,</w:t>
      </w:r>
    </w:p>
    <w:p w:rsidR="005B2BA8" w:rsidRPr="00E219A7" w:rsidRDefault="005B2BA8" w:rsidP="00E219A7">
      <w:pPr>
        <w:jc w:val="both"/>
      </w:pPr>
      <w:r w:rsidRPr="00E219A7">
        <w:t>4) dyplom uznania,</w:t>
      </w:r>
    </w:p>
    <w:p w:rsidR="005B2BA8" w:rsidRPr="00E219A7" w:rsidRDefault="005B2BA8" w:rsidP="00E219A7">
      <w:pPr>
        <w:jc w:val="both"/>
      </w:pPr>
      <w:r>
        <w:t>5</w:t>
      </w:r>
      <w:r w:rsidRPr="00E219A7">
        <w:t>) nagrodę ufundowaną przez radę rodziców lub samorząd uczniowski,</w:t>
      </w:r>
    </w:p>
    <w:p w:rsidR="005B2BA8" w:rsidRPr="00694939" w:rsidRDefault="005B2BA8" w:rsidP="00E219A7">
      <w:pPr>
        <w:jc w:val="both"/>
      </w:pPr>
      <w:r w:rsidRPr="00694939">
        <w:t>6) nagrodę ufundowaną przez inny</w:t>
      </w:r>
      <w:r>
        <w:t xml:space="preserve"> podmiot wspierający szkołę,</w:t>
      </w:r>
    </w:p>
    <w:p w:rsidR="005B2BA8" w:rsidRPr="00694939" w:rsidRDefault="005B2BA8" w:rsidP="00E219A7">
      <w:pPr>
        <w:jc w:val="both"/>
      </w:pPr>
      <w:r w:rsidRPr="00694939">
        <w:t>7)  publikacja informacji na stronie internetowej Szkoły.</w:t>
      </w:r>
    </w:p>
    <w:p w:rsidR="005B2BA8" w:rsidRPr="00E219A7" w:rsidRDefault="005B2BA8" w:rsidP="00E219A7">
      <w:pPr>
        <w:jc w:val="both"/>
      </w:pPr>
      <w:r w:rsidRPr="00E219A7">
        <w:t>2. Podstawą do wyróżnienia ucznia może być:</w:t>
      </w:r>
    </w:p>
    <w:p w:rsidR="005B2BA8" w:rsidRPr="00E219A7" w:rsidRDefault="005B2BA8" w:rsidP="00E219A7">
      <w:pPr>
        <w:jc w:val="both"/>
      </w:pPr>
      <w:r w:rsidRPr="00E219A7">
        <w:t>1) szczególne osiągnięcia w nauce,</w:t>
      </w:r>
    </w:p>
    <w:p w:rsidR="005B2BA8" w:rsidRPr="00E219A7" w:rsidRDefault="005B2BA8" w:rsidP="00E219A7">
      <w:pPr>
        <w:jc w:val="both"/>
      </w:pPr>
      <w:r w:rsidRPr="00E219A7">
        <w:t>2) aktywny udział w życiu szkoły,</w:t>
      </w:r>
    </w:p>
    <w:p w:rsidR="005B2BA8" w:rsidRPr="00E219A7" w:rsidRDefault="005B2BA8" w:rsidP="00E219A7">
      <w:pPr>
        <w:jc w:val="both"/>
      </w:pPr>
      <w:r w:rsidRPr="00E219A7">
        <w:t>3) szczególne osiągnięcia w konkursach przedmiotowych, turniejach i konkursach sportowych,</w:t>
      </w:r>
    </w:p>
    <w:p w:rsidR="005B2BA8" w:rsidRPr="00E219A7" w:rsidRDefault="005B2BA8" w:rsidP="00E219A7">
      <w:pPr>
        <w:jc w:val="both"/>
      </w:pPr>
      <w:r w:rsidRPr="00E219A7">
        <w:t>4) wyjątkowe osiągnięcia i czyny przynoszące zaszczyt szkole,</w:t>
      </w:r>
    </w:p>
    <w:p w:rsidR="005B2BA8" w:rsidRPr="00694939" w:rsidRDefault="005B2BA8" w:rsidP="00E219A7">
      <w:pPr>
        <w:jc w:val="both"/>
      </w:pPr>
      <w:r w:rsidRPr="00694939">
        <w:t xml:space="preserve">3. 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14 dni, może posiłkować się opinią wybranych organów szkoły. </w:t>
      </w:r>
    </w:p>
    <w:p w:rsidR="005B2BA8" w:rsidRPr="00E219A7" w:rsidRDefault="005B2BA8" w:rsidP="00991049">
      <w:pPr>
        <w:jc w:val="center"/>
      </w:pPr>
      <w:r w:rsidRPr="00E219A7">
        <w:t>§ 5</w:t>
      </w:r>
      <w:r>
        <w:t>0</w:t>
      </w:r>
    </w:p>
    <w:p w:rsidR="005B2BA8" w:rsidRPr="00E219A7" w:rsidRDefault="005B2BA8" w:rsidP="00E219A7">
      <w:pPr>
        <w:jc w:val="both"/>
      </w:pPr>
      <w:r w:rsidRPr="00E219A7">
        <w:t>1. Szkoła może stosować wobec uczniów kary, w szczególności za nieprzestrzeganie statutu szkoły.</w:t>
      </w:r>
    </w:p>
    <w:p w:rsidR="005B2BA8" w:rsidRPr="00694939" w:rsidRDefault="005B2BA8" w:rsidP="00E219A7">
      <w:pPr>
        <w:jc w:val="both"/>
      </w:pPr>
      <w:r w:rsidRPr="00694939">
        <w:t>2. Uczeń może zostać ukarany za:</w:t>
      </w:r>
    </w:p>
    <w:p w:rsidR="005B2BA8" w:rsidRPr="00694939" w:rsidRDefault="005B2BA8" w:rsidP="00A969E2">
      <w:pPr>
        <w:spacing w:before="120" w:after="0" w:line="240" w:lineRule="auto"/>
        <w:ind w:left="284"/>
        <w:jc w:val="both"/>
        <w:rPr>
          <w:color w:val="000000"/>
          <w:lang w:eastAsia="pl-PL"/>
        </w:rPr>
      </w:pPr>
      <w:r w:rsidRPr="00694939">
        <w:rPr>
          <w:color w:val="000000"/>
          <w:lang w:eastAsia="pl-PL"/>
        </w:rPr>
        <w:t xml:space="preserve">1) naruszenie godności ludzkiej, </w:t>
      </w:r>
    </w:p>
    <w:p w:rsidR="005B2BA8" w:rsidRPr="00694939" w:rsidRDefault="005B2BA8" w:rsidP="00A969E2">
      <w:pPr>
        <w:spacing w:before="120" w:after="0" w:line="240" w:lineRule="auto"/>
        <w:ind w:left="284"/>
        <w:jc w:val="both"/>
        <w:rPr>
          <w:color w:val="000000"/>
          <w:lang w:eastAsia="pl-PL"/>
        </w:rPr>
      </w:pPr>
      <w:r w:rsidRPr="00694939">
        <w:rPr>
          <w:color w:val="000000"/>
          <w:lang w:eastAsia="pl-PL"/>
        </w:rPr>
        <w:t>2) niszczenie mienia szkoły,</w:t>
      </w:r>
    </w:p>
    <w:p w:rsidR="005B2BA8" w:rsidRPr="00694939" w:rsidRDefault="005B2BA8" w:rsidP="00A969E2">
      <w:pPr>
        <w:spacing w:before="120" w:after="0" w:line="240" w:lineRule="auto"/>
        <w:ind w:left="284"/>
        <w:jc w:val="both"/>
        <w:rPr>
          <w:color w:val="000000"/>
          <w:lang w:eastAsia="pl-PL"/>
        </w:rPr>
      </w:pPr>
      <w:r w:rsidRPr="00694939">
        <w:rPr>
          <w:color w:val="000000"/>
          <w:lang w:eastAsia="pl-PL"/>
        </w:rPr>
        <w:t>3) wulgarne zachowanie,</w:t>
      </w:r>
    </w:p>
    <w:p w:rsidR="005B2BA8" w:rsidRPr="00694939" w:rsidRDefault="005B2BA8" w:rsidP="00A969E2">
      <w:pPr>
        <w:spacing w:before="120" w:after="0" w:line="240" w:lineRule="auto"/>
        <w:ind w:left="284"/>
        <w:jc w:val="both"/>
        <w:rPr>
          <w:color w:val="000000"/>
          <w:lang w:eastAsia="pl-PL"/>
        </w:rPr>
      </w:pPr>
      <w:r w:rsidRPr="00694939">
        <w:rPr>
          <w:color w:val="000000"/>
          <w:lang w:eastAsia="pl-PL"/>
        </w:rPr>
        <w:t>4) nieprzestrzeganie zasad kulturalnego zachowania,</w:t>
      </w:r>
    </w:p>
    <w:p w:rsidR="005B2BA8" w:rsidRDefault="005B2BA8" w:rsidP="00A969E2">
      <w:pPr>
        <w:spacing w:before="120" w:after="0" w:line="240" w:lineRule="auto"/>
        <w:ind w:left="284"/>
        <w:jc w:val="both"/>
        <w:rPr>
          <w:color w:val="000000"/>
          <w:lang w:eastAsia="pl-PL"/>
        </w:rPr>
      </w:pPr>
      <w:r w:rsidRPr="00694939">
        <w:rPr>
          <w:color w:val="000000"/>
          <w:lang w:eastAsia="pl-PL"/>
        </w:rPr>
        <w:t>5) nieodpowiedni stosunek do obowiązków szkolnych,</w:t>
      </w:r>
    </w:p>
    <w:p w:rsidR="005B2BA8" w:rsidRPr="000A7345" w:rsidRDefault="005B2BA8" w:rsidP="00A969E2">
      <w:pPr>
        <w:spacing w:before="120" w:after="0" w:line="240" w:lineRule="auto"/>
        <w:ind w:left="284"/>
        <w:jc w:val="both"/>
        <w:rPr>
          <w:color w:val="000000"/>
          <w:lang w:eastAsia="pl-PL"/>
        </w:rPr>
      </w:pPr>
    </w:p>
    <w:p w:rsidR="005B2BA8" w:rsidRPr="00991049" w:rsidRDefault="005B2BA8" w:rsidP="00991049">
      <w:pPr>
        <w:jc w:val="both"/>
      </w:pPr>
      <w:r w:rsidRPr="00991049">
        <w:t>3. Z wnioskami o zastosowanie kar mogą występować wszyscy członkowie Rady Pedagogicznej i inni pracownicy szkoły.</w:t>
      </w:r>
    </w:p>
    <w:p w:rsidR="005B2BA8" w:rsidRPr="00694939" w:rsidRDefault="005B2BA8" w:rsidP="00991049">
      <w:pPr>
        <w:jc w:val="both"/>
      </w:pPr>
      <w:r w:rsidRPr="00694939">
        <w:t>4. Uczeń może ponieść następujące kary:</w:t>
      </w:r>
    </w:p>
    <w:p w:rsidR="005B2BA8" w:rsidRPr="00694939" w:rsidRDefault="005B2BA8" w:rsidP="00991049">
      <w:pPr>
        <w:jc w:val="both"/>
      </w:pPr>
      <w:r w:rsidRPr="00694939">
        <w:t>1) upomnienie ustne wychowawcy wobec klasy,</w:t>
      </w:r>
    </w:p>
    <w:p w:rsidR="005B2BA8" w:rsidRPr="00694939" w:rsidRDefault="005B2BA8" w:rsidP="00991049">
      <w:pPr>
        <w:jc w:val="both"/>
      </w:pPr>
      <w:r w:rsidRPr="00694939">
        <w:t>2) upomnienie ustne dyrektora szkoły,</w:t>
      </w:r>
    </w:p>
    <w:p w:rsidR="005B2BA8" w:rsidRPr="00694939" w:rsidRDefault="005B2BA8" w:rsidP="00991049">
      <w:pPr>
        <w:jc w:val="both"/>
      </w:pPr>
      <w:r w:rsidRPr="00694939">
        <w:t xml:space="preserve">3) pisemne upomnienie dyrektora szkoły i zobowiązanie ucznia do poprawy, </w:t>
      </w:r>
    </w:p>
    <w:p w:rsidR="005B2BA8" w:rsidRPr="00694939" w:rsidRDefault="005B2BA8" w:rsidP="00991049">
      <w:pPr>
        <w:jc w:val="both"/>
      </w:pPr>
      <w:r w:rsidRPr="00694939">
        <w:t>4) nagana dyrektora szkoły,</w:t>
      </w:r>
    </w:p>
    <w:p w:rsidR="005B2BA8" w:rsidRPr="00694939" w:rsidRDefault="005B2BA8" w:rsidP="00C34B87">
      <w:r w:rsidRPr="00694939">
        <w:t>5) zawieszenie prawa do udziału w wycieczkach, dyskotekach i zajęciach pozalekcyjnych jeżeli zagraża to bezpieczeństwu innych uczniów,</w:t>
      </w:r>
    </w:p>
    <w:p w:rsidR="005B2BA8" w:rsidRPr="00991049" w:rsidRDefault="005B2BA8" w:rsidP="00991049">
      <w:pPr>
        <w:jc w:val="both"/>
      </w:pPr>
    </w:p>
    <w:p w:rsidR="005B2BA8" w:rsidRPr="00991049" w:rsidRDefault="005B2BA8" w:rsidP="00991049">
      <w:pPr>
        <w:jc w:val="center"/>
      </w:pPr>
      <w:r>
        <w:t>§ 51</w:t>
      </w:r>
    </w:p>
    <w:p w:rsidR="005B2BA8" w:rsidRPr="00991049" w:rsidRDefault="005B2BA8" w:rsidP="00991049">
      <w:pPr>
        <w:jc w:val="both"/>
      </w:pPr>
      <w:r w:rsidRPr="00694939">
        <w:t>1. O przeniesienie ucznia do innej szkoły występuje dyrektor szkoły do kuratora oświaty na wniosek rady pedagogicznej, gdy:</w:t>
      </w:r>
    </w:p>
    <w:p w:rsidR="005B2BA8" w:rsidRPr="00991049" w:rsidRDefault="005B2BA8" w:rsidP="00991049">
      <w:pPr>
        <w:jc w:val="both"/>
      </w:pPr>
      <w:r w:rsidRPr="00991049">
        <w:t xml:space="preserve">1) zastosowanie kar z § 55 ust. 4 </w:t>
      </w:r>
      <w:r>
        <w:t>p. 1–5</w:t>
      </w:r>
      <w:r w:rsidRPr="00991049">
        <w:t xml:space="preserve"> nie wpłynęło na poprawę postępowania ucznia,</w:t>
      </w:r>
    </w:p>
    <w:p w:rsidR="005B2BA8" w:rsidRPr="00991049" w:rsidRDefault="005B2BA8" w:rsidP="00991049">
      <w:pPr>
        <w:jc w:val="both"/>
      </w:pPr>
      <w:r w:rsidRPr="00991049">
        <w:t>2) w rażący sposób naruszył normy społeczne i zagraża otoczeniu.</w:t>
      </w:r>
    </w:p>
    <w:p w:rsidR="005B2BA8" w:rsidRPr="00991049" w:rsidRDefault="005B2BA8" w:rsidP="00991049">
      <w:pPr>
        <w:jc w:val="both"/>
      </w:pPr>
    </w:p>
    <w:p w:rsidR="005B2BA8" w:rsidRPr="00694939" w:rsidRDefault="005B2BA8" w:rsidP="00991049">
      <w:pPr>
        <w:jc w:val="center"/>
      </w:pPr>
      <w:r w:rsidRPr="00694939">
        <w:t>§ 52</w:t>
      </w:r>
    </w:p>
    <w:p w:rsidR="005B2BA8" w:rsidRPr="00991049" w:rsidRDefault="005B2BA8" w:rsidP="00991049">
      <w:pPr>
        <w:jc w:val="both"/>
      </w:pPr>
      <w:r w:rsidRPr="00694939">
        <w:t>Szkoła ma obowiązek powiadomienia rodziców ucznia o przyznanej nagrodzie lub zastosowaniu wobec niego kary.</w:t>
      </w:r>
    </w:p>
    <w:p w:rsidR="005B2BA8" w:rsidRPr="00991049" w:rsidRDefault="005B2BA8" w:rsidP="00991049">
      <w:pPr>
        <w:jc w:val="both"/>
      </w:pPr>
    </w:p>
    <w:p w:rsidR="005B2BA8" w:rsidRPr="00991049" w:rsidRDefault="005B2BA8" w:rsidP="001D3204">
      <w:pPr>
        <w:jc w:val="center"/>
      </w:pPr>
      <w:r>
        <w:t>§ 53</w:t>
      </w:r>
    </w:p>
    <w:p w:rsidR="005B2BA8" w:rsidRPr="00991049" w:rsidRDefault="005B2BA8" w:rsidP="00991049">
      <w:pPr>
        <w:jc w:val="both"/>
      </w:pPr>
      <w:r w:rsidRPr="00991049">
        <w:t>1. Od kar nałożonych przez wychowawcę uczniowi przysługuje prawo wniesienia uzasadnionego odwołania do dyrektora szkoły w formie pisemn</w:t>
      </w:r>
      <w:r>
        <w:t xml:space="preserve">ej. Dyrektor szkoły w terminie </w:t>
      </w:r>
      <w:r w:rsidRPr="001D3204">
        <w:rPr>
          <w:color w:val="00B050"/>
        </w:rPr>
        <w:t>14</w:t>
      </w:r>
      <w:r w:rsidRPr="00991049">
        <w:t xml:space="preserve"> dni rozpatruje odwołanie i informuje pisemnie o rozstrzygnięciu. </w:t>
      </w:r>
    </w:p>
    <w:p w:rsidR="005B2BA8" w:rsidRDefault="005B2BA8" w:rsidP="00991049">
      <w:pPr>
        <w:jc w:val="both"/>
      </w:pPr>
      <w:r w:rsidRPr="00991049">
        <w:t xml:space="preserve">2. Od kar nałożonych przez dyrektora szkoły przysługuje uczniowi prawo wniesienia uzasadnionego pisemnego wniosku o ponowne rozpatrzenie sprawy do dyrektora szkoły. Dyrektor szkoły w terminie </w:t>
      </w:r>
      <w:r w:rsidRPr="001D3204">
        <w:rPr>
          <w:color w:val="00B050"/>
        </w:rPr>
        <w:t>14</w:t>
      </w:r>
      <w:r>
        <w:t xml:space="preserve"> </w:t>
      </w:r>
      <w:r w:rsidRPr="00991049">
        <w:t xml:space="preserve">dni rozpatruje wniosek i informuje pisemnie o rozstrzygnięciu, może przy tym zasięgnąć opinii rady pedagogicznej oraz samorządu uczniowskiego. </w:t>
      </w:r>
    </w:p>
    <w:p w:rsidR="005B2BA8" w:rsidRPr="00991049" w:rsidRDefault="005B2BA8" w:rsidP="00991049">
      <w:pPr>
        <w:jc w:val="both"/>
      </w:pPr>
    </w:p>
    <w:p w:rsidR="005B2BA8" w:rsidRPr="001D3204" w:rsidRDefault="005B2BA8" w:rsidP="001D3204">
      <w:pPr>
        <w:jc w:val="center"/>
      </w:pPr>
      <w:r w:rsidRPr="001D3204">
        <w:t>ROZDZIAŁ VIII</w:t>
      </w:r>
    </w:p>
    <w:p w:rsidR="005B2BA8" w:rsidRPr="001D3204" w:rsidRDefault="005B2BA8" w:rsidP="001D3204">
      <w:pPr>
        <w:jc w:val="center"/>
      </w:pPr>
      <w:r w:rsidRPr="001D3204">
        <w:t>SZCZEGÓŁOWE WARUNKI I SPOSÓB OCENIANIA WEWNĄTRZSZKOLNEGO UCZNIÓW</w:t>
      </w:r>
    </w:p>
    <w:p w:rsidR="005B2BA8" w:rsidRPr="001D3204" w:rsidRDefault="005B2BA8" w:rsidP="001D3204">
      <w:pPr>
        <w:jc w:val="both"/>
      </w:pPr>
    </w:p>
    <w:p w:rsidR="005B2BA8" w:rsidRPr="001D3204" w:rsidRDefault="005B2BA8" w:rsidP="001D3204">
      <w:pPr>
        <w:jc w:val="center"/>
      </w:pPr>
      <w:r>
        <w:t>§ 54</w:t>
      </w:r>
    </w:p>
    <w:p w:rsidR="005B2BA8" w:rsidRPr="001D3204" w:rsidRDefault="005B2BA8" w:rsidP="001D3204">
      <w:pPr>
        <w:jc w:val="both"/>
      </w:pPr>
      <w:r w:rsidRPr="001D3204">
        <w:t>1. Ocenianiu podlegają:</w:t>
      </w:r>
    </w:p>
    <w:p w:rsidR="005B2BA8" w:rsidRPr="001D3204" w:rsidRDefault="005B2BA8" w:rsidP="001D3204">
      <w:pPr>
        <w:jc w:val="both"/>
      </w:pPr>
      <w:r w:rsidRPr="001D3204">
        <w:t>1) osiągnięcia edukacyjne ucznia,</w:t>
      </w:r>
    </w:p>
    <w:p w:rsidR="005B2BA8" w:rsidRPr="001D3204" w:rsidRDefault="005B2BA8" w:rsidP="001D3204">
      <w:pPr>
        <w:jc w:val="both"/>
      </w:pPr>
      <w:r w:rsidRPr="001D3204">
        <w:t>2) zachowanie ucznia.</w:t>
      </w:r>
    </w:p>
    <w:p w:rsidR="005B2BA8" w:rsidRPr="001D3204" w:rsidRDefault="005B2BA8" w:rsidP="001D3204">
      <w:pPr>
        <w:jc w:val="both"/>
      </w:pPr>
      <w:r w:rsidRPr="001D3204">
        <w:t xml:space="preserve">2. Ocenianie osiągnięć edukacyjnych ucznia polega na rozpoznawaniu przez nauczycieli poziomu i postępów w opanowaniu przez ucznia wiadomości i umiejętności w stosunku do: </w:t>
      </w:r>
    </w:p>
    <w:p w:rsidR="005B2BA8" w:rsidRPr="001D3204" w:rsidRDefault="005B2BA8" w:rsidP="001D3204">
      <w:pPr>
        <w:jc w:val="both"/>
      </w:pPr>
      <w:r w:rsidRPr="001D3204">
        <w:t>1) wymagań określonych w podstawie programowej kształcenia ogólnego oraz wymagań edukacyjnych wynikających z realizowanych w szkole programów nauczania,</w:t>
      </w:r>
    </w:p>
    <w:p w:rsidR="005B2BA8" w:rsidRPr="001D3204" w:rsidRDefault="005B2BA8" w:rsidP="001D3204">
      <w:pPr>
        <w:jc w:val="both"/>
      </w:pPr>
      <w:r w:rsidRPr="001D3204">
        <w:t>2) wymagań edukacyjnych wynikających z realizowanych w szkole programów nauczania – w przypadku dodatkowych zajęć edukacyjnych.</w:t>
      </w:r>
    </w:p>
    <w:p w:rsidR="005B2BA8" w:rsidRPr="001D3204" w:rsidRDefault="005B2BA8" w:rsidP="001D3204">
      <w:pPr>
        <w:jc w:val="both"/>
      </w:pPr>
      <w:r w:rsidRPr="001D3204">
        <w:t>3. Ocenianie zachowania ucznia polega na rozpoznawaniu przez wychowawcę klasy, nauczycieli oraz uczniów danej klasy stopnia respektowania przez ucznia zasad współżycia społecznego i norm etycznych oraz obowiązków ucznia określonych w statucie szkoły.</w:t>
      </w:r>
    </w:p>
    <w:p w:rsidR="005B2BA8" w:rsidRPr="001D3204" w:rsidRDefault="005B2BA8" w:rsidP="001D3204">
      <w:pPr>
        <w:jc w:val="both"/>
      </w:pPr>
      <w:r w:rsidRPr="001D3204">
        <w:t xml:space="preserve">4. Ocenianie wewnątrzszkolne obejmuje: </w:t>
      </w:r>
    </w:p>
    <w:p w:rsidR="005B2BA8" w:rsidRPr="001D3204" w:rsidRDefault="005B2BA8" w:rsidP="001D3204">
      <w:pPr>
        <w:jc w:val="both"/>
      </w:pPr>
      <w:r w:rsidRPr="001D3204">
        <w:t>1) formułowanie przez nauczycieli wymagań edukacyjnych niezbędnych do uzyskania poszczególnych śródrocznych i rocznych ocen klasyfikacyjnych z zajęć edukacyjnych,</w:t>
      </w:r>
    </w:p>
    <w:p w:rsidR="005B2BA8" w:rsidRPr="001D3204" w:rsidRDefault="005B2BA8" w:rsidP="001D3204">
      <w:pPr>
        <w:jc w:val="both"/>
      </w:pPr>
      <w:r w:rsidRPr="001D3204">
        <w:t>2) ustalanie kryteriów oceniania zachowania,</w:t>
      </w:r>
    </w:p>
    <w:p w:rsidR="005B2BA8" w:rsidRPr="001D3204" w:rsidRDefault="005B2BA8" w:rsidP="001D3204">
      <w:pPr>
        <w:jc w:val="both"/>
      </w:pPr>
      <w:r w:rsidRPr="001D3204">
        <w:t>3) ustalanie ocen bieżących i śródrocznych ocen klasyfikacyjnych z zajęć edukacyjnych, a także śródrocznej oceny klasyfikacyjnej zachowania,</w:t>
      </w:r>
    </w:p>
    <w:p w:rsidR="005B2BA8" w:rsidRPr="001D3204" w:rsidRDefault="005B2BA8" w:rsidP="001D3204">
      <w:pPr>
        <w:jc w:val="both"/>
      </w:pPr>
      <w:r w:rsidRPr="001D3204">
        <w:t>4) przeprowadzanie egzaminów klasyfikacyjnych,</w:t>
      </w:r>
    </w:p>
    <w:p w:rsidR="005B2BA8" w:rsidRPr="001D3204" w:rsidRDefault="005B2BA8" w:rsidP="001D3204">
      <w:pPr>
        <w:jc w:val="both"/>
      </w:pPr>
      <w:r w:rsidRPr="001D3204">
        <w:t>5) ustalanie rocznych ocen klasyfikacyjnych z zajęć edukacyjnych oraz rocznej oceny klasyfikacyjnej zachowania,</w:t>
      </w:r>
    </w:p>
    <w:p w:rsidR="005B2BA8" w:rsidRPr="001D3204" w:rsidRDefault="005B2BA8" w:rsidP="001D3204">
      <w:pPr>
        <w:jc w:val="both"/>
      </w:pPr>
      <w:r w:rsidRPr="001D3204">
        <w:t>6) ustalanie warunków i trybu otrzymania wyższych niż przewidywane rocznych ocen klasyfikacyjnych z zajęć edukacyjnych oraz rocznej oceny klasyfikacyjnej zachowania,</w:t>
      </w:r>
    </w:p>
    <w:p w:rsidR="005B2BA8" w:rsidRPr="001D3204" w:rsidRDefault="005B2BA8" w:rsidP="001D3204">
      <w:pPr>
        <w:jc w:val="both"/>
      </w:pPr>
      <w:r w:rsidRPr="001D3204">
        <w:t>7) ustalanie warunków i sposobu przekazywania rodzicom informacji o postępach i trudnościach w nauce i zachowaniu ucznia oraz o szczególnych uzdolnieniach ucznia.</w:t>
      </w:r>
    </w:p>
    <w:p w:rsidR="005B2BA8" w:rsidRPr="001D3204" w:rsidRDefault="005B2BA8" w:rsidP="001D3204">
      <w:pPr>
        <w:jc w:val="both"/>
      </w:pPr>
    </w:p>
    <w:p w:rsidR="005B2BA8" w:rsidRPr="001D3204" w:rsidRDefault="005B2BA8" w:rsidP="001D3204">
      <w:pPr>
        <w:jc w:val="center"/>
      </w:pPr>
      <w:r>
        <w:t>§ 55</w:t>
      </w:r>
    </w:p>
    <w:p w:rsidR="005B2BA8" w:rsidRPr="00694939" w:rsidRDefault="005B2BA8" w:rsidP="001D3204">
      <w:pPr>
        <w:jc w:val="both"/>
      </w:pPr>
      <w:r w:rsidRPr="00694939">
        <w:t xml:space="preserve">1. Nauczyciele na początku każdego roku szkolnego informują uczniów oraz ich rodziców o: </w:t>
      </w:r>
    </w:p>
    <w:p w:rsidR="005B2BA8" w:rsidRPr="00694939" w:rsidRDefault="005B2BA8" w:rsidP="001D3204">
      <w:pPr>
        <w:jc w:val="both"/>
      </w:pPr>
      <w:r w:rsidRPr="00694939">
        <w:t>1) wymaganiach edukacyjnych niezbędnych do uzyskania poszczególnych śródrocznych i rocznych ocen klasyfikacyjnych z zajęć edukacyjnych wynikających z realizowanego przez siebie programu nauczania,</w:t>
      </w:r>
    </w:p>
    <w:p w:rsidR="005B2BA8" w:rsidRPr="00694939" w:rsidRDefault="005B2BA8" w:rsidP="001D3204">
      <w:pPr>
        <w:jc w:val="both"/>
      </w:pPr>
      <w:r w:rsidRPr="00694939">
        <w:t>2) sposobach sprawdzania osiągnięć edukacyjnych uczniów,</w:t>
      </w:r>
    </w:p>
    <w:p w:rsidR="005B2BA8" w:rsidRPr="00694939" w:rsidRDefault="005B2BA8" w:rsidP="001D3204">
      <w:pPr>
        <w:jc w:val="both"/>
      </w:pPr>
      <w:r w:rsidRPr="00694939">
        <w:t xml:space="preserve">3) warunkach i trybie uzyskania wyższej niż przewidywana rocznej oceny klasyfikacyjnej z zajęć edukacyjnych w terminie: </w:t>
      </w:r>
    </w:p>
    <w:p w:rsidR="005B2BA8" w:rsidRPr="00694939" w:rsidRDefault="005B2BA8" w:rsidP="001D3204">
      <w:pPr>
        <w:jc w:val="both"/>
      </w:pPr>
      <w:r w:rsidRPr="00694939">
        <w:t>a) uczniów – na pierwszych lekcjach wychowawczych w miesiącu wrześniu i w trakcie zajęć edukacyjnych, co dokumentowane jest odpowiednim wpisem w dzienniku lekcyjnym,</w:t>
      </w:r>
    </w:p>
    <w:p w:rsidR="005B2BA8" w:rsidRPr="00694939" w:rsidRDefault="005B2BA8" w:rsidP="001D3204">
      <w:pPr>
        <w:jc w:val="both"/>
      </w:pPr>
      <w:r w:rsidRPr="00694939">
        <w:t>b) rodziców – na pierwszym zebraniu w miesiącu wrześniu, co dokumentowane jest odpowiednim zapisem w dokumentacji zebrania, do którego dołączona jest podpisana lista obecności,</w:t>
      </w:r>
    </w:p>
    <w:p w:rsidR="005B2BA8" w:rsidRPr="00694939" w:rsidRDefault="005B2BA8" w:rsidP="001D3204">
      <w:pPr>
        <w:jc w:val="both"/>
      </w:pPr>
      <w:r w:rsidRPr="00694939">
        <w:t>c) uczniów i ich rodziców – po dokonaniu jakichkolwiek zmian w wymaganiach edukacyjnych z realizowanego przez siebie programu nauczania odpowiednio – na lekcjach i na najbliższych zebraniach rodziców, dokumentując ten fakt jak w podpunktach a) i b).</w:t>
      </w:r>
    </w:p>
    <w:p w:rsidR="005B2BA8" w:rsidRPr="00694939" w:rsidRDefault="005B2BA8" w:rsidP="001D3204">
      <w:pPr>
        <w:jc w:val="both"/>
      </w:pPr>
      <w:r w:rsidRPr="00694939">
        <w:t xml:space="preserve">2. Wychowawca oddziału informuje uczniów oraz ich rodziców o warunkach i sposobie oraz kryteriach oceniania zachowania oraz warunkach i trybie otrzymania wyższej niż przewidywana rocznej oceny klasyfikacyjnej zachowania w terminie: </w:t>
      </w:r>
    </w:p>
    <w:p w:rsidR="005B2BA8" w:rsidRPr="00694939" w:rsidRDefault="005B2BA8" w:rsidP="001D3204">
      <w:pPr>
        <w:jc w:val="both"/>
      </w:pPr>
      <w:r w:rsidRPr="00694939">
        <w:t>1) uczniów – na pierwszych lekcjach wychowawczych w miesiącu wrześniu i w trakcie zajęć edukacyjnych, co dokumentowane jest odpowiednim wpisem w dzienniku lekcyjnym,</w:t>
      </w:r>
    </w:p>
    <w:p w:rsidR="005B2BA8" w:rsidRPr="00694939" w:rsidRDefault="005B2BA8" w:rsidP="001D3204">
      <w:pPr>
        <w:jc w:val="both"/>
      </w:pPr>
      <w:r w:rsidRPr="00694939">
        <w:t>2) rodziców – na pierwszym zebraniu w miesiącu wrześniu, co dokumentowane jest odpowiednim zapisem w dokumentacji zebrania, do którego dołączona jest podpisana lista obecności.</w:t>
      </w:r>
    </w:p>
    <w:p w:rsidR="005B2BA8" w:rsidRPr="001D3204" w:rsidRDefault="005B2BA8" w:rsidP="001D3204">
      <w:pPr>
        <w:jc w:val="both"/>
      </w:pPr>
      <w:r w:rsidRPr="00694939">
        <w:t>3. Nieobecność rodziców na pierwszym spotkaniu klasowym we wrześniu zwalnia szkołę z obowiązku zapoznania rodzica ze szczegółowymi warunkami i sposobami oceniania wewnątrzszkolnego obowiązującymi w szkole w wymienionym terminie – z uwagi na nieobecność rodzic winien sam dążyć do zapoznania się ze szczegółowymi warunkami i sposobami oceniania wewnątrzszkolnego obowiązującymi w szkole.</w:t>
      </w:r>
      <w:r w:rsidRPr="001D3204">
        <w:t xml:space="preserve"> </w:t>
      </w:r>
    </w:p>
    <w:p w:rsidR="005B2BA8" w:rsidRPr="001D3204" w:rsidRDefault="005B2BA8" w:rsidP="001D3204">
      <w:pPr>
        <w:jc w:val="both"/>
      </w:pPr>
    </w:p>
    <w:p w:rsidR="005B2BA8" w:rsidRPr="001D3204" w:rsidRDefault="005B2BA8" w:rsidP="001D3204">
      <w:pPr>
        <w:jc w:val="center"/>
      </w:pPr>
      <w:r>
        <w:t>§ 56</w:t>
      </w:r>
    </w:p>
    <w:p w:rsidR="005B2BA8" w:rsidRPr="001D3204" w:rsidRDefault="005B2BA8" w:rsidP="001D3204">
      <w:pPr>
        <w:jc w:val="both"/>
      </w:pPr>
      <w:r w:rsidRPr="001D3204">
        <w:t>1. Oceny są jawne zarówno dla ucznia, jak i jego rodziców.</w:t>
      </w:r>
    </w:p>
    <w:p w:rsidR="005B2BA8" w:rsidRPr="00A437D9" w:rsidRDefault="005B2BA8" w:rsidP="001D3204">
      <w:pPr>
        <w:jc w:val="both"/>
        <w:rPr>
          <w:color w:val="000000"/>
        </w:rPr>
      </w:pPr>
      <w:r w:rsidRPr="00694939">
        <w:rPr>
          <w:color w:val="000000"/>
        </w:rPr>
        <w:t>2. Nauczyciele przechowują sprawdzone i ocenione pisemne prace kontrolne uczniów do zakończenia zajęć lekcyjnych w danym roku szkolnym.</w:t>
      </w:r>
      <w:r w:rsidRPr="00A437D9">
        <w:rPr>
          <w:color w:val="000000"/>
        </w:rPr>
        <w:t xml:space="preserve"> </w:t>
      </w:r>
    </w:p>
    <w:p w:rsidR="005B2BA8" w:rsidRPr="001D3204" w:rsidRDefault="005B2BA8" w:rsidP="001D3204">
      <w:pPr>
        <w:jc w:val="both"/>
      </w:pPr>
      <w:r w:rsidRPr="001D3204">
        <w:t>3. Na prośbę ucznia lub jego rodziców nauczyciel ustalający ocenę powinien ją uzasadnić ustnie.</w:t>
      </w:r>
    </w:p>
    <w:p w:rsidR="005B2BA8" w:rsidRPr="001D3204" w:rsidRDefault="005B2BA8" w:rsidP="001D3204">
      <w:pPr>
        <w:jc w:val="both"/>
      </w:pPr>
      <w:r w:rsidRPr="001D3204">
        <w:t xml:space="preserve">4. Na wniosek ucznia lub jego rodziców dokumentacja dotycząca oceniania ucznia jest udostępniana do wglądu na terenie szkoły uczniowi lub jego rodzicom w czasie uzgodnionym z wychowawcą lub nauczycielem danych zajęć edukacyjnych. </w:t>
      </w:r>
    </w:p>
    <w:p w:rsidR="005B2BA8" w:rsidRPr="001D3204" w:rsidRDefault="005B2BA8" w:rsidP="001D3204">
      <w:pPr>
        <w:jc w:val="both"/>
      </w:pPr>
      <w:r w:rsidRPr="001D3204">
        <w:t>5. Sprawdzone i ocenione pisemne prace kontrolne otrzymują do wglądu według zasad:</w:t>
      </w:r>
    </w:p>
    <w:p w:rsidR="005B2BA8" w:rsidRPr="001D3204" w:rsidRDefault="005B2BA8" w:rsidP="001D3204">
      <w:pPr>
        <w:jc w:val="both"/>
      </w:pPr>
      <w:r w:rsidRPr="001D3204">
        <w:t>1) uczniowie – zapoznają się z poprawionymi pracami pisemnymi w szkole po rozdaniu ich przez nauczyciela,</w:t>
      </w:r>
    </w:p>
    <w:p w:rsidR="005B2BA8" w:rsidRPr="001D3204" w:rsidRDefault="005B2BA8" w:rsidP="001D3204">
      <w:pPr>
        <w:jc w:val="both"/>
      </w:pPr>
      <w:r w:rsidRPr="001D3204">
        <w:t>2) rodzice uczniów – na zebraniach klasowych lub po ustaleniu terminu z nauczycielem uczącym danego przedmiotu.</w:t>
      </w:r>
    </w:p>
    <w:p w:rsidR="005B2BA8" w:rsidRDefault="005B2BA8" w:rsidP="001D3204">
      <w:pPr>
        <w:jc w:val="center"/>
      </w:pPr>
    </w:p>
    <w:p w:rsidR="005B2BA8" w:rsidRPr="001D3204" w:rsidRDefault="005B2BA8" w:rsidP="001D3204">
      <w:pPr>
        <w:jc w:val="center"/>
      </w:pPr>
      <w:r>
        <w:t>§ 57</w:t>
      </w:r>
    </w:p>
    <w:p w:rsidR="005B2BA8" w:rsidRPr="001D3204" w:rsidRDefault="005B2BA8" w:rsidP="001D3204">
      <w:pPr>
        <w:jc w:val="both"/>
      </w:pPr>
      <w:r w:rsidRPr="001D3204">
        <w:t>1. Nauczyciel indywidualizuje pracę z uczniem na zajęciach edukacyjnych, odpowiednio do potrzeb rozwojowych i edukacyjnych oraz możliwości psychofizycznych ucznia w przypadkach określonych ustawą o systemie oświaty.</w:t>
      </w:r>
    </w:p>
    <w:p w:rsidR="005B2BA8" w:rsidRPr="001D3204" w:rsidRDefault="005B2BA8" w:rsidP="001D3204">
      <w:pPr>
        <w:jc w:val="both"/>
      </w:pPr>
      <w:r w:rsidRPr="001D3204">
        <w:t>2. Nauczyciel dostosowuje wymagania edukacyjne do indywidualnych potrzeb rozwojowych i edukacyjnych oraz możliwości psychofizycznych ucznia w przypadkach określonych ustawą o systemie oświaty.</w:t>
      </w:r>
    </w:p>
    <w:p w:rsidR="005B2BA8" w:rsidRPr="001D3204" w:rsidRDefault="005B2BA8" w:rsidP="001D3204">
      <w:pPr>
        <w:jc w:val="both"/>
      </w:pPr>
      <w:r w:rsidRPr="001D3204">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5B2BA8" w:rsidRPr="00C34B87" w:rsidRDefault="005B2BA8" w:rsidP="00C34B87">
      <w:pPr>
        <w:jc w:val="center"/>
      </w:pPr>
      <w:r>
        <w:t>§ 58</w:t>
      </w:r>
    </w:p>
    <w:p w:rsidR="005B2BA8" w:rsidRPr="00C34B87" w:rsidRDefault="005B2BA8" w:rsidP="00C34B87">
      <w:pPr>
        <w:jc w:val="both"/>
      </w:pPr>
      <w:r w:rsidRPr="00C34B87">
        <w:t xml:space="preserve">1. </w:t>
      </w:r>
      <w:r w:rsidRPr="00F6468E">
        <w:t>Bieżące, śródroczne i roczne oceny klasyfikacyjne z zajęć edukacyjnych począwszy od klasy IV szkoły podstawowej oraz oceny końcowe, ustala się w stopniach według następującej skali:</w:t>
      </w:r>
      <w:r w:rsidRPr="00C34B87">
        <w:t xml:space="preserve"> </w:t>
      </w:r>
    </w:p>
    <w:p w:rsidR="005B2BA8" w:rsidRPr="00C34B87" w:rsidRDefault="005B2BA8" w:rsidP="00C34B87">
      <w:pPr>
        <w:jc w:val="both"/>
      </w:pPr>
      <w:r>
        <w:t xml:space="preserve">1) stopień celujący </w:t>
      </w:r>
      <w:r w:rsidRPr="00C34B87">
        <w:t>– 6</w:t>
      </w:r>
    </w:p>
    <w:p w:rsidR="005B2BA8" w:rsidRPr="00C34B87" w:rsidRDefault="005B2BA8" w:rsidP="00C34B87">
      <w:pPr>
        <w:jc w:val="both"/>
      </w:pPr>
      <w:r w:rsidRPr="00C34B87">
        <w:t>2) stopień bardzo dobry – 5</w:t>
      </w:r>
    </w:p>
    <w:p w:rsidR="005B2BA8" w:rsidRPr="00C34B87" w:rsidRDefault="005B2BA8" w:rsidP="00C34B87">
      <w:pPr>
        <w:jc w:val="both"/>
      </w:pPr>
      <w:r w:rsidRPr="00C34B87">
        <w:t>3) stopień dobry – 4</w:t>
      </w:r>
    </w:p>
    <w:p w:rsidR="005B2BA8" w:rsidRPr="00C34B87" w:rsidRDefault="005B2BA8" w:rsidP="00C34B87">
      <w:pPr>
        <w:jc w:val="both"/>
      </w:pPr>
      <w:r w:rsidRPr="00C34B87">
        <w:t>4) stopień dostateczny – 3</w:t>
      </w:r>
    </w:p>
    <w:p w:rsidR="005B2BA8" w:rsidRPr="00C34B87" w:rsidRDefault="005B2BA8" w:rsidP="00C34B87">
      <w:pPr>
        <w:jc w:val="both"/>
      </w:pPr>
      <w:r w:rsidRPr="00C34B87">
        <w:t>5) stopień dopuszczający – 2</w:t>
      </w:r>
    </w:p>
    <w:p w:rsidR="005B2BA8" w:rsidRPr="00C34B87" w:rsidRDefault="005B2BA8" w:rsidP="00C34B87">
      <w:pPr>
        <w:jc w:val="both"/>
      </w:pPr>
      <w:r w:rsidRPr="00C34B87">
        <w:t>6) stopień niedostateczny – 1</w:t>
      </w:r>
    </w:p>
    <w:p w:rsidR="005B2BA8" w:rsidRPr="00C34B87" w:rsidRDefault="005B2BA8" w:rsidP="00C34B87">
      <w:pPr>
        <w:jc w:val="both"/>
      </w:pPr>
      <w:r w:rsidRPr="00C34B87">
        <w:t>2. Przy ocenianiu bieżącym dopuszcza się stosowanie dodatkowego oznaczenia:</w:t>
      </w:r>
    </w:p>
    <w:p w:rsidR="005B2BA8" w:rsidRPr="00C34B87" w:rsidRDefault="005B2BA8" w:rsidP="00C34B87">
      <w:pPr>
        <w:jc w:val="both"/>
      </w:pPr>
      <w:r w:rsidRPr="00C34B87">
        <w:t>+ (plus), poza stopniem celującym, lub – (minus), poza stopniem niedostatecznym.</w:t>
      </w:r>
    </w:p>
    <w:p w:rsidR="005B2BA8" w:rsidRPr="00C34B87" w:rsidRDefault="005B2BA8" w:rsidP="00C34B87">
      <w:pPr>
        <w:jc w:val="both"/>
      </w:pPr>
      <w:r w:rsidRPr="00C34B87">
        <w:t>3. Oceny bieżące wpisujemy do dziennika cyfrowo, natomiast śródroczne i roczne w pełnym brzmieniu.</w:t>
      </w:r>
    </w:p>
    <w:p w:rsidR="005B2BA8" w:rsidRPr="00C34B87" w:rsidRDefault="005B2BA8" w:rsidP="00C34B87">
      <w:pPr>
        <w:jc w:val="both"/>
      </w:pPr>
      <w:r w:rsidRPr="00C34B87">
        <w:t xml:space="preserve">4. Nauczyciele przyjmują następujące ogólne wymagania edukacyjne na poszczególne oceny szkolne w stopniach: </w:t>
      </w:r>
    </w:p>
    <w:p w:rsidR="005B2BA8" w:rsidRPr="00196C85" w:rsidRDefault="005B2BA8" w:rsidP="00C34B87">
      <w:pPr>
        <w:jc w:val="both"/>
      </w:pPr>
      <w:r w:rsidRPr="00196C85">
        <w:t xml:space="preserve">1) stopień celujący (6) oznacza, że uczeń,  rozwiązuje problemy w sposób twórczy, samodzielnie rozwija własne uzdolnienia; korzysta z nowości technologii informacyjnej; potrafi kojarzyć i łączyć wiadomości z różnych dziedzin wiedzy, korzysta z wielu sposobów pracy; osiąga sukcesy w konkursach i olimpiadach przedmiotowych, reprezentuje szkołę w zawodach sportowych lub posiada inne porównywalne osiągnięcia; </w:t>
      </w:r>
    </w:p>
    <w:p w:rsidR="005B2BA8" w:rsidRPr="00196C85" w:rsidRDefault="005B2BA8" w:rsidP="00C34B87">
      <w:pPr>
        <w:jc w:val="both"/>
      </w:pPr>
      <w:r w:rsidRPr="00196C85">
        <w:t>2) stopień bardzo dobry (5) oznacza, że uczeń opanował pełny zakres wiedzy i umiejętności określony programem nauczania; potrafi efektywnie zaplanować pracę w zespole, umiejętnie podejmować decyzje, interpretować wyniki, wyszukiwać i porządkować informacje, zastosować umiejętności w różnych sytuacjach; samodzielnie rozwiązuje zadania i problemy w sposób twórczy w sytuacjach trudnych i nietypowych;</w:t>
      </w:r>
    </w:p>
    <w:p w:rsidR="005B2BA8" w:rsidRPr="00196C85" w:rsidRDefault="005B2BA8" w:rsidP="00C34B87">
      <w:pPr>
        <w:jc w:val="both"/>
      </w:pPr>
      <w:r w:rsidRPr="00196C85">
        <w:t>3) stopień dobry (4) oznacza, że uczeń opanował w większości zakres umiejętności i wiedzy określony w podstawach programowych; potrafi współpracować w grupie zarówno jako lider jak i partner, samodzielnie wnioskować, różnicować ważność informacji, dzielić się wiedzą z innymi, wybrać własny sposób uczenia się; rozwiązuje typowe zadania z elementami problemowymi, wykazuje aktywną postawę wobec trudnych i nietypowych zagadnień;</w:t>
      </w:r>
    </w:p>
    <w:p w:rsidR="005B2BA8" w:rsidRPr="00196C85" w:rsidRDefault="005B2BA8" w:rsidP="00C34B87">
      <w:pPr>
        <w:jc w:val="both"/>
      </w:pPr>
      <w:r w:rsidRPr="00196C85">
        <w:t>4) stopień dostateczny (3) oznacza, że uczeń współpracuje w grupie, potrafi objaśnić niektóre wyniki pracy, logicznie je uporządkować; rozwiązuje proste zadania teoretyczne i praktyczne;</w:t>
      </w:r>
    </w:p>
    <w:p w:rsidR="005B2BA8" w:rsidRPr="00196C85" w:rsidRDefault="005B2BA8" w:rsidP="00C34B87">
      <w:pPr>
        <w:jc w:val="both"/>
      </w:pPr>
      <w:r w:rsidRPr="00196C85">
        <w:t>5) stopień dopuszczający (2) oznacza, że uczeń rozumie podstawowe zagadnienia wyrażone w sposób prosty i jednoznaczny; współpracuje w grupie, pyta, prosi o wyjaśnienie, słucha dyskusji, potrafi dostosować się do decyzji grupy; rozwiązuje proste zadania teoretyczne i praktyczne z pomocą kolegów lub nauczyciela;</w:t>
      </w:r>
    </w:p>
    <w:p w:rsidR="005B2BA8" w:rsidRPr="00196C85" w:rsidRDefault="005B2BA8" w:rsidP="00C34B87">
      <w:pPr>
        <w:jc w:val="both"/>
      </w:pPr>
      <w:r w:rsidRPr="00196C85">
        <w:t>6) stopień niedostateczny (1) oznacza, że uczeń wykazuje w wiadomościach i umiejętnościach tak duże braki, że uniemożliwiają mu one dalsze zdobywanie wiedzy; nawet z pomocą nauczyciela nie jest w stanie rozwiązać zadań o elementarnym stopniu trudności.</w:t>
      </w:r>
    </w:p>
    <w:p w:rsidR="005B2BA8" w:rsidRPr="00196C85" w:rsidRDefault="005B2BA8" w:rsidP="00196C85">
      <w:pPr>
        <w:jc w:val="both"/>
      </w:pPr>
      <w:r w:rsidRPr="00196C85">
        <w:t>5. Szczegółowe kryteria oceniania z zajęć edukacyjnych znajdują się w przedmiotowych zasadach oceniania.</w:t>
      </w:r>
    </w:p>
    <w:p w:rsidR="005B2BA8" w:rsidRPr="00196C85" w:rsidRDefault="005B2BA8" w:rsidP="00196C85">
      <w:pPr>
        <w:jc w:val="both"/>
      </w:pPr>
      <w:r w:rsidRPr="00196C85">
        <w:t>6. Nauczyciele stosują następujące sposoby sprawdzania osiągnięć edukacyjnych uczniów:</w:t>
      </w:r>
    </w:p>
    <w:p w:rsidR="005B2BA8" w:rsidRPr="00196C85" w:rsidRDefault="005B2BA8" w:rsidP="00196C85">
      <w:pPr>
        <w:jc w:val="both"/>
      </w:pPr>
      <w:r w:rsidRPr="00196C85">
        <w:t xml:space="preserve">1) praca klasowa – rozumiana jako zaplanowane przez nauczyciela dłuższe samodzielne pisemne prace kontrolne uczniów przeprowadzane w szkole podczas zajęć edukacyjnych w celu sprawdzenia ich wiedzy i umiejętności, obejmujące materiał większy niż z trzech lekcji: </w:t>
      </w:r>
    </w:p>
    <w:p w:rsidR="005B2BA8" w:rsidRPr="00196C85" w:rsidRDefault="005B2BA8" w:rsidP="00196C85">
      <w:pPr>
        <w:jc w:val="both"/>
      </w:pPr>
      <w:r w:rsidRPr="00196C85">
        <w:t>a)</w:t>
      </w:r>
      <w:r w:rsidRPr="00196C85">
        <w:rPr>
          <w:b/>
          <w:bCs/>
        </w:rPr>
        <w:t xml:space="preserve"> </w:t>
      </w:r>
      <w:r w:rsidRPr="00F6468E">
        <w:t xml:space="preserve">w jednym tygodniu mogą być najwyżej 3 takie prace, zapowiedziane i wpisane do dziennika z tygodniowym wyprzedzeniem, </w:t>
      </w:r>
    </w:p>
    <w:p w:rsidR="005B2BA8" w:rsidRPr="00196C85" w:rsidRDefault="005B2BA8" w:rsidP="00196C85">
      <w:pPr>
        <w:jc w:val="both"/>
      </w:pPr>
    </w:p>
    <w:p w:rsidR="005B2BA8" w:rsidRPr="00F6468E" w:rsidRDefault="005B2BA8" w:rsidP="00196C85">
      <w:pPr>
        <w:jc w:val="both"/>
      </w:pPr>
      <w:r w:rsidRPr="00F6468E">
        <w:t>b) jeżeli z przyczyn zdrowotnych lub losowych uczeń nie może napisać pracy klasowej z całą klasą, to powinien to uczynić w najbliższym terminie ustalonym z nauczycielem.</w:t>
      </w:r>
    </w:p>
    <w:p w:rsidR="005B2BA8" w:rsidRPr="00196C85" w:rsidRDefault="005B2BA8" w:rsidP="00196C85">
      <w:pPr>
        <w:jc w:val="both"/>
      </w:pPr>
      <w:r w:rsidRPr="00F6468E">
        <w:t>7. W klasach I–III śródroczne i roczne oceny klasyfikacyjne z zajęć edukacyjnych są ocenami opisowymi. (punkty</w:t>
      </w:r>
      <w:r>
        <w:t>)</w:t>
      </w:r>
    </w:p>
    <w:p w:rsidR="005B2BA8" w:rsidRPr="00196C85" w:rsidRDefault="005B2BA8" w:rsidP="00196C85">
      <w:pPr>
        <w:jc w:val="both"/>
      </w:pPr>
      <w:r w:rsidRPr="00196C85">
        <w:t>8. Nauczyciel obowiązany jest systematycznie odnotowywać stopień opanowania wiadomości i umiejętności edukacyjnych ucznia.</w:t>
      </w:r>
    </w:p>
    <w:p w:rsidR="005B2BA8" w:rsidRPr="00196C85" w:rsidRDefault="005B2BA8" w:rsidP="00196C85">
      <w:pPr>
        <w:jc w:val="both"/>
      </w:pPr>
      <w:r w:rsidRPr="00196C85">
        <w:t>9</w:t>
      </w:r>
      <w:r w:rsidRPr="00F6468E">
        <w:t>.</w:t>
      </w:r>
      <w:r w:rsidRPr="00F6468E">
        <w:rPr>
          <w:b/>
          <w:bCs/>
        </w:rPr>
        <w:t xml:space="preserve"> </w:t>
      </w:r>
      <w:r w:rsidRPr="00F6468E">
        <w:t>Ocenione prace pisemne uczeń powinien otrzymać w ciągu dwóch tygodni.</w:t>
      </w:r>
    </w:p>
    <w:p w:rsidR="005B2BA8" w:rsidRPr="00196C85" w:rsidRDefault="005B2BA8" w:rsidP="00196C85">
      <w:pPr>
        <w:jc w:val="both"/>
      </w:pPr>
      <w:r w:rsidRPr="00196C85">
        <w:t>10.</w:t>
      </w:r>
      <w:r w:rsidRPr="00196C85">
        <w:rPr>
          <w:b/>
          <w:bCs/>
        </w:rPr>
        <w:t xml:space="preserve"> </w:t>
      </w:r>
      <w:r w:rsidRPr="00F6468E">
        <w:t>Uczniowie oraz rodzice są na bieżąco informowani o postępach dziecka, podczas wywiadówek i zebrań</w:t>
      </w:r>
      <w:r w:rsidRPr="00F6468E">
        <w:rPr>
          <w:color w:val="FF0000"/>
        </w:rPr>
        <w:t xml:space="preserve"> </w:t>
      </w:r>
      <w:r w:rsidRPr="00F6468E">
        <w:t>oraz spotkań indywidualnych z wychowawcą lub nauczycielem.</w:t>
      </w:r>
    </w:p>
    <w:p w:rsidR="005B2BA8" w:rsidRPr="00AD726D" w:rsidRDefault="005B2BA8" w:rsidP="00AD726D">
      <w:pPr>
        <w:jc w:val="center"/>
      </w:pPr>
      <w:r>
        <w:t>§ 59</w:t>
      </w:r>
    </w:p>
    <w:p w:rsidR="005B2BA8" w:rsidRPr="00AD726D" w:rsidRDefault="005B2BA8" w:rsidP="00AD726D">
      <w:pPr>
        <w:jc w:val="both"/>
      </w:pPr>
      <w:r w:rsidRPr="00AD726D">
        <w:t>1. Śródroczna i roczna ocena klasyfikacyjna zachowania uwzględnia w szczególności:</w:t>
      </w:r>
    </w:p>
    <w:p w:rsidR="005B2BA8" w:rsidRPr="00AD726D" w:rsidRDefault="005B2BA8" w:rsidP="00AD726D">
      <w:pPr>
        <w:jc w:val="both"/>
      </w:pPr>
      <w:r w:rsidRPr="00AD726D">
        <w:t>1) wywiązywanie się z obowiązków ucznia,</w:t>
      </w:r>
    </w:p>
    <w:p w:rsidR="005B2BA8" w:rsidRPr="00AD726D" w:rsidRDefault="005B2BA8" w:rsidP="00AD726D">
      <w:pPr>
        <w:jc w:val="both"/>
      </w:pPr>
      <w:r w:rsidRPr="00AD726D">
        <w:t>2) postępowanie zgodne z dobrem społeczności szkolnej,</w:t>
      </w:r>
    </w:p>
    <w:p w:rsidR="005B2BA8" w:rsidRPr="00AD726D" w:rsidRDefault="005B2BA8" w:rsidP="00AD726D">
      <w:pPr>
        <w:jc w:val="both"/>
      </w:pPr>
      <w:r w:rsidRPr="00AD726D">
        <w:t>3) dbałość o honor i tradycje szkoły,</w:t>
      </w:r>
    </w:p>
    <w:p w:rsidR="005B2BA8" w:rsidRPr="00AD726D" w:rsidRDefault="005B2BA8" w:rsidP="00AD726D">
      <w:pPr>
        <w:jc w:val="both"/>
      </w:pPr>
      <w:r w:rsidRPr="00AD726D">
        <w:t>4) dbałość o piękno mowy ojczystej,</w:t>
      </w:r>
    </w:p>
    <w:p w:rsidR="005B2BA8" w:rsidRPr="00AD726D" w:rsidRDefault="005B2BA8" w:rsidP="00AD726D">
      <w:pPr>
        <w:jc w:val="both"/>
      </w:pPr>
      <w:r w:rsidRPr="00AD726D">
        <w:t>5) dbałość o bezpieczeństwo i zdrowie własne oraz innych osób,</w:t>
      </w:r>
    </w:p>
    <w:p w:rsidR="005B2BA8" w:rsidRPr="00AD726D" w:rsidRDefault="005B2BA8" w:rsidP="00AD726D">
      <w:pPr>
        <w:jc w:val="both"/>
      </w:pPr>
      <w:r w:rsidRPr="00AD726D">
        <w:t>6) godne, kulturalne zachowanie się w szkole i poza nią,</w:t>
      </w:r>
    </w:p>
    <w:p w:rsidR="005B2BA8" w:rsidRPr="00AD726D" w:rsidRDefault="005B2BA8" w:rsidP="00AD726D">
      <w:pPr>
        <w:jc w:val="both"/>
      </w:pPr>
      <w:r w:rsidRPr="00AD726D">
        <w:t>7) okazywanie szacunku innym osobom.</w:t>
      </w:r>
    </w:p>
    <w:p w:rsidR="005B2BA8" w:rsidRPr="00AD726D" w:rsidRDefault="005B2BA8" w:rsidP="00AD726D">
      <w:pPr>
        <w:jc w:val="both"/>
      </w:pPr>
      <w:r w:rsidRPr="00AD726D">
        <w:t>2.</w:t>
      </w:r>
      <w:r w:rsidRPr="00AD726D">
        <w:rPr>
          <w:b/>
          <w:bCs/>
        </w:rPr>
        <w:t xml:space="preserve"> </w:t>
      </w:r>
      <w:r w:rsidRPr="00F6468E">
        <w:t>W klasach I–III śródroczne i roczne oceny klasyfikacyjne zachowania są ocenami opisowymi.</w:t>
      </w:r>
    </w:p>
    <w:p w:rsidR="005B2BA8" w:rsidRPr="00AD726D" w:rsidRDefault="005B2BA8" w:rsidP="00AD726D">
      <w:pPr>
        <w:jc w:val="both"/>
      </w:pPr>
      <w:r w:rsidRPr="00AD726D">
        <w:t>3.</w:t>
      </w:r>
      <w:r w:rsidRPr="00AD726D">
        <w:rPr>
          <w:b/>
          <w:bCs/>
        </w:rPr>
        <w:t xml:space="preserve"> </w:t>
      </w:r>
      <w:r w:rsidRPr="00AD726D">
        <w:t>Śródroczną i roczną ocenę klasyfikacyjną zachowania począwszy od klasy IV szkoły podstawowej ustala się wg następującej skali:</w:t>
      </w:r>
    </w:p>
    <w:p w:rsidR="005B2BA8" w:rsidRPr="00AD726D" w:rsidRDefault="005B2BA8" w:rsidP="00AD726D">
      <w:pPr>
        <w:jc w:val="both"/>
      </w:pPr>
      <w:r w:rsidRPr="00AD726D">
        <w:t>1) wzorowe,</w:t>
      </w:r>
    </w:p>
    <w:p w:rsidR="005B2BA8" w:rsidRPr="00AD726D" w:rsidRDefault="005B2BA8" w:rsidP="00AD726D">
      <w:pPr>
        <w:jc w:val="both"/>
      </w:pPr>
      <w:r w:rsidRPr="00AD726D">
        <w:t>2) bardzo dobre,</w:t>
      </w:r>
    </w:p>
    <w:p w:rsidR="005B2BA8" w:rsidRPr="00AD726D" w:rsidRDefault="005B2BA8" w:rsidP="00AD726D">
      <w:pPr>
        <w:jc w:val="both"/>
      </w:pPr>
      <w:r w:rsidRPr="00AD726D">
        <w:t>3) dobre,</w:t>
      </w:r>
    </w:p>
    <w:p w:rsidR="005B2BA8" w:rsidRPr="00AD726D" w:rsidRDefault="005B2BA8" w:rsidP="00AD726D">
      <w:pPr>
        <w:jc w:val="both"/>
      </w:pPr>
      <w:r w:rsidRPr="00AD726D">
        <w:t>4) poprawne,</w:t>
      </w:r>
    </w:p>
    <w:p w:rsidR="005B2BA8" w:rsidRPr="00AD726D" w:rsidRDefault="005B2BA8" w:rsidP="00AD726D">
      <w:pPr>
        <w:jc w:val="both"/>
      </w:pPr>
      <w:r w:rsidRPr="00AD726D">
        <w:t>5) nieodpowiednie,</w:t>
      </w:r>
    </w:p>
    <w:p w:rsidR="005B2BA8" w:rsidRPr="00AD726D" w:rsidRDefault="005B2BA8" w:rsidP="00AD726D">
      <w:pPr>
        <w:jc w:val="both"/>
      </w:pPr>
      <w:r w:rsidRPr="00AD726D">
        <w:t>6) naganne.</w:t>
      </w:r>
    </w:p>
    <w:p w:rsidR="005B2BA8" w:rsidRPr="00F6468E" w:rsidRDefault="005B2BA8" w:rsidP="00AD726D">
      <w:pPr>
        <w:jc w:val="both"/>
      </w:pPr>
      <w:r w:rsidRPr="00AD726D">
        <w:t>4. Określając ocenę zachowania, wychowawca zwraca uwagę na częstotliwość i nasilenie zjawisk zawartych w kryteriach oceny. Za punkt wyjścia przyjmuje się ocenę dobrą, która określa właściwe zachowanie i jest oceną pozytywną</w:t>
      </w:r>
      <w:r w:rsidRPr="00F6468E">
        <w:t>. W szkole obowiązują następujące kryteria ocen zachowania uczniów w klasach IV–VIII oraz w oddziałach wygaszanego gimnazjum</w:t>
      </w:r>
      <w:r>
        <w:t>.</w:t>
      </w:r>
    </w:p>
    <w:p w:rsidR="005B2BA8" w:rsidRPr="00AD726D" w:rsidRDefault="005B2BA8" w:rsidP="00AD726D">
      <w:pPr>
        <w:jc w:val="both"/>
      </w:pPr>
    </w:p>
    <w:p w:rsidR="005B2BA8" w:rsidRPr="00302581" w:rsidRDefault="005B2BA8" w:rsidP="00302581">
      <w:pPr>
        <w:jc w:val="center"/>
      </w:pPr>
      <w:r>
        <w:t>§ 60</w:t>
      </w:r>
    </w:p>
    <w:p w:rsidR="005B2BA8" w:rsidRPr="00302581" w:rsidRDefault="005B2BA8" w:rsidP="00302581">
      <w:pPr>
        <w:jc w:val="both"/>
      </w:pPr>
      <w:r w:rsidRPr="00302581">
        <w:t>1. Klasyfikacja śródroczna polega na okresowym podsumowaniu osiągnięć edukacyjnych ucznia z zajęć edukacyjnych i zachowania ucznia oraz ustaleniu śródrocznych ocen klasyfikacyjnych z tych zajęć i śródrocznej oceny klasyfikacyjnej zachowania.</w:t>
      </w:r>
    </w:p>
    <w:p w:rsidR="005B2BA8" w:rsidRPr="00F6468E" w:rsidRDefault="005B2BA8" w:rsidP="00302581">
      <w:pPr>
        <w:jc w:val="both"/>
        <w:rPr>
          <w:b/>
          <w:bCs/>
        </w:rPr>
      </w:pPr>
      <w:r w:rsidRPr="00302581">
        <w:t>2</w:t>
      </w:r>
      <w:r w:rsidRPr="00F6468E">
        <w:t xml:space="preserve">. Klasyfikację śródroczną uczniów przeprowadza się raz w ciągu roku szkolnego w ostatnim tygodniu przed ustalonym zewnętrznie terminem ferii zimowych, jednak nie później niż do końca stycznia  każdego roku. </w:t>
      </w:r>
    </w:p>
    <w:p w:rsidR="005B2BA8" w:rsidRPr="00302581" w:rsidRDefault="005B2BA8" w:rsidP="00302581">
      <w:pPr>
        <w:jc w:val="both"/>
      </w:pPr>
      <w:r w:rsidRPr="00302581">
        <w:t>3. W klasach I–III śródroczne oceny klasyfikacyjne z zajęć edukacyjnych są ocenami opisowymi.</w:t>
      </w:r>
    </w:p>
    <w:p w:rsidR="005B2BA8" w:rsidRPr="00302581" w:rsidRDefault="005B2BA8" w:rsidP="00302581">
      <w:pPr>
        <w:jc w:val="both"/>
      </w:pPr>
      <w:r w:rsidRPr="00302581">
        <w:t>4.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5B2BA8" w:rsidRPr="00302581" w:rsidRDefault="005B2BA8" w:rsidP="00302581">
      <w:pPr>
        <w:jc w:val="both"/>
      </w:pPr>
      <w:r w:rsidRPr="00302581">
        <w:t>1) obowiązkowych zajęć edukacyjnych ustala się jedną roczną ocenę klasyfikacyjną z tych zajęć,</w:t>
      </w:r>
    </w:p>
    <w:p w:rsidR="005B2BA8" w:rsidRPr="00302581" w:rsidRDefault="005B2BA8" w:rsidP="00302581">
      <w:pPr>
        <w:jc w:val="both"/>
      </w:pPr>
      <w:r w:rsidRPr="00302581">
        <w:t>2) dodatkowych zajęć edukacyjnych ustala się jedną roczną ocenę klasyfikacyjną z tych zajęć.</w:t>
      </w:r>
    </w:p>
    <w:p w:rsidR="005B2BA8" w:rsidRPr="00302581" w:rsidRDefault="005B2BA8" w:rsidP="00302581">
      <w:pPr>
        <w:jc w:val="both"/>
      </w:pPr>
      <w:r w:rsidRPr="00302581">
        <w:t>5. Na klasyfikację końcową składają się:</w:t>
      </w:r>
    </w:p>
    <w:p w:rsidR="005B2BA8" w:rsidRPr="00302581" w:rsidRDefault="005B2BA8" w:rsidP="00302581">
      <w:pPr>
        <w:jc w:val="both"/>
      </w:pPr>
      <w:r w:rsidRPr="00302581">
        <w:t>1) roczne oceny klasyfikacyjne z zajęć edukacyjnych, ustalone w klasie programowo najwyższej, oraz</w:t>
      </w:r>
    </w:p>
    <w:p w:rsidR="005B2BA8" w:rsidRPr="00302581" w:rsidRDefault="005B2BA8" w:rsidP="00302581">
      <w:pPr>
        <w:jc w:val="both"/>
      </w:pPr>
      <w:r w:rsidRPr="00302581">
        <w:t>2) roczne oceny klasyfikacyjne z zajęć edukacyjnych, których realizacja zakończyła się w klasach programowo niższych w szkole, oraz</w:t>
      </w:r>
    </w:p>
    <w:p w:rsidR="005B2BA8" w:rsidRPr="00302581" w:rsidRDefault="005B2BA8" w:rsidP="00302581">
      <w:pPr>
        <w:jc w:val="both"/>
      </w:pPr>
      <w:r w:rsidRPr="00302581">
        <w:t>3) roczna ocena klasyfikacyjna zachowania ustalona w klasie programowo najwyższej.</w:t>
      </w:r>
    </w:p>
    <w:p w:rsidR="005B2BA8" w:rsidRPr="00302581" w:rsidRDefault="005B2BA8" w:rsidP="00302581">
      <w:pPr>
        <w:jc w:val="both"/>
      </w:pPr>
      <w:r w:rsidRPr="00302581">
        <w:t>6. Klasyfikacji końcowej dokonuje się w klasie programowo najwyższej szkoły.</w:t>
      </w:r>
    </w:p>
    <w:p w:rsidR="005B2BA8" w:rsidRPr="00302581" w:rsidRDefault="005B2BA8" w:rsidP="00302581">
      <w:pPr>
        <w:jc w:val="both"/>
      </w:pPr>
    </w:p>
    <w:p w:rsidR="005B2BA8" w:rsidRPr="00302581" w:rsidRDefault="005B2BA8" w:rsidP="00302581">
      <w:pPr>
        <w:jc w:val="center"/>
      </w:pPr>
      <w:r>
        <w:t>§ 61</w:t>
      </w:r>
    </w:p>
    <w:p w:rsidR="005B2BA8" w:rsidRPr="00302581" w:rsidRDefault="005B2BA8" w:rsidP="00302581">
      <w:pPr>
        <w:jc w:val="both"/>
      </w:pPr>
      <w:r w:rsidRPr="00302581">
        <w:t xml:space="preserve">1. Nie później niż </w:t>
      </w:r>
      <w:r w:rsidRPr="00F6468E">
        <w:t>na miesiąc przed</w:t>
      </w:r>
      <w:r w:rsidRPr="00302581">
        <w:t xml:space="preserve"> zakończeniem zajęć dydaktyczno-wychowawczych wychowawcy informują uczniów i rodziców o przewidywanych rocznych</w:t>
      </w:r>
      <w:r>
        <w:t xml:space="preserve"> (śródrocznych)</w:t>
      </w:r>
      <w:r w:rsidRPr="00302581">
        <w:t xml:space="preserve"> ocenach klasyfikacyjnych z zajęć edukacyjnych oraz o przewidywanej rocznej</w:t>
      </w:r>
      <w:r>
        <w:t xml:space="preserve"> (śródrocznej)</w:t>
      </w:r>
      <w:r w:rsidRPr="00302581">
        <w:t xml:space="preserve"> ocenie k</w:t>
      </w:r>
      <w:r>
        <w:t>lasyfikacyjnej zachowania</w:t>
      </w:r>
      <w:r w:rsidRPr="00302581">
        <w:t xml:space="preserve"> podczas zebrań z rodzicami</w:t>
      </w:r>
      <w:r>
        <w:t xml:space="preserve"> lub poprzez pisemne ich powiadomienie.</w:t>
      </w:r>
      <w:r w:rsidRPr="00302581">
        <w:t xml:space="preserve"> </w:t>
      </w:r>
    </w:p>
    <w:p w:rsidR="005B2BA8" w:rsidRPr="00F6468E" w:rsidRDefault="005B2BA8" w:rsidP="00D94D29">
      <w:pPr>
        <w:jc w:val="both"/>
      </w:pPr>
      <w:r w:rsidRPr="00D94D29">
        <w:t>1) poprzez przewidywaną roczną</w:t>
      </w:r>
      <w:r>
        <w:t xml:space="preserve"> (śródroczną)</w:t>
      </w:r>
      <w:r w:rsidRPr="00D94D29">
        <w:t xml:space="preserve"> ocenę klasyfikacyjną z zajęć edukacyjnych należy rozumieć </w:t>
      </w:r>
      <w:r w:rsidRPr="00F6468E">
        <w:t>ocenę wpisaną przez nauczyciela danych zajęć edukacyjnych w dzienniku lekcyjnym ołówkiem (w kolumnie poprzedzającej wpis oceny rocznej/śródrocznej) na miesiąc przed zakończeniem zajęć dydaktyczno-wychowawczych,</w:t>
      </w:r>
    </w:p>
    <w:p w:rsidR="005B2BA8" w:rsidRPr="00D94D29" w:rsidRDefault="005B2BA8" w:rsidP="00D94D29">
      <w:pPr>
        <w:jc w:val="both"/>
      </w:pPr>
      <w:r w:rsidRPr="00F6468E">
        <w:t>2) poprzez przewidywaną roczną (śródroczną) ocenę klasyfikacyjną zachowania należy rozumieć ocenę wpisaną przez wychowawcę w dzienniku lekcyjnym ołówkiem (w kolumnie poprzedzającej wpis oceny rocznej/śródrocznej) na miesiąc przed zakończeniem zajęć dydaktyczno-wychowawczych.</w:t>
      </w:r>
    </w:p>
    <w:p w:rsidR="005B2BA8" w:rsidRPr="00F6468E" w:rsidRDefault="005B2BA8" w:rsidP="00D94D29">
      <w:pPr>
        <w:jc w:val="both"/>
      </w:pPr>
      <w:r w:rsidRPr="00F6468E">
        <w:t>2 O przewidywanych ocenach niedostatecznych wychowawcy informują rodziców w formie pisemnej na miesiąc przed zakończeniem półrocza (roku szkolnego). Nauczyciel powiadamia ich pisemnie oraz odnotowuje ten fakt w dzienniku lekcyjnym. W szczególnych przypadkach wspomnianą wyżej informację przekazuje listownie rodzicom ucznia.</w:t>
      </w:r>
    </w:p>
    <w:p w:rsidR="005B2BA8" w:rsidRPr="00F6468E" w:rsidRDefault="005B2BA8" w:rsidP="00D94D29">
      <w:pPr>
        <w:jc w:val="both"/>
      </w:pPr>
      <w:r w:rsidRPr="00F6468E">
        <w:t>2. Informację o zebraniach z rodzicami podaje się poprzez przekazanie rodzicom pisemnego powiadomienia w klasach I_- III, wywieszenie informacji na tablicy informacyjnej szkoły oraz/lub zamieszczenie jej na stronie internetowej szkoły.</w:t>
      </w:r>
    </w:p>
    <w:p w:rsidR="005B2BA8" w:rsidRPr="00D94D29" w:rsidRDefault="005B2BA8" w:rsidP="00D94D29">
      <w:pPr>
        <w:jc w:val="both"/>
      </w:pPr>
      <w:r w:rsidRPr="00F6468E">
        <w:t>3. Nieobecność rodziców na  zebraniu, brak podpisu rodzica na przekazanej informacji zwalnia szkołę z obowiązku poinformowania o przewidywanych rocznych ocenach klasyfikacyjnych z zajęć edukacyjnych oraz o przewidywanej rocznej ocenie klasyfikacyjnej zachowania w terminie wskazanym w statucie – z uwagi na nieobecność rodzic winien sam dążyć do zapoznania się z informacją o przewidywanych ocenach.</w:t>
      </w:r>
      <w:r w:rsidRPr="00D94D29">
        <w:t xml:space="preserve"> </w:t>
      </w:r>
    </w:p>
    <w:p w:rsidR="005B2BA8" w:rsidRPr="00D94D29" w:rsidRDefault="005B2BA8" w:rsidP="00D94D29">
      <w:pPr>
        <w:jc w:val="both"/>
      </w:pPr>
      <w:r w:rsidRPr="00D94D29">
        <w:t>4. Warunki i tryb uzyskiwania wyższej niż przewidywana rocznej oceny klasyfikacyjnej z zajęć edukacyjnych oraz rocznej klasyfikacyjnej oceny zachowania:</w:t>
      </w:r>
    </w:p>
    <w:p w:rsidR="005B2BA8" w:rsidRPr="00D94D29" w:rsidRDefault="005B2BA8" w:rsidP="00D94D29">
      <w:pPr>
        <w:jc w:val="both"/>
      </w:pPr>
      <w:r>
        <w:t>a</w:t>
      </w:r>
      <w:r w:rsidRPr="00D94D29">
        <w:t xml:space="preserve">) nauczyciel lub odpowiednio wychowawca spisuje z uczniem kontrakt, który zawiera: </w:t>
      </w:r>
    </w:p>
    <w:p w:rsidR="005B2BA8" w:rsidRPr="00D94D29" w:rsidRDefault="005B2BA8" w:rsidP="00D94D29">
      <w:pPr>
        <w:jc w:val="both"/>
      </w:pPr>
      <w:r w:rsidRPr="00D94D29">
        <w:t>a) formy podwyższenia przewidywanej oceny klasyfikacyjnej,</w:t>
      </w:r>
    </w:p>
    <w:p w:rsidR="005B2BA8" w:rsidRPr="00D94D29" w:rsidRDefault="005B2BA8" w:rsidP="00D94D29">
      <w:pPr>
        <w:jc w:val="both"/>
      </w:pPr>
      <w:r w:rsidRPr="00D94D29">
        <w:t>b) termin podwyższenia;</w:t>
      </w:r>
    </w:p>
    <w:p w:rsidR="005B2BA8" w:rsidRPr="00D94D29" w:rsidRDefault="005B2BA8" w:rsidP="00D94D29">
      <w:pPr>
        <w:jc w:val="both"/>
      </w:pPr>
      <w:r w:rsidRPr="00D94D29">
        <w:t xml:space="preserve">3) pod kontraktem podpisuje się uczeń oraz jego rodzice i nauczyciel, </w:t>
      </w:r>
    </w:p>
    <w:p w:rsidR="005B2BA8" w:rsidRPr="00D94D29" w:rsidRDefault="005B2BA8" w:rsidP="00D94D29">
      <w:pPr>
        <w:jc w:val="both"/>
      </w:pPr>
      <w:r>
        <w:t>4</w:t>
      </w:r>
      <w:r w:rsidRPr="00D94D29">
        <w:t xml:space="preserve">) dokumentację związaną z powyższą procedurą przechowuje nauczyciel do zakończenia </w:t>
      </w:r>
      <w:r w:rsidRPr="00D94D29">
        <w:br/>
        <w:t xml:space="preserve">roku szkolnego. </w:t>
      </w:r>
    </w:p>
    <w:p w:rsidR="005B2BA8" w:rsidRPr="00D94D29" w:rsidRDefault="005B2BA8" w:rsidP="00D94D29">
      <w:pPr>
        <w:jc w:val="both"/>
      </w:pPr>
      <w:r w:rsidRPr="00D94D29">
        <w:t>5.</w:t>
      </w:r>
      <w:r>
        <w:t xml:space="preserve"> </w:t>
      </w:r>
      <w:r w:rsidRPr="00F6468E">
        <w:t xml:space="preserve">Na 2 dni przed klasyfikacyjnym zebraniem rady pedagogicznej nauczyciele ustalają </w:t>
      </w:r>
      <w:r w:rsidRPr="00F6468E">
        <w:br/>
        <w:t>i wpisują do dziennika lekcyjnego oceny klasyfikacyjne z zajęć edukacyjnych, a wychowawca klasy ocenę klasyfikacyjną zachowania.</w:t>
      </w:r>
    </w:p>
    <w:p w:rsidR="005B2BA8" w:rsidRPr="00D94D29" w:rsidRDefault="005B2BA8" w:rsidP="00D94D29">
      <w:pPr>
        <w:jc w:val="both"/>
      </w:pPr>
    </w:p>
    <w:p w:rsidR="005B2BA8" w:rsidRPr="00D94D29" w:rsidRDefault="005B2BA8" w:rsidP="00D13AF2">
      <w:pPr>
        <w:jc w:val="center"/>
      </w:pPr>
      <w:r>
        <w:t>§ 62</w:t>
      </w:r>
    </w:p>
    <w:p w:rsidR="005B2BA8" w:rsidRPr="00F6468E" w:rsidRDefault="005B2BA8" w:rsidP="00D94D29">
      <w:pPr>
        <w:jc w:val="both"/>
      </w:pPr>
      <w:r w:rsidRPr="00F6468E">
        <w:t>1.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5B2BA8" w:rsidRPr="00F6468E" w:rsidRDefault="005B2BA8" w:rsidP="003F69CF">
      <w:pPr>
        <w:jc w:val="both"/>
      </w:pPr>
      <w:r w:rsidRPr="00F6468E">
        <w:t>2. Uczeń nieklasyfikowany z powodu usprawiedliwionej nieobecności może zdawać egzamin klasyfikacyjny.</w:t>
      </w:r>
    </w:p>
    <w:p w:rsidR="005B2BA8" w:rsidRPr="003F69CF" w:rsidRDefault="005B2BA8" w:rsidP="003F69CF">
      <w:pPr>
        <w:jc w:val="both"/>
      </w:pPr>
      <w:r w:rsidRPr="00F6468E">
        <w:t>3. Na wniosek ucznia nieklasyfikowanego z powodu nieusprawiedliwionej nieobecności lub na wniosek jego rodziców rada pedagogiczna może wyrazić zgodę na egzamin klasyfikacyjny.</w:t>
      </w:r>
    </w:p>
    <w:p w:rsidR="005B2BA8" w:rsidRPr="003F69CF" w:rsidRDefault="005B2BA8" w:rsidP="003F69CF">
      <w:pPr>
        <w:jc w:val="both"/>
      </w:pPr>
      <w:r w:rsidRPr="003F69CF">
        <w:t xml:space="preserve">4. Warunki, tryb i formę egzaminu klasyfikacyjnego ustala minister właściwy do spraw oświaty i wychowania. </w:t>
      </w:r>
    </w:p>
    <w:p w:rsidR="005B2BA8" w:rsidRPr="003F69CF" w:rsidRDefault="005B2BA8" w:rsidP="003F69CF">
      <w:pPr>
        <w:jc w:val="center"/>
      </w:pPr>
      <w:r>
        <w:t>§ 63</w:t>
      </w:r>
    </w:p>
    <w:p w:rsidR="005B2BA8" w:rsidRPr="003F69CF" w:rsidRDefault="005B2BA8" w:rsidP="003F69CF">
      <w:pPr>
        <w:jc w:val="both"/>
      </w:pPr>
      <w:r w:rsidRPr="003F69CF">
        <w:t>1. Uczeń klasy I–III szkoły podstawowej otrzymuje w każdym roku szkolnym promocję do klasy programowo wyższej.</w:t>
      </w:r>
    </w:p>
    <w:p w:rsidR="005B2BA8" w:rsidRPr="003F69CF" w:rsidRDefault="005B2BA8" w:rsidP="003F69CF">
      <w:pPr>
        <w:jc w:val="both"/>
      </w:pPr>
      <w:r w:rsidRPr="003F69CF">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5B2BA8" w:rsidRPr="003F69CF" w:rsidRDefault="005B2BA8" w:rsidP="003F69CF">
      <w:pPr>
        <w:jc w:val="both"/>
      </w:pPr>
      <w:r w:rsidRPr="003F69CF">
        <w:t>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5B2BA8" w:rsidRPr="003F69CF" w:rsidRDefault="005B2BA8" w:rsidP="003F69CF">
      <w:pPr>
        <w:jc w:val="both"/>
      </w:pPr>
      <w:r w:rsidRPr="003F69CF">
        <w:t xml:space="preserve">4. Począwszy od klasy IV szkoły podstawowej, uczeń otrzymuje promocję do klasy programowo wyższej, jeżeli ze wszystkich obowiązkowych zajęć edukacyjnych otrzymał roczne pozytywne oceny klasyfikacyjne. </w:t>
      </w:r>
    </w:p>
    <w:p w:rsidR="005B2BA8" w:rsidRPr="003F69CF" w:rsidRDefault="005B2BA8" w:rsidP="003F69CF">
      <w:pPr>
        <w:jc w:val="both"/>
      </w:pPr>
      <w:r w:rsidRPr="003F69CF">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5B2BA8" w:rsidRPr="003F69CF" w:rsidRDefault="005B2BA8" w:rsidP="003F69CF">
      <w:pPr>
        <w:jc w:val="both"/>
      </w:pPr>
      <w:r w:rsidRPr="003F69CF">
        <w:t xml:space="preserve">6. 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5B2BA8" w:rsidRPr="003F69CF" w:rsidRDefault="005B2BA8" w:rsidP="003F69CF">
      <w:pPr>
        <w:jc w:val="both"/>
      </w:pPr>
      <w:r w:rsidRPr="003F69CF">
        <w:t>7. Uczeń, który nie otrzymał promocji do klasy programowo wyższej powtarza klasę.</w:t>
      </w:r>
    </w:p>
    <w:p w:rsidR="005B2BA8" w:rsidRPr="003F69CF" w:rsidRDefault="005B2BA8" w:rsidP="003F69CF">
      <w:pPr>
        <w:jc w:val="both"/>
      </w:pPr>
    </w:p>
    <w:p w:rsidR="005B2BA8" w:rsidRPr="00F6468E" w:rsidRDefault="005B2BA8" w:rsidP="003F69CF">
      <w:pPr>
        <w:jc w:val="center"/>
      </w:pPr>
      <w:r w:rsidRPr="00F6468E">
        <w:t>§ 64</w:t>
      </w:r>
    </w:p>
    <w:p w:rsidR="005B2BA8" w:rsidRPr="003F69CF" w:rsidRDefault="005B2BA8" w:rsidP="003F69CF">
      <w:pPr>
        <w:jc w:val="both"/>
      </w:pPr>
      <w:r w:rsidRPr="00F6468E">
        <w:t>1. Uczeń lub jego rodzice mogą zgłosić zastrzeżenia do dyrektora szkoły, jeżeli uznają, że roczna ocena klasyfikacyjna z zajęć edukacyjnych lub roczna ocena klasyfikacyjna zachowania została ustalona niezgodnie z przepisami dotyczącymi trybu ustalania tej oceny.</w:t>
      </w:r>
      <w:r w:rsidRPr="003F69CF">
        <w:t xml:space="preserve"> </w:t>
      </w:r>
    </w:p>
    <w:p w:rsidR="005B2BA8" w:rsidRPr="003F69CF" w:rsidRDefault="005B2BA8" w:rsidP="003F69CF">
      <w:pPr>
        <w:jc w:val="both"/>
      </w:pPr>
      <w:r w:rsidRPr="00F6468E">
        <w:t>2. 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5B2BA8" w:rsidRPr="003F69CF" w:rsidRDefault="005B2BA8" w:rsidP="003F69CF">
      <w:pPr>
        <w:jc w:val="both"/>
      </w:pPr>
      <w:r w:rsidRPr="003F69CF">
        <w:t>3. W przypadku stwierdzenia, że roczna ocena klasyfikacyjna z zajęć edukacyjnych lub roczna ocena klasyfikacyjna zachowania została ustalona niezgodnie z przepisami dotyczącymi trybu ustalania tej oceny, dyrektor szkoły powołuje komisję, która:</w:t>
      </w:r>
    </w:p>
    <w:p w:rsidR="005B2BA8" w:rsidRPr="003F69CF" w:rsidRDefault="005B2BA8" w:rsidP="003F69CF">
      <w:pPr>
        <w:jc w:val="both"/>
      </w:pPr>
      <w:r w:rsidRPr="003F69CF">
        <w:t>1) w przypadku rocznej oceny klasyfikacyjnej z zajęć edukacyjnych – przeprowadza sprawdzian wiadomości i umiejętności ucznia, oraz ustala roczną ocenę klasyfikacyjną z danych zajęć edukacyjnych,</w:t>
      </w:r>
    </w:p>
    <w:p w:rsidR="005B2BA8" w:rsidRPr="003F69CF" w:rsidRDefault="005B2BA8" w:rsidP="003F69CF">
      <w:pPr>
        <w:jc w:val="both"/>
      </w:pPr>
      <w:r w:rsidRPr="003F69CF">
        <w:t xml:space="preserve">2) w przypadku rocznej oceny klasyfikacyjnej zachowania – ustala roczną ocenę klasyfikacyjną. </w:t>
      </w:r>
    </w:p>
    <w:p w:rsidR="005B2BA8" w:rsidRPr="003F69CF" w:rsidRDefault="005B2BA8" w:rsidP="003F69CF">
      <w:pPr>
        <w:jc w:val="both"/>
      </w:pPr>
      <w:r w:rsidRPr="003F69CF">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5B2BA8" w:rsidRPr="003F69CF" w:rsidRDefault="005B2BA8" w:rsidP="003F69CF">
      <w:pPr>
        <w:jc w:val="both"/>
      </w:pPr>
      <w:r w:rsidRPr="003F69CF">
        <w:t xml:space="preserve">5. Komisje działają w trybie i na zasadach ustalonych przez ministra właściwego do spraw oświaty i wychowania. </w:t>
      </w:r>
    </w:p>
    <w:p w:rsidR="005B2BA8" w:rsidRPr="003F69CF" w:rsidRDefault="005B2BA8" w:rsidP="003F69CF">
      <w:pPr>
        <w:jc w:val="both"/>
      </w:pPr>
      <w:r w:rsidRPr="003F69CF">
        <w:t>6. 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5B2BA8" w:rsidRPr="003F69CF" w:rsidRDefault="005B2BA8" w:rsidP="003F69CF">
      <w:pPr>
        <w:jc w:val="center"/>
      </w:pPr>
      <w:r>
        <w:t>§ 65</w:t>
      </w:r>
    </w:p>
    <w:p w:rsidR="005B2BA8" w:rsidRPr="003F69CF" w:rsidRDefault="005B2BA8" w:rsidP="003F69CF">
      <w:pPr>
        <w:jc w:val="both"/>
      </w:pPr>
      <w:r w:rsidRPr="003F69CF">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rsidR="005B2BA8" w:rsidRPr="003F69CF" w:rsidRDefault="005B2BA8" w:rsidP="003F69CF">
      <w:pPr>
        <w:jc w:val="both"/>
      </w:pPr>
      <w:r w:rsidRPr="003F69CF">
        <w:t>2. Egzamin poprawkowy przeprowadza komisja powołana przez dyrektora szkoły.</w:t>
      </w:r>
    </w:p>
    <w:p w:rsidR="005B2BA8" w:rsidRPr="003F69CF" w:rsidRDefault="005B2BA8" w:rsidP="003F69CF">
      <w:pPr>
        <w:jc w:val="both"/>
      </w:pPr>
      <w:r w:rsidRPr="003F69CF">
        <w:t xml:space="preserve">3. Warunki, tryb i formę egzaminu poprawkowego ustala minister właściwy do spraw oświaty i wychowania. </w:t>
      </w:r>
    </w:p>
    <w:p w:rsidR="005B2BA8" w:rsidRPr="003F69CF" w:rsidRDefault="005B2BA8" w:rsidP="003F69CF">
      <w:pPr>
        <w:jc w:val="both"/>
      </w:pPr>
      <w:r w:rsidRPr="003F69CF">
        <w:t>4.</w:t>
      </w:r>
      <w:r w:rsidRPr="003F69CF">
        <w:rPr>
          <w:b/>
          <w:bCs/>
        </w:rPr>
        <w:t xml:space="preserve"> </w:t>
      </w:r>
      <w:r w:rsidRPr="003F69CF">
        <w:t>Uczeń, który nie zdał egzaminu poprawkowego, nie otrzymuje promocji do klasy programowo wyższej i powtarza klasę.</w:t>
      </w:r>
    </w:p>
    <w:p w:rsidR="005B2BA8" w:rsidRPr="003F69CF" w:rsidRDefault="005B2BA8" w:rsidP="003F69CF">
      <w:pPr>
        <w:jc w:val="both"/>
      </w:pPr>
      <w:r w:rsidRPr="003F69CF">
        <w:t>5</w:t>
      </w:r>
      <w:r w:rsidRPr="00F6468E">
        <w:t>.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r w:rsidRPr="003F69CF">
        <w:t xml:space="preserve"> </w:t>
      </w:r>
    </w:p>
    <w:p w:rsidR="005B2BA8" w:rsidRPr="003F69CF" w:rsidRDefault="005B2BA8" w:rsidP="003F69CF">
      <w:pPr>
        <w:jc w:val="center"/>
      </w:pPr>
      <w:r>
        <w:t>§ 66</w:t>
      </w:r>
    </w:p>
    <w:p w:rsidR="005B2BA8" w:rsidRPr="003F69CF" w:rsidRDefault="005B2BA8" w:rsidP="003F69CF">
      <w:pPr>
        <w:jc w:val="both"/>
      </w:pPr>
      <w:r w:rsidRPr="003F69CF">
        <w:t>1. Uczeń kończy szkołę podstawową, jeżeli w wyniku klasyfikacji końcowej otrzymał ze wszystkich obowiązkowych zajęć edukacyjnych pozytywne końcowe oceny klasyfikacyjne i przystąpił ponadto do egzaminu ósmoklasisty</w:t>
      </w:r>
      <w:r>
        <w:t xml:space="preserve"> lub do egzaminu gimnazjalnego w oddziałach wygaszanego gimnazjum</w:t>
      </w:r>
      <w:r w:rsidRPr="003F69CF">
        <w:t>.</w:t>
      </w:r>
    </w:p>
    <w:p w:rsidR="005B2BA8" w:rsidRPr="003F69CF" w:rsidRDefault="005B2BA8" w:rsidP="003F69CF">
      <w:pPr>
        <w:jc w:val="both"/>
      </w:pPr>
      <w:r w:rsidRPr="003F69CF">
        <w:t>2. O ukończeniu szkoły przez ucznia posiadającego orzeczenie o potrzebie kształcenia specjalnego wydane ze względu na upośledzenie umysłowe w stopniu umiarkowanym lub</w:t>
      </w:r>
      <w:r>
        <w:t xml:space="preserve"> </w:t>
      </w:r>
      <w:r w:rsidRPr="003F69CF">
        <w:t>znacznym postanawia Rada Pedagogiczna, uwzględniając ustalenia zawarte w indywidualnym programie edukacyjno-terapeutycznym.</w:t>
      </w:r>
    </w:p>
    <w:p w:rsidR="005B2BA8" w:rsidRDefault="005B2BA8" w:rsidP="003F69CF">
      <w:pPr>
        <w:jc w:val="both"/>
      </w:pPr>
      <w:r w:rsidRPr="003F69CF">
        <w:t xml:space="preserve">3. Uczeń szkoły podstawowej, który nie spełnił wymienionych warunków, powtarza ostatnią klasę szkoły podstawowej. </w:t>
      </w:r>
    </w:p>
    <w:p w:rsidR="005B2BA8" w:rsidRPr="006D5F31" w:rsidRDefault="005B2BA8" w:rsidP="006D5F31">
      <w:pPr>
        <w:jc w:val="center"/>
      </w:pPr>
      <w:r w:rsidRPr="006D5F31">
        <w:t>ROZDZIAŁ IX</w:t>
      </w:r>
    </w:p>
    <w:p w:rsidR="005B2BA8" w:rsidRPr="006D5F31" w:rsidRDefault="005B2BA8" w:rsidP="006D5F31">
      <w:pPr>
        <w:jc w:val="center"/>
      </w:pPr>
      <w:r w:rsidRPr="006D5F31">
        <w:t>WOLONTARIAT</w:t>
      </w:r>
    </w:p>
    <w:p w:rsidR="005B2BA8" w:rsidRPr="006D5F31" w:rsidRDefault="005B2BA8" w:rsidP="006D5F31">
      <w:pPr>
        <w:jc w:val="center"/>
      </w:pPr>
      <w:r>
        <w:t>§ 67</w:t>
      </w:r>
    </w:p>
    <w:p w:rsidR="005B2BA8" w:rsidRPr="006D5F31" w:rsidRDefault="005B2BA8" w:rsidP="006D5F31">
      <w:r w:rsidRPr="006D5F31">
        <w:t>1. Celem wolontariatu jest:</w:t>
      </w:r>
    </w:p>
    <w:p w:rsidR="005B2BA8" w:rsidRPr="006D5F31" w:rsidRDefault="005B2BA8" w:rsidP="006D5F31">
      <w:r w:rsidRPr="006D5F31">
        <w:t>1) zwiększenie aktywności społecznej uczniów;</w:t>
      </w:r>
    </w:p>
    <w:p w:rsidR="005B2BA8" w:rsidRPr="006D5F31" w:rsidRDefault="005B2BA8" w:rsidP="006D5F31">
      <w:r w:rsidRPr="006D5F31">
        <w:t>2) propagowanie wśród uczniów wiedzy z zakresu wolontariatu i upowszechnianie idei pracy</w:t>
      </w:r>
    </w:p>
    <w:p w:rsidR="005B2BA8" w:rsidRPr="006D5F31" w:rsidRDefault="005B2BA8" w:rsidP="006D5F31">
      <w:r w:rsidRPr="006D5F31">
        <w:t>wolontarystycznej;</w:t>
      </w:r>
    </w:p>
    <w:p w:rsidR="005B2BA8" w:rsidRPr="006D5F31" w:rsidRDefault="005B2BA8" w:rsidP="006D5F31">
      <w:r w:rsidRPr="006D5F31">
        <w:t>3) umożliwienie podejmowania działań przez uczniów na rzecz innych osób potrzebujących pomocy;</w:t>
      </w:r>
    </w:p>
    <w:p w:rsidR="005B2BA8" w:rsidRPr="006D5F31" w:rsidRDefault="005B2BA8" w:rsidP="006D5F31">
      <w:r w:rsidRPr="006D5F31">
        <w:t>4) wspieranie działań uczniów na rzecz ochrony środowiska i dziedzictwa przyrodniczego, ze</w:t>
      </w:r>
    </w:p>
    <w:p w:rsidR="005B2BA8" w:rsidRPr="006D5F31" w:rsidRDefault="005B2BA8" w:rsidP="006D5F31">
      <w:r w:rsidRPr="006D5F31">
        <w:t>szczególnym uwzględnieniem opieki nad zwierzętami.</w:t>
      </w:r>
    </w:p>
    <w:p w:rsidR="005B2BA8" w:rsidRPr="006D5F31" w:rsidRDefault="005B2BA8" w:rsidP="006D5F31">
      <w:r w:rsidRPr="006D5F31">
        <w:t>2. Działania będą prowadzone poprzez:</w:t>
      </w:r>
    </w:p>
    <w:p w:rsidR="005B2BA8" w:rsidRPr="006D5F31" w:rsidRDefault="005B2BA8" w:rsidP="006D5F31">
      <w:r w:rsidRPr="006D5F31">
        <w:t>a) organizowanie spotkań z wolontariuszami;</w:t>
      </w:r>
    </w:p>
    <w:p w:rsidR="005B2BA8" w:rsidRPr="006D5F31" w:rsidRDefault="005B2BA8" w:rsidP="006D5F31">
      <w:r w:rsidRPr="006D5F31">
        <w:t>b) współpracowanie z organizacjami pozarządowymi;</w:t>
      </w:r>
    </w:p>
    <w:p w:rsidR="005B2BA8" w:rsidRPr="003F69CF" w:rsidRDefault="005B2BA8" w:rsidP="006D5F31">
      <w:r w:rsidRPr="006D5F31">
        <w:t>c) prowadzenie akcji charytatywnych.</w:t>
      </w:r>
    </w:p>
    <w:p w:rsidR="005B2BA8" w:rsidRDefault="005B2BA8" w:rsidP="003F69CF">
      <w:pPr>
        <w:jc w:val="center"/>
      </w:pPr>
    </w:p>
    <w:p w:rsidR="005B2BA8" w:rsidRPr="003F69CF" w:rsidRDefault="005B2BA8" w:rsidP="003F69CF">
      <w:pPr>
        <w:jc w:val="center"/>
      </w:pPr>
      <w:r>
        <w:t xml:space="preserve">ROZDZIAŁ </w:t>
      </w:r>
      <w:r w:rsidRPr="003F69CF">
        <w:t>X</w:t>
      </w:r>
    </w:p>
    <w:p w:rsidR="005B2BA8" w:rsidRPr="006D5F31" w:rsidRDefault="005B2BA8" w:rsidP="003F69CF">
      <w:pPr>
        <w:jc w:val="center"/>
      </w:pPr>
      <w:r w:rsidRPr="006D5F31">
        <w:t>POSTANOWIENIA KOŃCOWE</w:t>
      </w:r>
    </w:p>
    <w:p w:rsidR="005B2BA8" w:rsidRDefault="005B2BA8" w:rsidP="006D5F31">
      <w:pPr>
        <w:jc w:val="center"/>
      </w:pPr>
    </w:p>
    <w:p w:rsidR="005B2BA8" w:rsidRPr="006D5F31" w:rsidRDefault="005B2BA8" w:rsidP="006D5F31">
      <w:pPr>
        <w:jc w:val="center"/>
      </w:pPr>
      <w:r w:rsidRPr="006D5F31">
        <w:t>§ 67</w:t>
      </w:r>
    </w:p>
    <w:p w:rsidR="005B2BA8" w:rsidRDefault="005B2BA8" w:rsidP="006D5F31">
      <w:pPr>
        <w:jc w:val="both"/>
      </w:pPr>
      <w:r>
        <w:t>Tradycje i zwyczaje szkoły:</w:t>
      </w:r>
    </w:p>
    <w:p w:rsidR="005B2BA8" w:rsidRDefault="005B2BA8" w:rsidP="006D5F31">
      <w:pPr>
        <w:jc w:val="both"/>
      </w:pPr>
      <w:r>
        <w:t xml:space="preserve"> 1.W szkole organizuje się imprezy szkolne, </w:t>
      </w:r>
      <w:r w:rsidRPr="006D5F31">
        <w:t xml:space="preserve">okolicznościowe uroczystości, apele i wycieczki </w:t>
      </w:r>
      <w:r>
        <w:t xml:space="preserve">      wynikające z dokumentacji programowej szkoły,</w:t>
      </w:r>
    </w:p>
    <w:p w:rsidR="005B2BA8" w:rsidRDefault="005B2BA8" w:rsidP="006D5F31">
      <w:pPr>
        <w:jc w:val="both"/>
      </w:pPr>
      <w:r w:rsidRPr="006D5F31">
        <w:t>2. Uczniowie klas pierwszych składają ślubowanie.</w:t>
      </w:r>
    </w:p>
    <w:p w:rsidR="005B2BA8" w:rsidRDefault="005B2BA8" w:rsidP="0058057E">
      <w:pPr>
        <w:jc w:val="center"/>
      </w:pPr>
      <w:r>
        <w:t>§ 68</w:t>
      </w:r>
    </w:p>
    <w:p w:rsidR="005B2BA8" w:rsidRPr="00F6468E" w:rsidRDefault="005B2BA8" w:rsidP="0058057E">
      <w:pPr>
        <w:jc w:val="both"/>
      </w:pPr>
      <w:r>
        <w:t xml:space="preserve">1. </w:t>
      </w:r>
      <w:r w:rsidRPr="00F6468E">
        <w:t>Szkoła używa pieczęci urzędowej zgodnie z odrębnymi przepisami.</w:t>
      </w:r>
    </w:p>
    <w:p w:rsidR="005B2BA8" w:rsidRPr="00F6468E" w:rsidRDefault="005B2BA8" w:rsidP="0058057E">
      <w:pPr>
        <w:jc w:val="both"/>
      </w:pPr>
      <w:r w:rsidRPr="00F6468E">
        <w:t>2. Szkoła Podstawowa w Chotyńcu posługuje się pieczęcią metalową, okrągłą, dużą i małą z godłem i napisem.</w:t>
      </w:r>
    </w:p>
    <w:p w:rsidR="005B2BA8" w:rsidRPr="00F6468E" w:rsidRDefault="005B2BA8" w:rsidP="0058057E">
      <w:pPr>
        <w:jc w:val="both"/>
      </w:pPr>
      <w:r w:rsidRPr="00F6468E">
        <w:t>3. Pieczęć używana jest do dokumentów specjalnej rangi, a stempel do sporządzanej przez szkołę bieżącej dokumentacji.</w:t>
      </w:r>
      <w:bookmarkStart w:id="0" w:name="_GoBack"/>
      <w:bookmarkEnd w:id="0"/>
    </w:p>
    <w:p w:rsidR="005B2BA8" w:rsidRDefault="005B2BA8" w:rsidP="0058057E">
      <w:pPr>
        <w:jc w:val="both"/>
      </w:pPr>
      <w:r>
        <w:t>4. Tryb postępowania w przypadku utraty, zniszczenia lub likwidacji pieczęci regulują odrębne przepisy.</w:t>
      </w:r>
    </w:p>
    <w:p w:rsidR="005B2BA8" w:rsidRDefault="005B2BA8" w:rsidP="0058057E">
      <w:pPr>
        <w:jc w:val="center"/>
      </w:pPr>
      <w:r>
        <w:t>§ 69</w:t>
      </w:r>
    </w:p>
    <w:p w:rsidR="005B2BA8" w:rsidRDefault="005B2BA8" w:rsidP="0058057E">
      <w:pPr>
        <w:jc w:val="both"/>
      </w:pPr>
      <w:r>
        <w:t>Szkoła prowadzi i przechowuje dokumentację szkolną zgodnie z odrębnymi przepisami archiwalnymi.</w:t>
      </w:r>
    </w:p>
    <w:p w:rsidR="005B2BA8" w:rsidRPr="0058057E" w:rsidRDefault="005B2BA8" w:rsidP="0058057E">
      <w:pPr>
        <w:jc w:val="center"/>
      </w:pPr>
      <w:r w:rsidRPr="0058057E">
        <w:t>§ 7</w:t>
      </w:r>
      <w:r>
        <w:t>0</w:t>
      </w:r>
    </w:p>
    <w:p w:rsidR="005B2BA8" w:rsidRPr="0058057E" w:rsidRDefault="005B2BA8" w:rsidP="0058057E">
      <w:pPr>
        <w:jc w:val="both"/>
      </w:pPr>
      <w:r w:rsidRPr="0058057E">
        <w:t>1. Rada pedagogiczna przygotowuje projekt zmian statutu szkoły i uchwala jego zmiany lub uchwala statut.</w:t>
      </w:r>
    </w:p>
    <w:p w:rsidR="005B2BA8" w:rsidRPr="0058057E" w:rsidRDefault="005B2BA8" w:rsidP="0058057E">
      <w:pPr>
        <w:jc w:val="both"/>
      </w:pPr>
      <w:r w:rsidRPr="0058057E">
        <w:t>2. Wniosek o zmianę statutu może wnieść dyrektor oraz każdy kolegialny organ szkoły, a także organ nadzoru pedagogicznego i organ prowadzący.</w:t>
      </w:r>
    </w:p>
    <w:p w:rsidR="005B2BA8" w:rsidRPr="0058057E" w:rsidRDefault="005B2BA8" w:rsidP="0058057E">
      <w:pPr>
        <w:jc w:val="both"/>
      </w:pPr>
      <w:r w:rsidRPr="00F6468E">
        <w:t>3. Dyrektor szkoły w ciągu 14 dni po nowelizacji statutu, opracowuje tekst jednolity statutu.</w:t>
      </w:r>
    </w:p>
    <w:p w:rsidR="005B2BA8" w:rsidRPr="0058057E" w:rsidRDefault="005B2BA8" w:rsidP="0058057E">
      <w:pPr>
        <w:jc w:val="both"/>
      </w:pPr>
      <w:r w:rsidRPr="0058057E">
        <w:t>4. Dyrektor, po przygotowaniu tekstu jednolitego statutu, jest odpowiedzialny za jego upublicznienie społeczności szkolnej.</w:t>
      </w:r>
    </w:p>
    <w:p w:rsidR="005B2BA8" w:rsidRDefault="005B2BA8" w:rsidP="0058057E">
      <w:pPr>
        <w:jc w:val="both"/>
      </w:pPr>
      <w:r w:rsidRPr="0058057E">
        <w:t>5. Niniejszy statut udostępnia się wszystkim zaintereso</w:t>
      </w:r>
      <w:r>
        <w:t>wanym u dyrektora</w:t>
      </w:r>
      <w:r w:rsidRPr="0058057E">
        <w:t xml:space="preserve"> oraz na</w:t>
      </w:r>
      <w:r>
        <w:t xml:space="preserve"> stronie internetowej szkoły.</w:t>
      </w:r>
    </w:p>
    <w:p w:rsidR="005B2BA8" w:rsidRDefault="005B2BA8" w:rsidP="0058057E">
      <w:pPr>
        <w:jc w:val="both"/>
      </w:pPr>
      <w:r>
        <w:t xml:space="preserve">6. </w:t>
      </w:r>
      <w:r w:rsidRPr="00AF65F3">
        <w:t>W sprawach</w:t>
      </w:r>
      <w:r>
        <w:t xml:space="preserve"> nieuregulowanych w niniejszym s</w:t>
      </w:r>
      <w:r w:rsidRPr="00AF65F3">
        <w:t xml:space="preserve">tatucie mają zastosowanie przepisy ustawy z dnia 7 września 1991 roku o systemie oświaty </w:t>
      </w:r>
      <w:r>
        <w:t xml:space="preserve">wraz z późniejszymi zmianami </w:t>
      </w:r>
      <w:r w:rsidRPr="00AF65F3">
        <w:t>oraz akty wykonawcze do tej ustawy.</w:t>
      </w:r>
    </w:p>
    <w:p w:rsidR="005B2BA8" w:rsidRDefault="005B2BA8" w:rsidP="0058057E">
      <w:pPr>
        <w:jc w:val="both"/>
      </w:pPr>
    </w:p>
    <w:p w:rsidR="005B2BA8" w:rsidRDefault="005B2BA8" w:rsidP="00370F64">
      <w:pPr>
        <w:spacing w:before="120" w:after="0" w:line="240" w:lineRule="auto"/>
        <w:jc w:val="center"/>
        <w:rPr>
          <w:color w:val="000000"/>
          <w:lang w:eastAsia="pl-PL"/>
        </w:rPr>
      </w:pPr>
      <w:r>
        <w:rPr>
          <w:color w:val="000000"/>
          <w:lang w:eastAsia="pl-PL"/>
        </w:rPr>
        <w:t>§ 71</w:t>
      </w:r>
    </w:p>
    <w:p w:rsidR="005B2BA8" w:rsidRDefault="005B2BA8" w:rsidP="0058057E">
      <w:pPr>
        <w:jc w:val="both"/>
      </w:pPr>
    </w:p>
    <w:p w:rsidR="005B2BA8" w:rsidRPr="00F6468E" w:rsidRDefault="005B2BA8" w:rsidP="00F6468E">
      <w:pPr>
        <w:spacing w:before="120" w:after="0" w:line="240" w:lineRule="auto"/>
        <w:jc w:val="both"/>
        <w:rPr>
          <w:color w:val="000000"/>
          <w:lang w:eastAsia="pl-PL"/>
        </w:rPr>
      </w:pPr>
      <w:r>
        <w:rPr>
          <w:color w:val="000000"/>
          <w:lang w:eastAsia="pl-PL"/>
        </w:rPr>
        <w:t xml:space="preserve">1. Z dniem wejścia w życie niniejszego statutu traci moc „Statut Zespołu Szkół w Chotyńcu” </w:t>
      </w:r>
    </w:p>
    <w:sectPr w:rsidR="005B2BA8" w:rsidRPr="00F6468E" w:rsidSect="000A6C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F55"/>
    <w:multiLevelType w:val="hybridMultilevel"/>
    <w:tmpl w:val="06A0A718"/>
    <w:lvl w:ilvl="0" w:tplc="00B21124">
      <w:start w:val="4"/>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E076C17"/>
    <w:multiLevelType w:val="hybridMultilevel"/>
    <w:tmpl w:val="F5D80B9E"/>
    <w:lvl w:ilvl="0" w:tplc="9BA49322">
      <w:start w:val="1"/>
      <w:numFmt w:val="decimal"/>
      <w:lvlText w:val="%1)"/>
      <w:lvlJc w:val="left"/>
      <w:pPr>
        <w:ind w:left="704" w:hanging="42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1F2"/>
    <w:rsid w:val="000110D4"/>
    <w:rsid w:val="00027E82"/>
    <w:rsid w:val="00094704"/>
    <w:rsid w:val="000A6C70"/>
    <w:rsid w:val="000A7345"/>
    <w:rsid w:val="000D1A73"/>
    <w:rsid w:val="000D675E"/>
    <w:rsid w:val="000E5C90"/>
    <w:rsid w:val="0010049B"/>
    <w:rsid w:val="0017298E"/>
    <w:rsid w:val="00194BFA"/>
    <w:rsid w:val="00196C85"/>
    <w:rsid w:val="001D3204"/>
    <w:rsid w:val="001F7CC8"/>
    <w:rsid w:val="00215A4B"/>
    <w:rsid w:val="00220987"/>
    <w:rsid w:val="002354BF"/>
    <w:rsid w:val="00236495"/>
    <w:rsid w:val="00251049"/>
    <w:rsid w:val="00256603"/>
    <w:rsid w:val="002B75BE"/>
    <w:rsid w:val="002C52D4"/>
    <w:rsid w:val="00302581"/>
    <w:rsid w:val="00313649"/>
    <w:rsid w:val="00370F64"/>
    <w:rsid w:val="003C437A"/>
    <w:rsid w:val="003E267E"/>
    <w:rsid w:val="003F69CF"/>
    <w:rsid w:val="00406941"/>
    <w:rsid w:val="00431A1A"/>
    <w:rsid w:val="004329C6"/>
    <w:rsid w:val="00432BD9"/>
    <w:rsid w:val="00442430"/>
    <w:rsid w:val="00442A35"/>
    <w:rsid w:val="00500FE5"/>
    <w:rsid w:val="00546381"/>
    <w:rsid w:val="00570DC2"/>
    <w:rsid w:val="0058057E"/>
    <w:rsid w:val="005B2BA8"/>
    <w:rsid w:val="0063326B"/>
    <w:rsid w:val="006532D7"/>
    <w:rsid w:val="00694939"/>
    <w:rsid w:val="006A62CE"/>
    <w:rsid w:val="006B70CD"/>
    <w:rsid w:val="006D5F31"/>
    <w:rsid w:val="006F1A6C"/>
    <w:rsid w:val="006F4C3B"/>
    <w:rsid w:val="00756805"/>
    <w:rsid w:val="007D7256"/>
    <w:rsid w:val="00805BE6"/>
    <w:rsid w:val="00816FBE"/>
    <w:rsid w:val="008406B3"/>
    <w:rsid w:val="00861A17"/>
    <w:rsid w:val="00864533"/>
    <w:rsid w:val="008B4F99"/>
    <w:rsid w:val="008B7843"/>
    <w:rsid w:val="009064F8"/>
    <w:rsid w:val="009546CF"/>
    <w:rsid w:val="009552A9"/>
    <w:rsid w:val="00975FAC"/>
    <w:rsid w:val="009779C8"/>
    <w:rsid w:val="00991049"/>
    <w:rsid w:val="00991576"/>
    <w:rsid w:val="009C1AB5"/>
    <w:rsid w:val="009C6855"/>
    <w:rsid w:val="00A419B0"/>
    <w:rsid w:val="00A437D9"/>
    <w:rsid w:val="00A54428"/>
    <w:rsid w:val="00A7229D"/>
    <w:rsid w:val="00A91368"/>
    <w:rsid w:val="00A969E2"/>
    <w:rsid w:val="00AC61F2"/>
    <w:rsid w:val="00AD726D"/>
    <w:rsid w:val="00AF40FF"/>
    <w:rsid w:val="00AF65F3"/>
    <w:rsid w:val="00B62F2A"/>
    <w:rsid w:val="00B71BEB"/>
    <w:rsid w:val="00B92157"/>
    <w:rsid w:val="00BA7314"/>
    <w:rsid w:val="00C34B87"/>
    <w:rsid w:val="00C46927"/>
    <w:rsid w:val="00C6495B"/>
    <w:rsid w:val="00CC3BA2"/>
    <w:rsid w:val="00D033BD"/>
    <w:rsid w:val="00D13AF2"/>
    <w:rsid w:val="00D1550C"/>
    <w:rsid w:val="00D208C9"/>
    <w:rsid w:val="00D46F43"/>
    <w:rsid w:val="00D634AA"/>
    <w:rsid w:val="00D72766"/>
    <w:rsid w:val="00D94BB2"/>
    <w:rsid w:val="00D94D29"/>
    <w:rsid w:val="00D94D3B"/>
    <w:rsid w:val="00DA15B5"/>
    <w:rsid w:val="00E1071F"/>
    <w:rsid w:val="00E16A44"/>
    <w:rsid w:val="00E219A7"/>
    <w:rsid w:val="00E22A01"/>
    <w:rsid w:val="00EB77FB"/>
    <w:rsid w:val="00EE0BD3"/>
    <w:rsid w:val="00EE5FBF"/>
    <w:rsid w:val="00EE6208"/>
    <w:rsid w:val="00F16DE0"/>
    <w:rsid w:val="00F6468E"/>
    <w:rsid w:val="00F83F3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F2"/>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A01"/>
    <w:pPr>
      <w:ind w:left="720"/>
    </w:pPr>
  </w:style>
  <w:style w:type="character" w:styleId="Hyperlink">
    <w:name w:val="Hyperlink"/>
    <w:basedOn w:val="DefaultParagraphFont"/>
    <w:uiPriority w:val="99"/>
    <w:rsid w:val="0058057E"/>
    <w:rPr>
      <w:color w:val="auto"/>
      <w:u w:val="single"/>
    </w:rPr>
  </w:style>
</w:styles>
</file>

<file path=word/webSettings.xml><?xml version="1.0" encoding="utf-8"?>
<w:webSettings xmlns:r="http://schemas.openxmlformats.org/officeDocument/2006/relationships" xmlns:w="http://schemas.openxmlformats.org/wordprocessingml/2006/main">
  <w:divs>
    <w:div w:id="2018918869">
      <w:marLeft w:val="0"/>
      <w:marRight w:val="0"/>
      <w:marTop w:val="0"/>
      <w:marBottom w:val="0"/>
      <w:divBdr>
        <w:top w:val="none" w:sz="0" w:space="0" w:color="auto"/>
        <w:left w:val="none" w:sz="0" w:space="0" w:color="auto"/>
        <w:bottom w:val="none" w:sz="0" w:space="0" w:color="auto"/>
        <w:right w:val="none" w:sz="0" w:space="0" w:color="auto"/>
      </w:divBdr>
    </w:div>
    <w:div w:id="2018918870">
      <w:marLeft w:val="0"/>
      <w:marRight w:val="0"/>
      <w:marTop w:val="0"/>
      <w:marBottom w:val="0"/>
      <w:divBdr>
        <w:top w:val="none" w:sz="0" w:space="0" w:color="auto"/>
        <w:left w:val="none" w:sz="0" w:space="0" w:color="auto"/>
        <w:bottom w:val="none" w:sz="0" w:space="0" w:color="auto"/>
        <w:right w:val="none" w:sz="0" w:space="0" w:color="auto"/>
      </w:divBdr>
    </w:div>
    <w:div w:id="2018918871">
      <w:marLeft w:val="0"/>
      <w:marRight w:val="0"/>
      <w:marTop w:val="0"/>
      <w:marBottom w:val="0"/>
      <w:divBdr>
        <w:top w:val="none" w:sz="0" w:space="0" w:color="auto"/>
        <w:left w:val="none" w:sz="0" w:space="0" w:color="auto"/>
        <w:bottom w:val="none" w:sz="0" w:space="0" w:color="auto"/>
        <w:right w:val="none" w:sz="0" w:space="0" w:color="auto"/>
      </w:divBdr>
    </w:div>
    <w:div w:id="2018918872">
      <w:marLeft w:val="0"/>
      <w:marRight w:val="0"/>
      <w:marTop w:val="0"/>
      <w:marBottom w:val="0"/>
      <w:divBdr>
        <w:top w:val="none" w:sz="0" w:space="0" w:color="auto"/>
        <w:left w:val="none" w:sz="0" w:space="0" w:color="auto"/>
        <w:bottom w:val="none" w:sz="0" w:space="0" w:color="auto"/>
        <w:right w:val="none" w:sz="0" w:space="0" w:color="auto"/>
      </w:divBdr>
    </w:div>
    <w:div w:id="2018918873">
      <w:marLeft w:val="0"/>
      <w:marRight w:val="0"/>
      <w:marTop w:val="0"/>
      <w:marBottom w:val="0"/>
      <w:divBdr>
        <w:top w:val="none" w:sz="0" w:space="0" w:color="auto"/>
        <w:left w:val="none" w:sz="0" w:space="0" w:color="auto"/>
        <w:bottom w:val="none" w:sz="0" w:space="0" w:color="auto"/>
        <w:right w:val="none" w:sz="0" w:space="0" w:color="auto"/>
      </w:divBdr>
    </w:div>
    <w:div w:id="2018918874">
      <w:marLeft w:val="0"/>
      <w:marRight w:val="0"/>
      <w:marTop w:val="0"/>
      <w:marBottom w:val="0"/>
      <w:divBdr>
        <w:top w:val="none" w:sz="0" w:space="0" w:color="auto"/>
        <w:left w:val="none" w:sz="0" w:space="0" w:color="auto"/>
        <w:bottom w:val="none" w:sz="0" w:space="0" w:color="auto"/>
        <w:right w:val="none" w:sz="0" w:space="0" w:color="auto"/>
      </w:divBdr>
    </w:div>
    <w:div w:id="2018918875">
      <w:marLeft w:val="0"/>
      <w:marRight w:val="0"/>
      <w:marTop w:val="0"/>
      <w:marBottom w:val="0"/>
      <w:divBdr>
        <w:top w:val="none" w:sz="0" w:space="0" w:color="auto"/>
        <w:left w:val="none" w:sz="0" w:space="0" w:color="auto"/>
        <w:bottom w:val="none" w:sz="0" w:space="0" w:color="auto"/>
        <w:right w:val="none" w:sz="0" w:space="0" w:color="auto"/>
      </w:divBdr>
    </w:div>
    <w:div w:id="2018918876">
      <w:marLeft w:val="0"/>
      <w:marRight w:val="0"/>
      <w:marTop w:val="0"/>
      <w:marBottom w:val="0"/>
      <w:divBdr>
        <w:top w:val="none" w:sz="0" w:space="0" w:color="auto"/>
        <w:left w:val="none" w:sz="0" w:space="0" w:color="auto"/>
        <w:bottom w:val="none" w:sz="0" w:space="0" w:color="auto"/>
        <w:right w:val="none" w:sz="0" w:space="0" w:color="auto"/>
      </w:divBdr>
    </w:div>
    <w:div w:id="2018918877">
      <w:marLeft w:val="0"/>
      <w:marRight w:val="0"/>
      <w:marTop w:val="0"/>
      <w:marBottom w:val="0"/>
      <w:divBdr>
        <w:top w:val="none" w:sz="0" w:space="0" w:color="auto"/>
        <w:left w:val="none" w:sz="0" w:space="0" w:color="auto"/>
        <w:bottom w:val="none" w:sz="0" w:space="0" w:color="auto"/>
        <w:right w:val="none" w:sz="0" w:space="0" w:color="auto"/>
      </w:divBdr>
    </w:div>
    <w:div w:id="2018918878">
      <w:marLeft w:val="0"/>
      <w:marRight w:val="0"/>
      <w:marTop w:val="0"/>
      <w:marBottom w:val="0"/>
      <w:divBdr>
        <w:top w:val="none" w:sz="0" w:space="0" w:color="auto"/>
        <w:left w:val="none" w:sz="0" w:space="0" w:color="auto"/>
        <w:bottom w:val="none" w:sz="0" w:space="0" w:color="auto"/>
        <w:right w:val="none" w:sz="0" w:space="0" w:color="auto"/>
      </w:divBdr>
    </w:div>
    <w:div w:id="2018918879">
      <w:marLeft w:val="0"/>
      <w:marRight w:val="0"/>
      <w:marTop w:val="0"/>
      <w:marBottom w:val="0"/>
      <w:divBdr>
        <w:top w:val="none" w:sz="0" w:space="0" w:color="auto"/>
        <w:left w:val="none" w:sz="0" w:space="0" w:color="auto"/>
        <w:bottom w:val="none" w:sz="0" w:space="0" w:color="auto"/>
        <w:right w:val="none" w:sz="0" w:space="0" w:color="auto"/>
      </w:divBdr>
    </w:div>
    <w:div w:id="2018918880">
      <w:marLeft w:val="0"/>
      <w:marRight w:val="0"/>
      <w:marTop w:val="0"/>
      <w:marBottom w:val="0"/>
      <w:divBdr>
        <w:top w:val="none" w:sz="0" w:space="0" w:color="auto"/>
        <w:left w:val="none" w:sz="0" w:space="0" w:color="auto"/>
        <w:bottom w:val="none" w:sz="0" w:space="0" w:color="auto"/>
        <w:right w:val="none" w:sz="0" w:space="0" w:color="auto"/>
      </w:divBdr>
    </w:div>
    <w:div w:id="2018918881">
      <w:marLeft w:val="0"/>
      <w:marRight w:val="0"/>
      <w:marTop w:val="0"/>
      <w:marBottom w:val="0"/>
      <w:divBdr>
        <w:top w:val="none" w:sz="0" w:space="0" w:color="auto"/>
        <w:left w:val="none" w:sz="0" w:space="0" w:color="auto"/>
        <w:bottom w:val="none" w:sz="0" w:space="0" w:color="auto"/>
        <w:right w:val="none" w:sz="0" w:space="0" w:color="auto"/>
      </w:divBdr>
    </w:div>
    <w:div w:id="2018918882">
      <w:marLeft w:val="0"/>
      <w:marRight w:val="0"/>
      <w:marTop w:val="0"/>
      <w:marBottom w:val="0"/>
      <w:divBdr>
        <w:top w:val="none" w:sz="0" w:space="0" w:color="auto"/>
        <w:left w:val="none" w:sz="0" w:space="0" w:color="auto"/>
        <w:bottom w:val="none" w:sz="0" w:space="0" w:color="auto"/>
        <w:right w:val="none" w:sz="0" w:space="0" w:color="auto"/>
      </w:divBdr>
    </w:div>
    <w:div w:id="2018918883">
      <w:marLeft w:val="0"/>
      <w:marRight w:val="0"/>
      <w:marTop w:val="0"/>
      <w:marBottom w:val="0"/>
      <w:divBdr>
        <w:top w:val="none" w:sz="0" w:space="0" w:color="auto"/>
        <w:left w:val="none" w:sz="0" w:space="0" w:color="auto"/>
        <w:bottom w:val="none" w:sz="0" w:space="0" w:color="auto"/>
        <w:right w:val="none" w:sz="0" w:space="0" w:color="auto"/>
      </w:divBdr>
    </w:div>
    <w:div w:id="2018918884">
      <w:marLeft w:val="0"/>
      <w:marRight w:val="0"/>
      <w:marTop w:val="0"/>
      <w:marBottom w:val="0"/>
      <w:divBdr>
        <w:top w:val="none" w:sz="0" w:space="0" w:color="auto"/>
        <w:left w:val="none" w:sz="0" w:space="0" w:color="auto"/>
        <w:bottom w:val="none" w:sz="0" w:space="0" w:color="auto"/>
        <w:right w:val="none" w:sz="0" w:space="0" w:color="auto"/>
      </w:divBdr>
    </w:div>
    <w:div w:id="2018918885">
      <w:marLeft w:val="0"/>
      <w:marRight w:val="0"/>
      <w:marTop w:val="0"/>
      <w:marBottom w:val="0"/>
      <w:divBdr>
        <w:top w:val="none" w:sz="0" w:space="0" w:color="auto"/>
        <w:left w:val="none" w:sz="0" w:space="0" w:color="auto"/>
        <w:bottom w:val="none" w:sz="0" w:space="0" w:color="auto"/>
        <w:right w:val="none" w:sz="0" w:space="0" w:color="auto"/>
      </w:divBdr>
    </w:div>
    <w:div w:id="2018918886">
      <w:marLeft w:val="0"/>
      <w:marRight w:val="0"/>
      <w:marTop w:val="0"/>
      <w:marBottom w:val="0"/>
      <w:divBdr>
        <w:top w:val="none" w:sz="0" w:space="0" w:color="auto"/>
        <w:left w:val="none" w:sz="0" w:space="0" w:color="auto"/>
        <w:bottom w:val="none" w:sz="0" w:space="0" w:color="auto"/>
        <w:right w:val="none" w:sz="0" w:space="0" w:color="auto"/>
      </w:divBdr>
    </w:div>
    <w:div w:id="2018918887">
      <w:marLeft w:val="0"/>
      <w:marRight w:val="0"/>
      <w:marTop w:val="0"/>
      <w:marBottom w:val="0"/>
      <w:divBdr>
        <w:top w:val="none" w:sz="0" w:space="0" w:color="auto"/>
        <w:left w:val="none" w:sz="0" w:space="0" w:color="auto"/>
        <w:bottom w:val="none" w:sz="0" w:space="0" w:color="auto"/>
        <w:right w:val="none" w:sz="0" w:space="0" w:color="auto"/>
      </w:divBdr>
    </w:div>
    <w:div w:id="2018918888">
      <w:marLeft w:val="0"/>
      <w:marRight w:val="0"/>
      <w:marTop w:val="0"/>
      <w:marBottom w:val="0"/>
      <w:divBdr>
        <w:top w:val="none" w:sz="0" w:space="0" w:color="auto"/>
        <w:left w:val="none" w:sz="0" w:space="0" w:color="auto"/>
        <w:bottom w:val="none" w:sz="0" w:space="0" w:color="auto"/>
        <w:right w:val="none" w:sz="0" w:space="0" w:color="auto"/>
      </w:divBdr>
    </w:div>
    <w:div w:id="2018918889">
      <w:marLeft w:val="0"/>
      <w:marRight w:val="0"/>
      <w:marTop w:val="0"/>
      <w:marBottom w:val="0"/>
      <w:divBdr>
        <w:top w:val="none" w:sz="0" w:space="0" w:color="auto"/>
        <w:left w:val="none" w:sz="0" w:space="0" w:color="auto"/>
        <w:bottom w:val="none" w:sz="0" w:space="0" w:color="auto"/>
        <w:right w:val="none" w:sz="0" w:space="0" w:color="auto"/>
      </w:divBdr>
    </w:div>
    <w:div w:id="2018918890">
      <w:marLeft w:val="0"/>
      <w:marRight w:val="0"/>
      <w:marTop w:val="0"/>
      <w:marBottom w:val="0"/>
      <w:divBdr>
        <w:top w:val="none" w:sz="0" w:space="0" w:color="auto"/>
        <w:left w:val="none" w:sz="0" w:space="0" w:color="auto"/>
        <w:bottom w:val="none" w:sz="0" w:space="0" w:color="auto"/>
        <w:right w:val="none" w:sz="0" w:space="0" w:color="auto"/>
      </w:divBdr>
    </w:div>
    <w:div w:id="2018918891">
      <w:marLeft w:val="0"/>
      <w:marRight w:val="0"/>
      <w:marTop w:val="0"/>
      <w:marBottom w:val="0"/>
      <w:divBdr>
        <w:top w:val="none" w:sz="0" w:space="0" w:color="auto"/>
        <w:left w:val="none" w:sz="0" w:space="0" w:color="auto"/>
        <w:bottom w:val="none" w:sz="0" w:space="0" w:color="auto"/>
        <w:right w:val="none" w:sz="0" w:space="0" w:color="auto"/>
      </w:divBdr>
    </w:div>
    <w:div w:id="2018918892">
      <w:marLeft w:val="0"/>
      <w:marRight w:val="0"/>
      <w:marTop w:val="0"/>
      <w:marBottom w:val="0"/>
      <w:divBdr>
        <w:top w:val="none" w:sz="0" w:space="0" w:color="auto"/>
        <w:left w:val="none" w:sz="0" w:space="0" w:color="auto"/>
        <w:bottom w:val="none" w:sz="0" w:space="0" w:color="auto"/>
        <w:right w:val="none" w:sz="0" w:space="0" w:color="auto"/>
      </w:divBdr>
    </w:div>
    <w:div w:id="2018918893">
      <w:marLeft w:val="0"/>
      <w:marRight w:val="0"/>
      <w:marTop w:val="0"/>
      <w:marBottom w:val="0"/>
      <w:divBdr>
        <w:top w:val="none" w:sz="0" w:space="0" w:color="auto"/>
        <w:left w:val="none" w:sz="0" w:space="0" w:color="auto"/>
        <w:bottom w:val="none" w:sz="0" w:space="0" w:color="auto"/>
        <w:right w:val="none" w:sz="0" w:space="0" w:color="auto"/>
      </w:divBdr>
    </w:div>
    <w:div w:id="2018918894">
      <w:marLeft w:val="0"/>
      <w:marRight w:val="0"/>
      <w:marTop w:val="0"/>
      <w:marBottom w:val="0"/>
      <w:divBdr>
        <w:top w:val="none" w:sz="0" w:space="0" w:color="auto"/>
        <w:left w:val="none" w:sz="0" w:space="0" w:color="auto"/>
        <w:bottom w:val="none" w:sz="0" w:space="0" w:color="auto"/>
        <w:right w:val="none" w:sz="0" w:space="0" w:color="auto"/>
      </w:divBdr>
    </w:div>
    <w:div w:id="2018918895">
      <w:marLeft w:val="0"/>
      <w:marRight w:val="0"/>
      <w:marTop w:val="0"/>
      <w:marBottom w:val="0"/>
      <w:divBdr>
        <w:top w:val="none" w:sz="0" w:space="0" w:color="auto"/>
        <w:left w:val="none" w:sz="0" w:space="0" w:color="auto"/>
        <w:bottom w:val="none" w:sz="0" w:space="0" w:color="auto"/>
        <w:right w:val="none" w:sz="0" w:space="0" w:color="auto"/>
      </w:divBdr>
    </w:div>
    <w:div w:id="2018918896">
      <w:marLeft w:val="0"/>
      <w:marRight w:val="0"/>
      <w:marTop w:val="0"/>
      <w:marBottom w:val="0"/>
      <w:divBdr>
        <w:top w:val="none" w:sz="0" w:space="0" w:color="auto"/>
        <w:left w:val="none" w:sz="0" w:space="0" w:color="auto"/>
        <w:bottom w:val="none" w:sz="0" w:space="0" w:color="auto"/>
        <w:right w:val="none" w:sz="0" w:space="0" w:color="auto"/>
      </w:divBdr>
    </w:div>
    <w:div w:id="2018918897">
      <w:marLeft w:val="0"/>
      <w:marRight w:val="0"/>
      <w:marTop w:val="0"/>
      <w:marBottom w:val="0"/>
      <w:divBdr>
        <w:top w:val="none" w:sz="0" w:space="0" w:color="auto"/>
        <w:left w:val="none" w:sz="0" w:space="0" w:color="auto"/>
        <w:bottom w:val="none" w:sz="0" w:space="0" w:color="auto"/>
        <w:right w:val="none" w:sz="0" w:space="0" w:color="auto"/>
      </w:divBdr>
    </w:div>
    <w:div w:id="2018918898">
      <w:marLeft w:val="0"/>
      <w:marRight w:val="0"/>
      <w:marTop w:val="0"/>
      <w:marBottom w:val="0"/>
      <w:divBdr>
        <w:top w:val="none" w:sz="0" w:space="0" w:color="auto"/>
        <w:left w:val="none" w:sz="0" w:space="0" w:color="auto"/>
        <w:bottom w:val="none" w:sz="0" w:space="0" w:color="auto"/>
        <w:right w:val="none" w:sz="0" w:space="0" w:color="auto"/>
      </w:divBdr>
    </w:div>
    <w:div w:id="2018918899">
      <w:marLeft w:val="0"/>
      <w:marRight w:val="0"/>
      <w:marTop w:val="0"/>
      <w:marBottom w:val="0"/>
      <w:divBdr>
        <w:top w:val="none" w:sz="0" w:space="0" w:color="auto"/>
        <w:left w:val="none" w:sz="0" w:space="0" w:color="auto"/>
        <w:bottom w:val="none" w:sz="0" w:space="0" w:color="auto"/>
        <w:right w:val="none" w:sz="0" w:space="0" w:color="auto"/>
      </w:divBdr>
    </w:div>
    <w:div w:id="2018918900">
      <w:marLeft w:val="0"/>
      <w:marRight w:val="0"/>
      <w:marTop w:val="0"/>
      <w:marBottom w:val="0"/>
      <w:divBdr>
        <w:top w:val="none" w:sz="0" w:space="0" w:color="auto"/>
        <w:left w:val="none" w:sz="0" w:space="0" w:color="auto"/>
        <w:bottom w:val="none" w:sz="0" w:space="0" w:color="auto"/>
        <w:right w:val="none" w:sz="0" w:space="0" w:color="auto"/>
      </w:divBdr>
    </w:div>
    <w:div w:id="2018918901">
      <w:marLeft w:val="0"/>
      <w:marRight w:val="0"/>
      <w:marTop w:val="0"/>
      <w:marBottom w:val="0"/>
      <w:divBdr>
        <w:top w:val="none" w:sz="0" w:space="0" w:color="auto"/>
        <w:left w:val="none" w:sz="0" w:space="0" w:color="auto"/>
        <w:bottom w:val="none" w:sz="0" w:space="0" w:color="auto"/>
        <w:right w:val="none" w:sz="0" w:space="0" w:color="auto"/>
      </w:divBdr>
    </w:div>
    <w:div w:id="2018918903">
      <w:marLeft w:val="0"/>
      <w:marRight w:val="0"/>
      <w:marTop w:val="0"/>
      <w:marBottom w:val="0"/>
      <w:divBdr>
        <w:top w:val="none" w:sz="0" w:space="0" w:color="auto"/>
        <w:left w:val="none" w:sz="0" w:space="0" w:color="auto"/>
        <w:bottom w:val="none" w:sz="0" w:space="0" w:color="auto"/>
        <w:right w:val="none" w:sz="0" w:space="0" w:color="auto"/>
      </w:divBdr>
    </w:div>
    <w:div w:id="2018918904">
      <w:marLeft w:val="0"/>
      <w:marRight w:val="0"/>
      <w:marTop w:val="0"/>
      <w:marBottom w:val="0"/>
      <w:divBdr>
        <w:top w:val="none" w:sz="0" w:space="0" w:color="auto"/>
        <w:left w:val="none" w:sz="0" w:space="0" w:color="auto"/>
        <w:bottom w:val="none" w:sz="0" w:space="0" w:color="auto"/>
        <w:right w:val="none" w:sz="0" w:space="0" w:color="auto"/>
      </w:divBdr>
    </w:div>
    <w:div w:id="2018918905">
      <w:marLeft w:val="0"/>
      <w:marRight w:val="0"/>
      <w:marTop w:val="0"/>
      <w:marBottom w:val="0"/>
      <w:divBdr>
        <w:top w:val="none" w:sz="0" w:space="0" w:color="auto"/>
        <w:left w:val="none" w:sz="0" w:space="0" w:color="auto"/>
        <w:bottom w:val="none" w:sz="0" w:space="0" w:color="auto"/>
        <w:right w:val="none" w:sz="0" w:space="0" w:color="auto"/>
      </w:divBdr>
    </w:div>
    <w:div w:id="2018918906">
      <w:marLeft w:val="0"/>
      <w:marRight w:val="0"/>
      <w:marTop w:val="0"/>
      <w:marBottom w:val="0"/>
      <w:divBdr>
        <w:top w:val="none" w:sz="0" w:space="0" w:color="auto"/>
        <w:left w:val="none" w:sz="0" w:space="0" w:color="auto"/>
        <w:bottom w:val="none" w:sz="0" w:space="0" w:color="auto"/>
        <w:right w:val="none" w:sz="0" w:space="0" w:color="auto"/>
      </w:divBdr>
    </w:div>
    <w:div w:id="2018918907">
      <w:marLeft w:val="0"/>
      <w:marRight w:val="0"/>
      <w:marTop w:val="0"/>
      <w:marBottom w:val="0"/>
      <w:divBdr>
        <w:top w:val="none" w:sz="0" w:space="0" w:color="auto"/>
        <w:left w:val="none" w:sz="0" w:space="0" w:color="auto"/>
        <w:bottom w:val="none" w:sz="0" w:space="0" w:color="auto"/>
        <w:right w:val="none" w:sz="0" w:space="0" w:color="auto"/>
      </w:divBdr>
    </w:div>
    <w:div w:id="2018918908">
      <w:marLeft w:val="0"/>
      <w:marRight w:val="0"/>
      <w:marTop w:val="0"/>
      <w:marBottom w:val="0"/>
      <w:divBdr>
        <w:top w:val="none" w:sz="0" w:space="0" w:color="auto"/>
        <w:left w:val="none" w:sz="0" w:space="0" w:color="auto"/>
        <w:bottom w:val="none" w:sz="0" w:space="0" w:color="auto"/>
        <w:right w:val="none" w:sz="0" w:space="0" w:color="auto"/>
      </w:divBdr>
    </w:div>
    <w:div w:id="2018918909">
      <w:marLeft w:val="0"/>
      <w:marRight w:val="0"/>
      <w:marTop w:val="0"/>
      <w:marBottom w:val="0"/>
      <w:divBdr>
        <w:top w:val="none" w:sz="0" w:space="0" w:color="auto"/>
        <w:left w:val="none" w:sz="0" w:space="0" w:color="auto"/>
        <w:bottom w:val="none" w:sz="0" w:space="0" w:color="auto"/>
        <w:right w:val="none" w:sz="0" w:space="0" w:color="auto"/>
      </w:divBdr>
    </w:div>
    <w:div w:id="2018918910">
      <w:marLeft w:val="0"/>
      <w:marRight w:val="0"/>
      <w:marTop w:val="0"/>
      <w:marBottom w:val="0"/>
      <w:divBdr>
        <w:top w:val="none" w:sz="0" w:space="0" w:color="auto"/>
        <w:left w:val="none" w:sz="0" w:space="0" w:color="auto"/>
        <w:bottom w:val="none" w:sz="0" w:space="0" w:color="auto"/>
        <w:right w:val="none" w:sz="0" w:space="0" w:color="auto"/>
      </w:divBdr>
    </w:div>
    <w:div w:id="2018918911">
      <w:marLeft w:val="0"/>
      <w:marRight w:val="0"/>
      <w:marTop w:val="0"/>
      <w:marBottom w:val="0"/>
      <w:divBdr>
        <w:top w:val="none" w:sz="0" w:space="0" w:color="auto"/>
        <w:left w:val="none" w:sz="0" w:space="0" w:color="auto"/>
        <w:bottom w:val="none" w:sz="0" w:space="0" w:color="auto"/>
        <w:right w:val="none" w:sz="0" w:space="0" w:color="auto"/>
      </w:divBdr>
    </w:div>
    <w:div w:id="2018918912">
      <w:marLeft w:val="0"/>
      <w:marRight w:val="0"/>
      <w:marTop w:val="0"/>
      <w:marBottom w:val="0"/>
      <w:divBdr>
        <w:top w:val="none" w:sz="0" w:space="0" w:color="auto"/>
        <w:left w:val="none" w:sz="0" w:space="0" w:color="auto"/>
        <w:bottom w:val="none" w:sz="0" w:space="0" w:color="auto"/>
        <w:right w:val="none" w:sz="0" w:space="0" w:color="auto"/>
      </w:divBdr>
    </w:div>
    <w:div w:id="2018918913">
      <w:marLeft w:val="0"/>
      <w:marRight w:val="0"/>
      <w:marTop w:val="0"/>
      <w:marBottom w:val="0"/>
      <w:divBdr>
        <w:top w:val="none" w:sz="0" w:space="0" w:color="auto"/>
        <w:left w:val="none" w:sz="0" w:space="0" w:color="auto"/>
        <w:bottom w:val="none" w:sz="0" w:space="0" w:color="auto"/>
        <w:right w:val="none" w:sz="0" w:space="0" w:color="auto"/>
      </w:divBdr>
    </w:div>
    <w:div w:id="2018918914">
      <w:marLeft w:val="0"/>
      <w:marRight w:val="0"/>
      <w:marTop w:val="0"/>
      <w:marBottom w:val="0"/>
      <w:divBdr>
        <w:top w:val="none" w:sz="0" w:space="0" w:color="auto"/>
        <w:left w:val="none" w:sz="0" w:space="0" w:color="auto"/>
        <w:bottom w:val="none" w:sz="0" w:space="0" w:color="auto"/>
        <w:right w:val="none" w:sz="0" w:space="0" w:color="auto"/>
      </w:divBdr>
    </w:div>
    <w:div w:id="2018918915">
      <w:marLeft w:val="0"/>
      <w:marRight w:val="0"/>
      <w:marTop w:val="0"/>
      <w:marBottom w:val="0"/>
      <w:divBdr>
        <w:top w:val="none" w:sz="0" w:space="0" w:color="auto"/>
        <w:left w:val="none" w:sz="0" w:space="0" w:color="auto"/>
        <w:bottom w:val="none" w:sz="0" w:space="0" w:color="auto"/>
        <w:right w:val="none" w:sz="0" w:space="0" w:color="auto"/>
      </w:divBdr>
    </w:div>
    <w:div w:id="2018918916">
      <w:marLeft w:val="0"/>
      <w:marRight w:val="0"/>
      <w:marTop w:val="0"/>
      <w:marBottom w:val="0"/>
      <w:divBdr>
        <w:top w:val="none" w:sz="0" w:space="0" w:color="auto"/>
        <w:left w:val="none" w:sz="0" w:space="0" w:color="auto"/>
        <w:bottom w:val="none" w:sz="0" w:space="0" w:color="auto"/>
        <w:right w:val="none" w:sz="0" w:space="0" w:color="auto"/>
      </w:divBdr>
    </w:div>
    <w:div w:id="2018918917">
      <w:marLeft w:val="0"/>
      <w:marRight w:val="0"/>
      <w:marTop w:val="0"/>
      <w:marBottom w:val="0"/>
      <w:divBdr>
        <w:top w:val="none" w:sz="0" w:space="0" w:color="auto"/>
        <w:left w:val="none" w:sz="0" w:space="0" w:color="auto"/>
        <w:bottom w:val="none" w:sz="0" w:space="0" w:color="auto"/>
        <w:right w:val="none" w:sz="0" w:space="0" w:color="auto"/>
      </w:divBdr>
    </w:div>
    <w:div w:id="2018918918">
      <w:marLeft w:val="0"/>
      <w:marRight w:val="0"/>
      <w:marTop w:val="0"/>
      <w:marBottom w:val="0"/>
      <w:divBdr>
        <w:top w:val="none" w:sz="0" w:space="0" w:color="auto"/>
        <w:left w:val="none" w:sz="0" w:space="0" w:color="auto"/>
        <w:bottom w:val="none" w:sz="0" w:space="0" w:color="auto"/>
        <w:right w:val="none" w:sz="0" w:space="0" w:color="auto"/>
      </w:divBdr>
    </w:div>
    <w:div w:id="2018918919">
      <w:marLeft w:val="0"/>
      <w:marRight w:val="0"/>
      <w:marTop w:val="0"/>
      <w:marBottom w:val="0"/>
      <w:divBdr>
        <w:top w:val="none" w:sz="0" w:space="0" w:color="auto"/>
        <w:left w:val="none" w:sz="0" w:space="0" w:color="auto"/>
        <w:bottom w:val="none" w:sz="0" w:space="0" w:color="auto"/>
        <w:right w:val="none" w:sz="0" w:space="0" w:color="auto"/>
      </w:divBdr>
    </w:div>
    <w:div w:id="2018918920">
      <w:marLeft w:val="0"/>
      <w:marRight w:val="0"/>
      <w:marTop w:val="0"/>
      <w:marBottom w:val="0"/>
      <w:divBdr>
        <w:top w:val="none" w:sz="0" w:space="0" w:color="auto"/>
        <w:left w:val="none" w:sz="0" w:space="0" w:color="auto"/>
        <w:bottom w:val="none" w:sz="0" w:space="0" w:color="auto"/>
        <w:right w:val="none" w:sz="0" w:space="0" w:color="auto"/>
      </w:divBdr>
      <w:divsChild>
        <w:div w:id="2018918902">
          <w:marLeft w:val="0"/>
          <w:marRight w:val="0"/>
          <w:marTop w:val="0"/>
          <w:marBottom w:val="0"/>
          <w:divBdr>
            <w:top w:val="none" w:sz="0" w:space="0" w:color="auto"/>
            <w:left w:val="none" w:sz="0" w:space="0" w:color="auto"/>
            <w:bottom w:val="none" w:sz="0" w:space="0" w:color="auto"/>
            <w:right w:val="none" w:sz="0" w:space="0" w:color="auto"/>
          </w:divBdr>
        </w:div>
        <w:div w:id="2018918941">
          <w:marLeft w:val="0"/>
          <w:marRight w:val="0"/>
          <w:marTop w:val="0"/>
          <w:marBottom w:val="0"/>
          <w:divBdr>
            <w:top w:val="none" w:sz="0" w:space="0" w:color="auto"/>
            <w:left w:val="none" w:sz="0" w:space="0" w:color="auto"/>
            <w:bottom w:val="none" w:sz="0" w:space="0" w:color="auto"/>
            <w:right w:val="none" w:sz="0" w:space="0" w:color="auto"/>
          </w:divBdr>
        </w:div>
      </w:divsChild>
    </w:div>
    <w:div w:id="2018918921">
      <w:marLeft w:val="0"/>
      <w:marRight w:val="0"/>
      <w:marTop w:val="0"/>
      <w:marBottom w:val="0"/>
      <w:divBdr>
        <w:top w:val="none" w:sz="0" w:space="0" w:color="auto"/>
        <w:left w:val="none" w:sz="0" w:space="0" w:color="auto"/>
        <w:bottom w:val="none" w:sz="0" w:space="0" w:color="auto"/>
        <w:right w:val="none" w:sz="0" w:space="0" w:color="auto"/>
      </w:divBdr>
    </w:div>
    <w:div w:id="2018918922">
      <w:marLeft w:val="0"/>
      <w:marRight w:val="0"/>
      <w:marTop w:val="0"/>
      <w:marBottom w:val="0"/>
      <w:divBdr>
        <w:top w:val="none" w:sz="0" w:space="0" w:color="auto"/>
        <w:left w:val="none" w:sz="0" w:space="0" w:color="auto"/>
        <w:bottom w:val="none" w:sz="0" w:space="0" w:color="auto"/>
        <w:right w:val="none" w:sz="0" w:space="0" w:color="auto"/>
      </w:divBdr>
    </w:div>
    <w:div w:id="2018918923">
      <w:marLeft w:val="0"/>
      <w:marRight w:val="0"/>
      <w:marTop w:val="0"/>
      <w:marBottom w:val="0"/>
      <w:divBdr>
        <w:top w:val="none" w:sz="0" w:space="0" w:color="auto"/>
        <w:left w:val="none" w:sz="0" w:space="0" w:color="auto"/>
        <w:bottom w:val="none" w:sz="0" w:space="0" w:color="auto"/>
        <w:right w:val="none" w:sz="0" w:space="0" w:color="auto"/>
      </w:divBdr>
    </w:div>
    <w:div w:id="2018918924">
      <w:marLeft w:val="0"/>
      <w:marRight w:val="0"/>
      <w:marTop w:val="0"/>
      <w:marBottom w:val="0"/>
      <w:divBdr>
        <w:top w:val="none" w:sz="0" w:space="0" w:color="auto"/>
        <w:left w:val="none" w:sz="0" w:space="0" w:color="auto"/>
        <w:bottom w:val="none" w:sz="0" w:space="0" w:color="auto"/>
        <w:right w:val="none" w:sz="0" w:space="0" w:color="auto"/>
      </w:divBdr>
    </w:div>
    <w:div w:id="2018918925">
      <w:marLeft w:val="0"/>
      <w:marRight w:val="0"/>
      <w:marTop w:val="0"/>
      <w:marBottom w:val="0"/>
      <w:divBdr>
        <w:top w:val="none" w:sz="0" w:space="0" w:color="auto"/>
        <w:left w:val="none" w:sz="0" w:space="0" w:color="auto"/>
        <w:bottom w:val="none" w:sz="0" w:space="0" w:color="auto"/>
        <w:right w:val="none" w:sz="0" w:space="0" w:color="auto"/>
      </w:divBdr>
    </w:div>
    <w:div w:id="2018918926">
      <w:marLeft w:val="0"/>
      <w:marRight w:val="0"/>
      <w:marTop w:val="0"/>
      <w:marBottom w:val="0"/>
      <w:divBdr>
        <w:top w:val="none" w:sz="0" w:space="0" w:color="auto"/>
        <w:left w:val="none" w:sz="0" w:space="0" w:color="auto"/>
        <w:bottom w:val="none" w:sz="0" w:space="0" w:color="auto"/>
        <w:right w:val="none" w:sz="0" w:space="0" w:color="auto"/>
      </w:divBdr>
    </w:div>
    <w:div w:id="2018918927">
      <w:marLeft w:val="0"/>
      <w:marRight w:val="0"/>
      <w:marTop w:val="0"/>
      <w:marBottom w:val="0"/>
      <w:divBdr>
        <w:top w:val="none" w:sz="0" w:space="0" w:color="auto"/>
        <w:left w:val="none" w:sz="0" w:space="0" w:color="auto"/>
        <w:bottom w:val="none" w:sz="0" w:space="0" w:color="auto"/>
        <w:right w:val="none" w:sz="0" w:space="0" w:color="auto"/>
      </w:divBdr>
    </w:div>
    <w:div w:id="2018918928">
      <w:marLeft w:val="0"/>
      <w:marRight w:val="0"/>
      <w:marTop w:val="0"/>
      <w:marBottom w:val="0"/>
      <w:divBdr>
        <w:top w:val="none" w:sz="0" w:space="0" w:color="auto"/>
        <w:left w:val="none" w:sz="0" w:space="0" w:color="auto"/>
        <w:bottom w:val="none" w:sz="0" w:space="0" w:color="auto"/>
        <w:right w:val="none" w:sz="0" w:space="0" w:color="auto"/>
      </w:divBdr>
    </w:div>
    <w:div w:id="2018918929">
      <w:marLeft w:val="0"/>
      <w:marRight w:val="0"/>
      <w:marTop w:val="0"/>
      <w:marBottom w:val="0"/>
      <w:divBdr>
        <w:top w:val="none" w:sz="0" w:space="0" w:color="auto"/>
        <w:left w:val="none" w:sz="0" w:space="0" w:color="auto"/>
        <w:bottom w:val="none" w:sz="0" w:space="0" w:color="auto"/>
        <w:right w:val="none" w:sz="0" w:space="0" w:color="auto"/>
      </w:divBdr>
    </w:div>
    <w:div w:id="2018918930">
      <w:marLeft w:val="0"/>
      <w:marRight w:val="0"/>
      <w:marTop w:val="0"/>
      <w:marBottom w:val="0"/>
      <w:divBdr>
        <w:top w:val="none" w:sz="0" w:space="0" w:color="auto"/>
        <w:left w:val="none" w:sz="0" w:space="0" w:color="auto"/>
        <w:bottom w:val="none" w:sz="0" w:space="0" w:color="auto"/>
        <w:right w:val="none" w:sz="0" w:space="0" w:color="auto"/>
      </w:divBdr>
    </w:div>
    <w:div w:id="2018918931">
      <w:marLeft w:val="0"/>
      <w:marRight w:val="0"/>
      <w:marTop w:val="0"/>
      <w:marBottom w:val="0"/>
      <w:divBdr>
        <w:top w:val="none" w:sz="0" w:space="0" w:color="auto"/>
        <w:left w:val="none" w:sz="0" w:space="0" w:color="auto"/>
        <w:bottom w:val="none" w:sz="0" w:space="0" w:color="auto"/>
        <w:right w:val="none" w:sz="0" w:space="0" w:color="auto"/>
      </w:divBdr>
    </w:div>
    <w:div w:id="2018918932">
      <w:marLeft w:val="0"/>
      <w:marRight w:val="0"/>
      <w:marTop w:val="0"/>
      <w:marBottom w:val="0"/>
      <w:divBdr>
        <w:top w:val="none" w:sz="0" w:space="0" w:color="auto"/>
        <w:left w:val="none" w:sz="0" w:space="0" w:color="auto"/>
        <w:bottom w:val="none" w:sz="0" w:space="0" w:color="auto"/>
        <w:right w:val="none" w:sz="0" w:space="0" w:color="auto"/>
      </w:divBdr>
    </w:div>
    <w:div w:id="2018918933">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2018918935">
      <w:marLeft w:val="0"/>
      <w:marRight w:val="0"/>
      <w:marTop w:val="0"/>
      <w:marBottom w:val="0"/>
      <w:divBdr>
        <w:top w:val="none" w:sz="0" w:space="0" w:color="auto"/>
        <w:left w:val="none" w:sz="0" w:space="0" w:color="auto"/>
        <w:bottom w:val="none" w:sz="0" w:space="0" w:color="auto"/>
        <w:right w:val="none" w:sz="0" w:space="0" w:color="auto"/>
      </w:divBdr>
    </w:div>
    <w:div w:id="2018918936">
      <w:marLeft w:val="0"/>
      <w:marRight w:val="0"/>
      <w:marTop w:val="0"/>
      <w:marBottom w:val="0"/>
      <w:divBdr>
        <w:top w:val="none" w:sz="0" w:space="0" w:color="auto"/>
        <w:left w:val="none" w:sz="0" w:space="0" w:color="auto"/>
        <w:bottom w:val="none" w:sz="0" w:space="0" w:color="auto"/>
        <w:right w:val="none" w:sz="0" w:space="0" w:color="auto"/>
      </w:divBdr>
    </w:div>
    <w:div w:id="2018918937">
      <w:marLeft w:val="0"/>
      <w:marRight w:val="0"/>
      <w:marTop w:val="0"/>
      <w:marBottom w:val="0"/>
      <w:divBdr>
        <w:top w:val="none" w:sz="0" w:space="0" w:color="auto"/>
        <w:left w:val="none" w:sz="0" w:space="0" w:color="auto"/>
        <w:bottom w:val="none" w:sz="0" w:space="0" w:color="auto"/>
        <w:right w:val="none" w:sz="0" w:space="0" w:color="auto"/>
      </w:divBdr>
    </w:div>
    <w:div w:id="2018918938">
      <w:marLeft w:val="0"/>
      <w:marRight w:val="0"/>
      <w:marTop w:val="0"/>
      <w:marBottom w:val="0"/>
      <w:divBdr>
        <w:top w:val="none" w:sz="0" w:space="0" w:color="auto"/>
        <w:left w:val="none" w:sz="0" w:space="0" w:color="auto"/>
        <w:bottom w:val="none" w:sz="0" w:space="0" w:color="auto"/>
        <w:right w:val="none" w:sz="0" w:space="0" w:color="auto"/>
      </w:divBdr>
    </w:div>
    <w:div w:id="2018918939">
      <w:marLeft w:val="0"/>
      <w:marRight w:val="0"/>
      <w:marTop w:val="0"/>
      <w:marBottom w:val="0"/>
      <w:divBdr>
        <w:top w:val="none" w:sz="0" w:space="0" w:color="auto"/>
        <w:left w:val="none" w:sz="0" w:space="0" w:color="auto"/>
        <w:bottom w:val="none" w:sz="0" w:space="0" w:color="auto"/>
        <w:right w:val="none" w:sz="0" w:space="0" w:color="auto"/>
      </w:divBdr>
    </w:div>
    <w:div w:id="2018918940">
      <w:marLeft w:val="0"/>
      <w:marRight w:val="0"/>
      <w:marTop w:val="0"/>
      <w:marBottom w:val="0"/>
      <w:divBdr>
        <w:top w:val="none" w:sz="0" w:space="0" w:color="auto"/>
        <w:left w:val="none" w:sz="0" w:space="0" w:color="auto"/>
        <w:bottom w:val="none" w:sz="0" w:space="0" w:color="auto"/>
        <w:right w:val="none" w:sz="0" w:space="0" w:color="auto"/>
      </w:divBdr>
    </w:div>
    <w:div w:id="2018918942">
      <w:marLeft w:val="0"/>
      <w:marRight w:val="0"/>
      <w:marTop w:val="0"/>
      <w:marBottom w:val="0"/>
      <w:divBdr>
        <w:top w:val="none" w:sz="0" w:space="0" w:color="auto"/>
        <w:left w:val="none" w:sz="0" w:space="0" w:color="auto"/>
        <w:bottom w:val="none" w:sz="0" w:space="0" w:color="auto"/>
        <w:right w:val="none" w:sz="0" w:space="0" w:color="auto"/>
      </w:divBdr>
    </w:div>
    <w:div w:id="2018918943">
      <w:marLeft w:val="0"/>
      <w:marRight w:val="0"/>
      <w:marTop w:val="0"/>
      <w:marBottom w:val="0"/>
      <w:divBdr>
        <w:top w:val="none" w:sz="0" w:space="0" w:color="auto"/>
        <w:left w:val="none" w:sz="0" w:space="0" w:color="auto"/>
        <w:bottom w:val="none" w:sz="0" w:space="0" w:color="auto"/>
        <w:right w:val="none" w:sz="0" w:space="0" w:color="auto"/>
      </w:divBdr>
    </w:div>
    <w:div w:id="2018918944">
      <w:marLeft w:val="0"/>
      <w:marRight w:val="0"/>
      <w:marTop w:val="0"/>
      <w:marBottom w:val="0"/>
      <w:divBdr>
        <w:top w:val="none" w:sz="0" w:space="0" w:color="auto"/>
        <w:left w:val="none" w:sz="0" w:space="0" w:color="auto"/>
        <w:bottom w:val="none" w:sz="0" w:space="0" w:color="auto"/>
        <w:right w:val="none" w:sz="0" w:space="0" w:color="auto"/>
      </w:divBdr>
    </w:div>
    <w:div w:id="2018918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46</Pages>
  <Words>12309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subject/>
  <dc:creator>Użytkownik systemu Windows</dc:creator>
  <cp:keywords/>
  <dc:description/>
  <cp:lastModifiedBy>N1</cp:lastModifiedBy>
  <cp:revision>17</cp:revision>
  <dcterms:created xsi:type="dcterms:W3CDTF">2017-09-18T18:37:00Z</dcterms:created>
  <dcterms:modified xsi:type="dcterms:W3CDTF">2017-09-26T11:04:00Z</dcterms:modified>
</cp:coreProperties>
</file>